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7BA1E" w14:textId="77777777" w:rsidR="00724B18" w:rsidRPr="00F95B4C" w:rsidRDefault="004C3DB7" w:rsidP="004C3DB7">
      <w:pPr>
        <w:rPr>
          <w:sz w:val="24"/>
          <w:szCs w:val="24"/>
          <w:lang w:val="fr-FR"/>
        </w:rPr>
      </w:pPr>
      <w:r w:rsidRPr="00F95B4C">
        <w:rPr>
          <w:sz w:val="24"/>
          <w:szCs w:val="24"/>
          <w:lang w:val="fr-FR"/>
        </w:rPr>
        <w:t xml:space="preserve">                                                                                                               </w:t>
      </w:r>
      <w:r w:rsidR="0091548B" w:rsidRPr="00F95B4C">
        <w:rPr>
          <w:sz w:val="24"/>
          <w:szCs w:val="24"/>
          <w:lang w:val="fr-FR"/>
        </w:rPr>
        <w:t xml:space="preserve">          </w:t>
      </w:r>
    </w:p>
    <w:p w14:paraId="01CBD310" w14:textId="4B691A31" w:rsidR="004C3DB7" w:rsidRDefault="00032741" w:rsidP="002277F8">
      <w:pPr>
        <w:jc w:val="righ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Nr. </w:t>
      </w:r>
      <w:r w:rsidR="001E3B89">
        <w:rPr>
          <w:sz w:val="24"/>
          <w:szCs w:val="24"/>
          <w:lang w:val="fr-FR"/>
        </w:rPr>
        <w:t>15075</w:t>
      </w:r>
      <w:r>
        <w:rPr>
          <w:sz w:val="24"/>
          <w:szCs w:val="24"/>
          <w:lang w:val="fr-FR"/>
        </w:rPr>
        <w:t>/</w:t>
      </w:r>
      <w:r w:rsidR="001E3B89">
        <w:rPr>
          <w:sz w:val="24"/>
          <w:szCs w:val="24"/>
          <w:lang w:val="fr-FR"/>
        </w:rPr>
        <w:t>26.09.2022</w:t>
      </w:r>
      <w:bookmarkStart w:id="0" w:name="_GoBack"/>
      <w:bookmarkEnd w:id="0"/>
    </w:p>
    <w:p w14:paraId="036CCF34" w14:textId="77777777" w:rsidR="00F95B4C" w:rsidRDefault="00F95B4C" w:rsidP="004C3DB7">
      <w:pPr>
        <w:rPr>
          <w:sz w:val="24"/>
          <w:szCs w:val="24"/>
          <w:lang w:val="fr-FR"/>
        </w:rPr>
      </w:pPr>
    </w:p>
    <w:p w14:paraId="0055AED3" w14:textId="77777777" w:rsidR="00F95B4C" w:rsidRDefault="00F95B4C" w:rsidP="004C3DB7">
      <w:pPr>
        <w:rPr>
          <w:sz w:val="24"/>
          <w:szCs w:val="24"/>
          <w:lang w:val="fr-FR"/>
        </w:rPr>
      </w:pPr>
    </w:p>
    <w:p w14:paraId="72209035" w14:textId="6539DEAF" w:rsidR="00F95B4C" w:rsidRDefault="00F95B4C" w:rsidP="00361697">
      <w:pPr>
        <w:jc w:val="center"/>
        <w:rPr>
          <w:b/>
          <w:sz w:val="40"/>
          <w:szCs w:val="40"/>
          <w:lang w:val="fr-FR"/>
        </w:rPr>
      </w:pPr>
      <w:r w:rsidRPr="00361697">
        <w:rPr>
          <w:b/>
          <w:sz w:val="40"/>
          <w:szCs w:val="40"/>
          <w:lang w:val="fr-FR"/>
        </w:rPr>
        <w:t>RAPORT</w:t>
      </w:r>
    </w:p>
    <w:p w14:paraId="7820DE5A" w14:textId="77777777" w:rsidR="00032741" w:rsidRPr="00361697" w:rsidRDefault="00032741" w:rsidP="00361697">
      <w:pPr>
        <w:jc w:val="center"/>
        <w:rPr>
          <w:b/>
          <w:sz w:val="40"/>
          <w:szCs w:val="40"/>
          <w:lang w:val="fr-FR"/>
        </w:rPr>
      </w:pPr>
    </w:p>
    <w:p w14:paraId="664941B5" w14:textId="209979F1" w:rsidR="00F95B4C" w:rsidRDefault="00F95B4C" w:rsidP="00361697">
      <w:pPr>
        <w:jc w:val="center"/>
        <w:rPr>
          <w:b/>
          <w:sz w:val="24"/>
          <w:szCs w:val="24"/>
          <w:lang w:val="fr-FR"/>
        </w:rPr>
      </w:pPr>
      <w:proofErr w:type="spellStart"/>
      <w:proofErr w:type="gramStart"/>
      <w:r w:rsidRPr="00F95B4C">
        <w:rPr>
          <w:b/>
          <w:sz w:val="24"/>
          <w:szCs w:val="24"/>
          <w:lang w:val="fr-FR"/>
        </w:rPr>
        <w:t>încheiat</w:t>
      </w:r>
      <w:proofErr w:type="spellEnd"/>
      <w:proofErr w:type="gramEnd"/>
      <w:r w:rsidRPr="00F95B4C">
        <w:rPr>
          <w:b/>
          <w:sz w:val="24"/>
          <w:szCs w:val="24"/>
          <w:lang w:val="fr-FR"/>
        </w:rPr>
        <w:t xml:space="preserve"> </w:t>
      </w:r>
      <w:proofErr w:type="spellStart"/>
      <w:r w:rsidR="00361697">
        <w:rPr>
          <w:b/>
          <w:sz w:val="24"/>
          <w:szCs w:val="24"/>
          <w:lang w:val="fr-FR"/>
        </w:rPr>
        <w:t>în</w:t>
      </w:r>
      <w:proofErr w:type="spellEnd"/>
      <w:r w:rsidR="00361697">
        <w:rPr>
          <w:b/>
          <w:sz w:val="24"/>
          <w:szCs w:val="24"/>
          <w:lang w:val="fr-FR"/>
        </w:rPr>
        <w:t xml:space="preserve"> </w:t>
      </w:r>
      <w:proofErr w:type="spellStart"/>
      <w:r w:rsidR="00361697">
        <w:rPr>
          <w:b/>
          <w:sz w:val="24"/>
          <w:szCs w:val="24"/>
          <w:lang w:val="fr-FR"/>
        </w:rPr>
        <w:t>urma</w:t>
      </w:r>
      <w:proofErr w:type="spellEnd"/>
      <w:r w:rsidR="00361697">
        <w:rPr>
          <w:b/>
          <w:sz w:val="24"/>
          <w:szCs w:val="24"/>
          <w:lang w:val="fr-FR"/>
        </w:rPr>
        <w:t xml:space="preserve"> </w:t>
      </w:r>
      <w:proofErr w:type="spellStart"/>
      <w:r w:rsidR="00361697">
        <w:rPr>
          <w:b/>
          <w:sz w:val="24"/>
          <w:szCs w:val="24"/>
          <w:lang w:val="fr-FR"/>
        </w:rPr>
        <w:t>controlului</w:t>
      </w:r>
      <w:proofErr w:type="spellEnd"/>
      <w:r w:rsidR="00361697">
        <w:rPr>
          <w:b/>
          <w:sz w:val="24"/>
          <w:szCs w:val="24"/>
          <w:lang w:val="fr-FR"/>
        </w:rPr>
        <w:t xml:space="preserve"> </w:t>
      </w:r>
      <w:proofErr w:type="spellStart"/>
      <w:r w:rsidR="00361697">
        <w:rPr>
          <w:b/>
          <w:sz w:val="24"/>
          <w:szCs w:val="24"/>
          <w:lang w:val="fr-FR"/>
        </w:rPr>
        <w:t>efectuat</w:t>
      </w:r>
      <w:proofErr w:type="spellEnd"/>
      <w:r w:rsidR="00361697">
        <w:rPr>
          <w:b/>
          <w:sz w:val="24"/>
          <w:szCs w:val="24"/>
          <w:lang w:val="fr-FR"/>
        </w:rPr>
        <w:t xml:space="preserve"> </w:t>
      </w:r>
      <w:proofErr w:type="spellStart"/>
      <w:r w:rsidRPr="00F95B4C">
        <w:rPr>
          <w:b/>
          <w:sz w:val="24"/>
          <w:szCs w:val="24"/>
          <w:lang w:val="fr-FR"/>
        </w:rPr>
        <w:t>în</w:t>
      </w:r>
      <w:proofErr w:type="spellEnd"/>
      <w:r w:rsidRPr="00F95B4C">
        <w:rPr>
          <w:b/>
          <w:sz w:val="24"/>
          <w:szCs w:val="24"/>
          <w:lang w:val="fr-FR"/>
        </w:rPr>
        <w:t xml:space="preserve"> </w:t>
      </w:r>
      <w:proofErr w:type="spellStart"/>
      <w:r w:rsidRPr="00F95B4C">
        <w:rPr>
          <w:b/>
          <w:sz w:val="24"/>
          <w:szCs w:val="24"/>
          <w:lang w:val="fr-FR"/>
        </w:rPr>
        <w:t>unitățile</w:t>
      </w:r>
      <w:proofErr w:type="spellEnd"/>
      <w:r w:rsidRPr="00F95B4C">
        <w:rPr>
          <w:b/>
          <w:sz w:val="24"/>
          <w:szCs w:val="24"/>
          <w:lang w:val="fr-FR"/>
        </w:rPr>
        <w:t xml:space="preserve"> de </w:t>
      </w:r>
      <w:proofErr w:type="spellStart"/>
      <w:r w:rsidRPr="00F95B4C">
        <w:rPr>
          <w:b/>
          <w:sz w:val="24"/>
          <w:szCs w:val="24"/>
          <w:lang w:val="fr-FR"/>
        </w:rPr>
        <w:t>învățământ</w:t>
      </w:r>
      <w:proofErr w:type="spellEnd"/>
      <w:r w:rsidRPr="00F95B4C">
        <w:rPr>
          <w:b/>
          <w:sz w:val="24"/>
          <w:szCs w:val="24"/>
          <w:lang w:val="fr-FR"/>
        </w:rPr>
        <w:t xml:space="preserve"> </w:t>
      </w:r>
      <w:proofErr w:type="spellStart"/>
      <w:r w:rsidRPr="00F95B4C">
        <w:rPr>
          <w:b/>
          <w:sz w:val="24"/>
          <w:szCs w:val="24"/>
          <w:lang w:val="fr-FR"/>
        </w:rPr>
        <w:t>din</w:t>
      </w:r>
      <w:proofErr w:type="spellEnd"/>
      <w:r w:rsidRPr="00F95B4C">
        <w:rPr>
          <w:b/>
          <w:sz w:val="24"/>
          <w:szCs w:val="24"/>
          <w:lang w:val="fr-FR"/>
        </w:rPr>
        <w:t xml:space="preserve"> </w:t>
      </w:r>
      <w:proofErr w:type="spellStart"/>
      <w:r w:rsidRPr="00F95B4C">
        <w:rPr>
          <w:b/>
          <w:sz w:val="24"/>
          <w:szCs w:val="24"/>
          <w:lang w:val="fr-FR"/>
        </w:rPr>
        <w:t>județul</w:t>
      </w:r>
      <w:proofErr w:type="spellEnd"/>
      <w:r w:rsidRPr="00F95B4C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Olt</w:t>
      </w:r>
      <w:r w:rsidR="00361697">
        <w:rPr>
          <w:b/>
          <w:sz w:val="24"/>
          <w:szCs w:val="24"/>
          <w:lang w:val="fr-FR"/>
        </w:rPr>
        <w:t>,</w:t>
      </w:r>
    </w:p>
    <w:p w14:paraId="236AB936" w14:textId="00C58E64" w:rsidR="00F95B4C" w:rsidRDefault="00F95B4C" w:rsidP="00361697">
      <w:pPr>
        <w:jc w:val="center"/>
        <w:rPr>
          <w:b/>
          <w:sz w:val="24"/>
          <w:szCs w:val="24"/>
          <w:lang w:val="fr-FR"/>
        </w:rPr>
      </w:pPr>
      <w:proofErr w:type="spellStart"/>
      <w:proofErr w:type="gramStart"/>
      <w:r>
        <w:rPr>
          <w:b/>
          <w:sz w:val="24"/>
          <w:szCs w:val="24"/>
          <w:lang w:val="fr-FR"/>
        </w:rPr>
        <w:t>privind</w:t>
      </w:r>
      <w:proofErr w:type="spellEnd"/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modul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în</w:t>
      </w:r>
      <w:proofErr w:type="spellEnd"/>
      <w:r>
        <w:rPr>
          <w:b/>
          <w:sz w:val="24"/>
          <w:szCs w:val="24"/>
          <w:lang w:val="fr-FR"/>
        </w:rPr>
        <w:t xml:space="preserve"> care au </w:t>
      </w:r>
      <w:proofErr w:type="spellStart"/>
      <w:r>
        <w:rPr>
          <w:b/>
          <w:sz w:val="24"/>
          <w:szCs w:val="24"/>
          <w:lang w:val="fr-FR"/>
        </w:rPr>
        <w:t>fost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pregătite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pentru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începerea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în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bu</w:t>
      </w:r>
      <w:r w:rsidR="00CE535C">
        <w:rPr>
          <w:b/>
          <w:sz w:val="24"/>
          <w:szCs w:val="24"/>
          <w:lang w:val="fr-FR"/>
        </w:rPr>
        <w:t>ne</w:t>
      </w:r>
      <w:proofErr w:type="spellEnd"/>
      <w:r w:rsidR="00CE535C">
        <w:rPr>
          <w:b/>
          <w:sz w:val="24"/>
          <w:szCs w:val="24"/>
          <w:lang w:val="fr-FR"/>
        </w:rPr>
        <w:t xml:space="preserve"> </w:t>
      </w:r>
      <w:proofErr w:type="spellStart"/>
      <w:r w:rsidR="00CE535C">
        <w:rPr>
          <w:b/>
          <w:sz w:val="24"/>
          <w:szCs w:val="24"/>
          <w:lang w:val="fr-FR"/>
        </w:rPr>
        <w:t>condiții</w:t>
      </w:r>
      <w:proofErr w:type="spellEnd"/>
      <w:r w:rsidR="00CE535C">
        <w:rPr>
          <w:b/>
          <w:sz w:val="24"/>
          <w:szCs w:val="24"/>
          <w:lang w:val="fr-FR"/>
        </w:rPr>
        <w:t xml:space="preserve"> a </w:t>
      </w:r>
      <w:proofErr w:type="spellStart"/>
      <w:r w:rsidR="00CE535C">
        <w:rPr>
          <w:b/>
          <w:sz w:val="24"/>
          <w:szCs w:val="24"/>
          <w:lang w:val="fr-FR"/>
        </w:rPr>
        <w:t>anului</w:t>
      </w:r>
      <w:proofErr w:type="spellEnd"/>
      <w:r w:rsidR="00CE535C">
        <w:rPr>
          <w:b/>
          <w:sz w:val="24"/>
          <w:szCs w:val="24"/>
          <w:lang w:val="fr-FR"/>
        </w:rPr>
        <w:t xml:space="preserve"> </w:t>
      </w:r>
      <w:proofErr w:type="spellStart"/>
      <w:r w:rsidR="00CE535C">
        <w:rPr>
          <w:b/>
          <w:sz w:val="24"/>
          <w:szCs w:val="24"/>
          <w:lang w:val="fr-FR"/>
        </w:rPr>
        <w:t>școlar</w:t>
      </w:r>
      <w:proofErr w:type="spellEnd"/>
      <w:r w:rsidR="00CE535C">
        <w:rPr>
          <w:b/>
          <w:sz w:val="24"/>
          <w:szCs w:val="24"/>
          <w:lang w:val="fr-FR"/>
        </w:rPr>
        <w:t xml:space="preserve"> 2022-2023</w:t>
      </w:r>
    </w:p>
    <w:p w14:paraId="2C2E1BB5" w14:textId="77777777" w:rsidR="00F95B4C" w:rsidRDefault="00F95B4C" w:rsidP="00F95B4C">
      <w:pPr>
        <w:jc w:val="center"/>
        <w:rPr>
          <w:b/>
          <w:sz w:val="24"/>
          <w:szCs w:val="24"/>
          <w:lang w:val="fr-FR"/>
        </w:rPr>
      </w:pPr>
    </w:p>
    <w:p w14:paraId="7FE9AA3E" w14:textId="0E40EAF0" w:rsidR="00F95B4C" w:rsidRDefault="00F95B4C" w:rsidP="00F95B4C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F95B4C">
        <w:rPr>
          <w:sz w:val="24"/>
          <w:szCs w:val="24"/>
          <w:lang w:val="fr-FR"/>
        </w:rPr>
        <w:t>În</w:t>
      </w:r>
      <w:proofErr w:type="spellEnd"/>
      <w:r w:rsidRPr="00F95B4C">
        <w:rPr>
          <w:sz w:val="24"/>
          <w:szCs w:val="24"/>
          <w:lang w:val="fr-FR"/>
        </w:rPr>
        <w:t xml:space="preserve"> </w:t>
      </w:r>
      <w:proofErr w:type="spellStart"/>
      <w:r w:rsidRPr="00F95B4C">
        <w:rPr>
          <w:sz w:val="24"/>
          <w:szCs w:val="24"/>
          <w:lang w:val="fr-FR"/>
        </w:rPr>
        <w:t>perioada</w:t>
      </w:r>
      <w:proofErr w:type="spellEnd"/>
      <w:r w:rsidRPr="00F95B4C">
        <w:rPr>
          <w:sz w:val="24"/>
          <w:szCs w:val="24"/>
          <w:lang w:val="fr-FR"/>
        </w:rPr>
        <w:t xml:space="preserve"> </w:t>
      </w:r>
      <w:r w:rsidR="00CE535C">
        <w:rPr>
          <w:sz w:val="24"/>
          <w:szCs w:val="24"/>
          <w:lang w:val="fr-FR"/>
        </w:rPr>
        <w:t>22</w:t>
      </w:r>
      <w:r w:rsidRPr="00F95B4C">
        <w:rPr>
          <w:sz w:val="24"/>
          <w:szCs w:val="24"/>
          <w:lang w:val="fr-FR"/>
        </w:rPr>
        <w:t>.0</w:t>
      </w:r>
      <w:r w:rsidR="00B87CA5">
        <w:rPr>
          <w:sz w:val="24"/>
          <w:szCs w:val="24"/>
          <w:lang w:val="fr-FR"/>
        </w:rPr>
        <w:t>8</w:t>
      </w:r>
      <w:r w:rsidRPr="00F95B4C">
        <w:rPr>
          <w:sz w:val="24"/>
          <w:szCs w:val="24"/>
          <w:lang w:val="fr-FR"/>
        </w:rPr>
        <w:t>.202</w:t>
      </w:r>
      <w:r w:rsidR="00CE535C">
        <w:rPr>
          <w:sz w:val="24"/>
          <w:szCs w:val="24"/>
          <w:lang w:val="fr-FR"/>
        </w:rPr>
        <w:t xml:space="preserve">2 </w:t>
      </w:r>
      <w:r w:rsidRPr="00F95B4C">
        <w:rPr>
          <w:sz w:val="24"/>
          <w:szCs w:val="24"/>
          <w:lang w:val="fr-FR"/>
        </w:rPr>
        <w:t>-</w:t>
      </w:r>
      <w:r w:rsidR="00CE535C">
        <w:rPr>
          <w:sz w:val="24"/>
          <w:szCs w:val="24"/>
          <w:lang w:val="fr-FR"/>
        </w:rPr>
        <w:t xml:space="preserve"> </w:t>
      </w:r>
      <w:r w:rsidRPr="00F95B4C">
        <w:rPr>
          <w:sz w:val="24"/>
          <w:szCs w:val="24"/>
          <w:lang w:val="fr-FR"/>
        </w:rPr>
        <w:t>0</w:t>
      </w:r>
      <w:r w:rsidR="00CE535C">
        <w:rPr>
          <w:sz w:val="24"/>
          <w:szCs w:val="24"/>
          <w:lang w:val="fr-FR"/>
        </w:rPr>
        <w:t>2</w:t>
      </w:r>
      <w:r w:rsidRPr="00F95B4C">
        <w:rPr>
          <w:sz w:val="24"/>
          <w:szCs w:val="24"/>
          <w:lang w:val="fr-FR"/>
        </w:rPr>
        <w:t>.09.202</w:t>
      </w:r>
      <w:r w:rsidR="00B87CA5">
        <w:rPr>
          <w:sz w:val="24"/>
          <w:szCs w:val="24"/>
          <w:lang w:val="fr-FR"/>
        </w:rPr>
        <w:t>2</w:t>
      </w:r>
      <w:r w:rsidRPr="00F95B4C">
        <w:rPr>
          <w:sz w:val="24"/>
          <w:szCs w:val="24"/>
          <w:lang w:val="fr-FR"/>
        </w:rPr>
        <w:t xml:space="preserve">, </w:t>
      </w:r>
      <w:proofErr w:type="spellStart"/>
      <w:r w:rsidRPr="00F95B4C">
        <w:rPr>
          <w:sz w:val="24"/>
          <w:szCs w:val="24"/>
          <w:lang w:val="fr-FR"/>
        </w:rPr>
        <w:t>din</w:t>
      </w:r>
      <w:proofErr w:type="spellEnd"/>
      <w:r w:rsidRPr="00F95B4C">
        <w:rPr>
          <w:sz w:val="24"/>
          <w:szCs w:val="24"/>
          <w:lang w:val="fr-FR"/>
        </w:rPr>
        <w:t xml:space="preserve"> </w:t>
      </w:r>
      <w:proofErr w:type="spellStart"/>
      <w:r w:rsidRPr="00F95B4C">
        <w:rPr>
          <w:sz w:val="24"/>
          <w:szCs w:val="24"/>
          <w:lang w:val="fr-FR"/>
        </w:rPr>
        <w:t>Ordinul</w:t>
      </w:r>
      <w:proofErr w:type="spellEnd"/>
      <w:r w:rsidRPr="00F95B4C">
        <w:rPr>
          <w:sz w:val="24"/>
          <w:szCs w:val="24"/>
          <w:lang w:val="fr-FR"/>
        </w:rPr>
        <w:t xml:space="preserve"> </w:t>
      </w:r>
      <w:proofErr w:type="spellStart"/>
      <w:r w:rsidRPr="00F95B4C">
        <w:rPr>
          <w:sz w:val="24"/>
          <w:szCs w:val="24"/>
          <w:lang w:val="fr-FR"/>
        </w:rPr>
        <w:t>Prefectului</w:t>
      </w:r>
      <w:proofErr w:type="spellEnd"/>
      <w:r w:rsidRPr="00F95B4C">
        <w:rPr>
          <w:sz w:val="24"/>
          <w:szCs w:val="24"/>
          <w:lang w:val="fr-FR"/>
        </w:rPr>
        <w:t xml:space="preserve"> </w:t>
      </w:r>
      <w:proofErr w:type="spellStart"/>
      <w:r w:rsidRPr="00F95B4C">
        <w:rPr>
          <w:sz w:val="24"/>
          <w:szCs w:val="24"/>
          <w:lang w:val="fr-FR"/>
        </w:rPr>
        <w:t>Județului</w:t>
      </w:r>
      <w:proofErr w:type="spellEnd"/>
      <w:r w:rsidRPr="00F95B4C">
        <w:rPr>
          <w:sz w:val="24"/>
          <w:szCs w:val="24"/>
          <w:lang w:val="fr-FR"/>
        </w:rPr>
        <w:t xml:space="preserve"> Olt nr. </w:t>
      </w:r>
      <w:r w:rsidR="00B87CA5" w:rsidRPr="00B87CA5">
        <w:rPr>
          <w:sz w:val="24"/>
          <w:szCs w:val="24"/>
          <w:lang w:val="fr-FR"/>
        </w:rPr>
        <w:t>165/19.08.2022</w:t>
      </w:r>
      <w:r w:rsidRPr="00F95B4C">
        <w:rPr>
          <w:sz w:val="24"/>
          <w:szCs w:val="24"/>
          <w:lang w:val="fr-FR"/>
        </w:rPr>
        <w:t xml:space="preserve">, </w:t>
      </w:r>
      <w:proofErr w:type="spellStart"/>
      <w:r w:rsidRPr="00F95B4C">
        <w:rPr>
          <w:sz w:val="24"/>
          <w:szCs w:val="24"/>
          <w:lang w:val="fr-FR"/>
        </w:rPr>
        <w:t>s-au</w:t>
      </w:r>
      <w:proofErr w:type="spellEnd"/>
      <w:r w:rsidRPr="00F95B4C">
        <w:rPr>
          <w:sz w:val="24"/>
          <w:szCs w:val="24"/>
          <w:lang w:val="fr-FR"/>
        </w:rPr>
        <w:t xml:space="preserve"> </w:t>
      </w:r>
      <w:proofErr w:type="spellStart"/>
      <w:r w:rsidRPr="00F95B4C">
        <w:rPr>
          <w:sz w:val="24"/>
          <w:szCs w:val="24"/>
          <w:lang w:val="fr-FR"/>
        </w:rPr>
        <w:t>constituit</w:t>
      </w:r>
      <w:proofErr w:type="spellEnd"/>
      <w:r w:rsidRPr="00F95B4C">
        <w:rPr>
          <w:sz w:val="24"/>
          <w:szCs w:val="24"/>
          <w:lang w:val="fr-FR"/>
        </w:rPr>
        <w:t xml:space="preserve"> </w:t>
      </w:r>
      <w:proofErr w:type="spellStart"/>
      <w:r w:rsidRPr="00F95B4C">
        <w:rPr>
          <w:sz w:val="24"/>
          <w:szCs w:val="24"/>
          <w:lang w:val="fr-FR"/>
        </w:rPr>
        <w:t>comisiile</w:t>
      </w:r>
      <w:proofErr w:type="spellEnd"/>
      <w:r w:rsidRPr="00F95B4C">
        <w:rPr>
          <w:sz w:val="24"/>
          <w:szCs w:val="24"/>
          <w:lang w:val="fr-FR"/>
        </w:rPr>
        <w:t xml:space="preserve"> mixte </w:t>
      </w:r>
      <w:proofErr w:type="spellStart"/>
      <w:r w:rsidRPr="00F95B4C">
        <w:rPr>
          <w:sz w:val="24"/>
          <w:szCs w:val="24"/>
          <w:lang w:val="fr-FR"/>
        </w:rPr>
        <w:t>în</w:t>
      </w:r>
      <w:proofErr w:type="spellEnd"/>
      <w:r w:rsidRPr="00F95B4C">
        <w:rPr>
          <w:sz w:val="24"/>
          <w:szCs w:val="24"/>
          <w:lang w:val="fr-FR"/>
        </w:rPr>
        <w:t xml:space="preserve"> </w:t>
      </w:r>
      <w:proofErr w:type="spellStart"/>
      <w:r w:rsidRPr="00F95B4C">
        <w:rPr>
          <w:sz w:val="24"/>
          <w:szCs w:val="24"/>
          <w:lang w:val="fr-FR"/>
        </w:rPr>
        <w:t>vederea</w:t>
      </w:r>
      <w:proofErr w:type="spellEnd"/>
      <w:r w:rsidRPr="00F95B4C">
        <w:rPr>
          <w:sz w:val="24"/>
          <w:szCs w:val="24"/>
          <w:lang w:val="fr-FR"/>
        </w:rPr>
        <w:t xml:space="preserve"> </w:t>
      </w:r>
      <w:proofErr w:type="spellStart"/>
      <w:r w:rsidRPr="00F95B4C">
        <w:rPr>
          <w:sz w:val="24"/>
          <w:szCs w:val="24"/>
          <w:lang w:val="fr-FR"/>
        </w:rPr>
        <w:t>urmăririi</w:t>
      </w:r>
      <w:proofErr w:type="spellEnd"/>
      <w:r w:rsidRPr="00F95B4C">
        <w:rPr>
          <w:sz w:val="24"/>
          <w:szCs w:val="24"/>
          <w:lang w:val="fr-FR"/>
        </w:rPr>
        <w:t xml:space="preserve"> </w:t>
      </w:r>
      <w:proofErr w:type="spellStart"/>
      <w:r w:rsidRPr="00F95B4C">
        <w:rPr>
          <w:sz w:val="24"/>
          <w:szCs w:val="24"/>
          <w:lang w:val="fr-FR"/>
        </w:rPr>
        <w:t>modului</w:t>
      </w:r>
      <w:proofErr w:type="spellEnd"/>
      <w:r w:rsidRPr="00F95B4C">
        <w:rPr>
          <w:sz w:val="24"/>
          <w:szCs w:val="24"/>
          <w:lang w:val="fr-FR"/>
        </w:rPr>
        <w:t xml:space="preserve"> </w:t>
      </w:r>
      <w:proofErr w:type="spellStart"/>
      <w:r w:rsidRPr="00F95B4C">
        <w:rPr>
          <w:sz w:val="24"/>
          <w:szCs w:val="24"/>
          <w:lang w:val="fr-FR"/>
        </w:rPr>
        <w:t>în</w:t>
      </w:r>
      <w:proofErr w:type="spellEnd"/>
      <w:r w:rsidRPr="00F95B4C">
        <w:rPr>
          <w:sz w:val="24"/>
          <w:szCs w:val="24"/>
          <w:lang w:val="fr-FR"/>
        </w:rPr>
        <w:t xml:space="preserve"> care</w:t>
      </w:r>
      <w:r>
        <w:rPr>
          <w:sz w:val="24"/>
          <w:szCs w:val="24"/>
          <w:lang w:val="fr-FR"/>
        </w:rPr>
        <w:t xml:space="preserve"> au </w:t>
      </w:r>
      <w:proofErr w:type="spellStart"/>
      <w:r>
        <w:rPr>
          <w:sz w:val="24"/>
          <w:szCs w:val="24"/>
          <w:lang w:val="fr-FR"/>
        </w:rPr>
        <w:t>fost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pregătite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unitățile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învățământ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județul</w:t>
      </w:r>
      <w:proofErr w:type="spellEnd"/>
      <w:r>
        <w:rPr>
          <w:sz w:val="24"/>
          <w:szCs w:val="24"/>
          <w:lang w:val="fr-FR"/>
        </w:rPr>
        <w:t xml:space="preserve"> Olt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desfășurarea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bune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condiții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anului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școlar</w:t>
      </w:r>
      <w:proofErr w:type="spellEnd"/>
      <w:r>
        <w:rPr>
          <w:sz w:val="24"/>
          <w:szCs w:val="24"/>
          <w:lang w:val="fr-FR"/>
        </w:rPr>
        <w:t xml:space="preserve"> 202</w:t>
      </w:r>
      <w:r w:rsidR="00B87CA5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-202</w:t>
      </w:r>
      <w:r w:rsidR="00B87CA5"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.</w:t>
      </w:r>
    </w:p>
    <w:p w14:paraId="42351545" w14:textId="6B81B55A" w:rsidR="00412761" w:rsidRDefault="00F95B4C" w:rsidP="00F95B4C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Astfel</w:t>
      </w:r>
      <w:proofErr w:type="spellEnd"/>
      <w:r>
        <w:rPr>
          <w:sz w:val="24"/>
          <w:szCs w:val="24"/>
          <w:lang w:val="fr-FR"/>
        </w:rPr>
        <w:t xml:space="preserve">, au </w:t>
      </w:r>
      <w:proofErr w:type="spellStart"/>
      <w:r>
        <w:rPr>
          <w:sz w:val="24"/>
          <w:szCs w:val="24"/>
          <w:lang w:val="fr-FR"/>
        </w:rPr>
        <w:t>fost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constituite</w:t>
      </w:r>
      <w:proofErr w:type="spellEnd"/>
      <w:r>
        <w:rPr>
          <w:sz w:val="24"/>
          <w:szCs w:val="24"/>
          <w:lang w:val="fr-FR"/>
        </w:rPr>
        <w:t xml:space="preserve"> </w:t>
      </w:r>
      <w:r w:rsidR="00B87CA5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comisii</w:t>
      </w:r>
      <w:proofErr w:type="spellEnd"/>
      <w:r>
        <w:rPr>
          <w:sz w:val="24"/>
          <w:szCs w:val="24"/>
          <w:lang w:val="fr-FR"/>
        </w:rPr>
        <w:t xml:space="preserve"> formate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reprezentanți</w:t>
      </w:r>
      <w:proofErr w:type="spellEnd"/>
      <w:r>
        <w:rPr>
          <w:sz w:val="24"/>
          <w:szCs w:val="24"/>
          <w:lang w:val="fr-FR"/>
        </w:rPr>
        <w:t xml:space="preserve"> ai </w:t>
      </w:r>
      <w:proofErr w:type="spellStart"/>
      <w:r>
        <w:rPr>
          <w:sz w:val="24"/>
          <w:szCs w:val="24"/>
          <w:lang w:val="fr-FR"/>
        </w:rPr>
        <w:t>Instituției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Prefectului</w:t>
      </w:r>
      <w:proofErr w:type="spellEnd"/>
      <w:r>
        <w:rPr>
          <w:sz w:val="24"/>
          <w:szCs w:val="24"/>
          <w:lang w:val="fr-FR"/>
        </w:rPr>
        <w:t xml:space="preserve"> – </w:t>
      </w:r>
      <w:proofErr w:type="spellStart"/>
      <w:r>
        <w:rPr>
          <w:sz w:val="24"/>
          <w:szCs w:val="24"/>
          <w:lang w:val="fr-FR"/>
        </w:rPr>
        <w:t>Județul</w:t>
      </w:r>
      <w:proofErr w:type="spellEnd"/>
      <w:r>
        <w:rPr>
          <w:sz w:val="24"/>
          <w:szCs w:val="24"/>
          <w:lang w:val="fr-FR"/>
        </w:rPr>
        <w:t xml:space="preserve"> Olt, </w:t>
      </w:r>
      <w:proofErr w:type="spellStart"/>
      <w:r w:rsidR="00B87CA5">
        <w:rPr>
          <w:sz w:val="24"/>
          <w:szCs w:val="24"/>
          <w:lang w:val="fr-FR"/>
        </w:rPr>
        <w:t>Inspectoratul</w:t>
      </w:r>
      <w:r w:rsidR="00CE535C">
        <w:rPr>
          <w:sz w:val="24"/>
          <w:szCs w:val="24"/>
          <w:lang w:val="fr-FR"/>
        </w:rPr>
        <w:t>ui</w:t>
      </w:r>
      <w:proofErr w:type="spellEnd"/>
      <w:r w:rsidR="00B87CA5">
        <w:rPr>
          <w:sz w:val="24"/>
          <w:szCs w:val="24"/>
          <w:lang w:val="fr-FR"/>
        </w:rPr>
        <w:t xml:space="preserve"> </w:t>
      </w:r>
      <w:proofErr w:type="spellStart"/>
      <w:r w:rsidR="00B87CA5">
        <w:rPr>
          <w:sz w:val="24"/>
          <w:szCs w:val="24"/>
          <w:lang w:val="fr-FR"/>
        </w:rPr>
        <w:t>pentru</w:t>
      </w:r>
      <w:proofErr w:type="spellEnd"/>
      <w:r w:rsidR="00B87CA5">
        <w:rPr>
          <w:sz w:val="24"/>
          <w:szCs w:val="24"/>
          <w:lang w:val="fr-FR"/>
        </w:rPr>
        <w:t xml:space="preserve"> </w:t>
      </w:r>
      <w:proofErr w:type="spellStart"/>
      <w:r w:rsidR="00B87CA5">
        <w:rPr>
          <w:sz w:val="24"/>
          <w:szCs w:val="24"/>
          <w:lang w:val="fr-FR"/>
        </w:rPr>
        <w:t>Situații</w:t>
      </w:r>
      <w:proofErr w:type="spellEnd"/>
      <w:r w:rsidR="00B87CA5">
        <w:rPr>
          <w:sz w:val="24"/>
          <w:szCs w:val="24"/>
          <w:lang w:val="fr-FR"/>
        </w:rPr>
        <w:t xml:space="preserve"> de </w:t>
      </w:r>
      <w:proofErr w:type="spellStart"/>
      <w:r w:rsidR="00B87CA5">
        <w:rPr>
          <w:sz w:val="24"/>
          <w:szCs w:val="24"/>
          <w:lang w:val="fr-FR"/>
        </w:rPr>
        <w:t>Urgență</w:t>
      </w:r>
      <w:proofErr w:type="spellEnd"/>
      <w:r w:rsidR="00B87CA5">
        <w:rPr>
          <w:sz w:val="24"/>
          <w:szCs w:val="24"/>
          <w:lang w:val="fr-FR"/>
        </w:rPr>
        <w:t xml:space="preserve"> Olt, </w:t>
      </w:r>
      <w:proofErr w:type="spellStart"/>
      <w:r>
        <w:rPr>
          <w:sz w:val="24"/>
          <w:szCs w:val="24"/>
          <w:lang w:val="fr-FR"/>
        </w:rPr>
        <w:t>Direcției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Sănătate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 xml:space="preserve"> Olt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Inspectoratului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Școlar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Județean</w:t>
      </w:r>
      <w:proofErr w:type="spellEnd"/>
      <w:r>
        <w:rPr>
          <w:sz w:val="24"/>
          <w:szCs w:val="24"/>
          <w:lang w:val="fr-FR"/>
        </w:rPr>
        <w:t xml:space="preserve"> Olt</w:t>
      </w:r>
      <w:r w:rsidR="00412761">
        <w:rPr>
          <w:sz w:val="24"/>
          <w:szCs w:val="24"/>
          <w:lang w:val="fr-FR"/>
        </w:rPr>
        <w:t xml:space="preserve">, care </w:t>
      </w:r>
      <w:proofErr w:type="spellStart"/>
      <w:r w:rsidR="00412761">
        <w:rPr>
          <w:sz w:val="24"/>
          <w:szCs w:val="24"/>
          <w:lang w:val="fr-FR"/>
        </w:rPr>
        <w:t>s-au</w:t>
      </w:r>
      <w:proofErr w:type="spellEnd"/>
      <w:r w:rsidR="00412761">
        <w:rPr>
          <w:sz w:val="24"/>
          <w:szCs w:val="24"/>
          <w:lang w:val="fr-FR"/>
        </w:rPr>
        <w:t xml:space="preserve"> </w:t>
      </w:r>
      <w:proofErr w:type="spellStart"/>
      <w:r w:rsidR="00412761">
        <w:rPr>
          <w:sz w:val="24"/>
          <w:szCs w:val="24"/>
          <w:lang w:val="fr-FR"/>
        </w:rPr>
        <w:t>deplasat</w:t>
      </w:r>
      <w:proofErr w:type="spellEnd"/>
      <w:r w:rsidR="00412761">
        <w:rPr>
          <w:sz w:val="24"/>
          <w:szCs w:val="24"/>
          <w:lang w:val="fr-FR"/>
        </w:rPr>
        <w:t xml:space="preserve"> </w:t>
      </w:r>
      <w:proofErr w:type="spellStart"/>
      <w:r w:rsidR="00B87CA5">
        <w:rPr>
          <w:sz w:val="24"/>
          <w:szCs w:val="24"/>
          <w:lang w:val="fr-FR"/>
        </w:rPr>
        <w:t>la</w:t>
      </w:r>
      <w:proofErr w:type="spellEnd"/>
      <w:r w:rsidR="00B87CA5">
        <w:rPr>
          <w:sz w:val="24"/>
          <w:szCs w:val="24"/>
          <w:lang w:val="fr-FR"/>
        </w:rPr>
        <w:t xml:space="preserve"> un </w:t>
      </w:r>
      <w:proofErr w:type="spellStart"/>
      <w:r w:rsidR="00B87CA5">
        <w:rPr>
          <w:sz w:val="24"/>
          <w:szCs w:val="24"/>
          <w:lang w:val="fr-FR"/>
        </w:rPr>
        <w:t>eșantion</w:t>
      </w:r>
      <w:proofErr w:type="spellEnd"/>
      <w:r w:rsidR="00B87CA5">
        <w:rPr>
          <w:sz w:val="24"/>
          <w:szCs w:val="24"/>
          <w:lang w:val="fr-FR"/>
        </w:rPr>
        <w:t xml:space="preserve"> de</w:t>
      </w:r>
      <w:r w:rsidR="00412761">
        <w:rPr>
          <w:sz w:val="24"/>
          <w:szCs w:val="24"/>
          <w:lang w:val="fr-FR"/>
        </w:rPr>
        <w:t xml:space="preserve"> </w:t>
      </w:r>
      <w:proofErr w:type="spellStart"/>
      <w:r w:rsidR="00412761">
        <w:rPr>
          <w:sz w:val="24"/>
          <w:szCs w:val="24"/>
          <w:lang w:val="fr-FR"/>
        </w:rPr>
        <w:t>unități</w:t>
      </w:r>
      <w:proofErr w:type="spellEnd"/>
      <w:r w:rsidR="00412761">
        <w:rPr>
          <w:sz w:val="24"/>
          <w:szCs w:val="24"/>
          <w:lang w:val="fr-FR"/>
        </w:rPr>
        <w:t xml:space="preserve"> de </w:t>
      </w:r>
      <w:proofErr w:type="spellStart"/>
      <w:r w:rsidR="00412761">
        <w:rPr>
          <w:sz w:val="24"/>
          <w:szCs w:val="24"/>
          <w:lang w:val="fr-FR"/>
        </w:rPr>
        <w:t>învățământ</w:t>
      </w:r>
      <w:proofErr w:type="spellEnd"/>
      <w:r w:rsidR="00412761">
        <w:rPr>
          <w:sz w:val="24"/>
          <w:szCs w:val="24"/>
          <w:lang w:val="fr-FR"/>
        </w:rPr>
        <w:t xml:space="preserve"> </w:t>
      </w:r>
      <w:proofErr w:type="spellStart"/>
      <w:r w:rsidR="00412761">
        <w:rPr>
          <w:sz w:val="24"/>
          <w:szCs w:val="24"/>
          <w:lang w:val="fr-FR"/>
        </w:rPr>
        <w:t>din</w:t>
      </w:r>
      <w:proofErr w:type="spellEnd"/>
      <w:r w:rsidR="00412761">
        <w:rPr>
          <w:sz w:val="24"/>
          <w:szCs w:val="24"/>
          <w:lang w:val="fr-FR"/>
        </w:rPr>
        <w:t xml:space="preserve"> </w:t>
      </w:r>
      <w:proofErr w:type="spellStart"/>
      <w:r w:rsidR="00412761">
        <w:rPr>
          <w:sz w:val="24"/>
          <w:szCs w:val="24"/>
          <w:lang w:val="fr-FR"/>
        </w:rPr>
        <w:t>județul</w:t>
      </w:r>
      <w:proofErr w:type="spellEnd"/>
      <w:r w:rsidR="00412761">
        <w:rPr>
          <w:sz w:val="24"/>
          <w:szCs w:val="24"/>
          <w:lang w:val="fr-FR"/>
        </w:rPr>
        <w:t xml:space="preserve"> Olt.</w:t>
      </w:r>
    </w:p>
    <w:p w14:paraId="097DBE94" w14:textId="77777777" w:rsidR="00412761" w:rsidRPr="00CE535C" w:rsidRDefault="00412761" w:rsidP="00F95B4C">
      <w:pPr>
        <w:spacing w:line="360" w:lineRule="auto"/>
        <w:ind w:firstLine="720"/>
        <w:jc w:val="both"/>
        <w:rPr>
          <w:b/>
          <w:sz w:val="24"/>
          <w:szCs w:val="24"/>
          <w:lang w:val="it-IT"/>
        </w:rPr>
      </w:pPr>
      <w:r w:rsidRPr="00CE535C">
        <w:rPr>
          <w:b/>
          <w:sz w:val="24"/>
          <w:szCs w:val="24"/>
          <w:lang w:val="it-IT"/>
        </w:rPr>
        <w:t>Indicatori evaluare:</w:t>
      </w:r>
    </w:p>
    <w:p w14:paraId="3804E452" w14:textId="77777777" w:rsidR="00412761" w:rsidRPr="00CE535C" w:rsidRDefault="00412761" w:rsidP="00F95B4C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>- Asigurare pază;</w:t>
      </w:r>
    </w:p>
    <w:p w14:paraId="2EB7EC3E" w14:textId="77777777" w:rsidR="00412761" w:rsidRPr="00CE535C" w:rsidRDefault="00412761" w:rsidP="00F95B4C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>- Gard împrejmuitor;</w:t>
      </w:r>
    </w:p>
    <w:p w14:paraId="60EEC0D1" w14:textId="77777777" w:rsidR="00412761" w:rsidRPr="00CE535C" w:rsidRDefault="00412761" w:rsidP="00F95B4C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 xml:space="preserve">- Marcaje rutiere și pietonale; </w:t>
      </w:r>
    </w:p>
    <w:p w14:paraId="4267F7E7" w14:textId="77777777" w:rsidR="00412761" w:rsidRPr="00CE535C" w:rsidRDefault="00412761" w:rsidP="00F95B4C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>- Iluminat stradal în preajmă;</w:t>
      </w:r>
    </w:p>
    <w:p w14:paraId="299E3AED" w14:textId="77777777" w:rsidR="00412761" w:rsidRPr="00CE535C" w:rsidRDefault="00412761" w:rsidP="00F95B4C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 xml:space="preserve">- Asigurare loc depozitare produse distribuite elevilor; </w:t>
      </w:r>
    </w:p>
    <w:p w14:paraId="3647600E" w14:textId="77777777" w:rsidR="00412761" w:rsidRPr="00CE535C" w:rsidRDefault="00412761" w:rsidP="00F95B4C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>- Unități alimentație publică în vecinătatea școlilor;</w:t>
      </w:r>
    </w:p>
    <w:p w14:paraId="6B3CB746" w14:textId="77777777" w:rsidR="00412761" w:rsidRPr="00CE535C" w:rsidRDefault="00412761" w:rsidP="00F95B4C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>- Asigurare igienizare-deratizare;</w:t>
      </w:r>
    </w:p>
    <w:p w14:paraId="134FEF7E" w14:textId="77777777" w:rsidR="00412761" w:rsidRPr="00CE535C" w:rsidRDefault="00412761" w:rsidP="00F95B4C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>- Alimentare cu apă;</w:t>
      </w:r>
    </w:p>
    <w:p w14:paraId="7CA3805F" w14:textId="77777777" w:rsidR="00412761" w:rsidRPr="00CE535C" w:rsidRDefault="00412761" w:rsidP="00F95B4C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>- Grup sanitar;</w:t>
      </w:r>
    </w:p>
    <w:p w14:paraId="2780C748" w14:textId="17DC9BD2" w:rsidR="00412761" w:rsidRPr="00CE535C" w:rsidRDefault="00CE535C" w:rsidP="00412761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Canalizare.</w:t>
      </w:r>
      <w:r w:rsidR="00412761" w:rsidRPr="00CE535C">
        <w:rPr>
          <w:sz w:val="24"/>
          <w:szCs w:val="24"/>
          <w:lang w:val="it-IT"/>
        </w:rPr>
        <w:t xml:space="preserve"> </w:t>
      </w:r>
    </w:p>
    <w:p w14:paraId="046BB73D" w14:textId="06C1C582" w:rsidR="00032741" w:rsidRPr="007248C6" w:rsidRDefault="007248C6" w:rsidP="007248C6">
      <w:pPr>
        <w:pStyle w:val="NoSpacing"/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843A7A">
        <w:rPr>
          <w:sz w:val="24"/>
          <w:szCs w:val="24"/>
          <w:lang w:val="ro-RO"/>
        </w:rPr>
        <w:t>În județul Olt, în anul școlar 20</w:t>
      </w:r>
      <w:r>
        <w:rPr>
          <w:sz w:val="24"/>
          <w:szCs w:val="24"/>
          <w:lang w:val="ro-RO"/>
        </w:rPr>
        <w:t>2</w:t>
      </w:r>
      <w:r w:rsidR="00B87CA5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-202</w:t>
      </w:r>
      <w:r w:rsidR="00B87CA5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,  funcționează 402</w:t>
      </w:r>
      <w:r w:rsidRPr="00843A7A">
        <w:rPr>
          <w:sz w:val="24"/>
          <w:szCs w:val="24"/>
          <w:lang w:val="ro-RO"/>
        </w:rPr>
        <w:t xml:space="preserve"> unități de </w:t>
      </w:r>
      <w:r>
        <w:rPr>
          <w:sz w:val="24"/>
          <w:szCs w:val="24"/>
          <w:lang w:val="ro-RO"/>
        </w:rPr>
        <w:t>învățământ de stat</w:t>
      </w:r>
      <w:r w:rsidR="00B87245">
        <w:rPr>
          <w:sz w:val="24"/>
          <w:szCs w:val="24"/>
          <w:lang w:val="ro-RO"/>
        </w:rPr>
        <w:t xml:space="preserve"> (160 cu personalitate juridică și 242 de școli arondate)</w:t>
      </w:r>
      <w:r>
        <w:rPr>
          <w:sz w:val="24"/>
          <w:szCs w:val="24"/>
          <w:lang w:val="ro-RO"/>
        </w:rPr>
        <w:t xml:space="preserve">, 5 unități particulare și 12 unități conexe. </w:t>
      </w:r>
      <w:r w:rsidR="00CE535C">
        <w:rPr>
          <w:sz w:val="24"/>
          <w:szCs w:val="24"/>
          <w:lang w:val="ro-RO"/>
        </w:rPr>
        <w:t>Dintre acestea, au fost vizitate 38 de unități de învățământ.</w:t>
      </w:r>
    </w:p>
    <w:p w14:paraId="018D2625" w14:textId="72BF808B" w:rsidR="00412761" w:rsidRPr="00CE535C" w:rsidRDefault="006A284E" w:rsidP="00412761">
      <w:pPr>
        <w:spacing w:line="360" w:lineRule="auto"/>
        <w:ind w:firstLine="720"/>
        <w:jc w:val="both"/>
        <w:rPr>
          <w:i/>
          <w:sz w:val="24"/>
          <w:szCs w:val="24"/>
          <w:lang w:val="ro-RO"/>
        </w:rPr>
      </w:pPr>
      <w:r w:rsidRPr="00CE535C">
        <w:rPr>
          <w:i/>
          <w:sz w:val="24"/>
          <w:szCs w:val="24"/>
          <w:lang w:val="ro-RO"/>
        </w:rPr>
        <w:t xml:space="preserve">Din verificările </w:t>
      </w:r>
      <w:r w:rsidR="00032741" w:rsidRPr="00CE535C">
        <w:rPr>
          <w:i/>
          <w:sz w:val="24"/>
          <w:szCs w:val="24"/>
          <w:lang w:val="ro-RO"/>
        </w:rPr>
        <w:t>efectuate,</w:t>
      </w:r>
      <w:r w:rsidRPr="00CE535C">
        <w:rPr>
          <w:i/>
          <w:sz w:val="24"/>
          <w:szCs w:val="24"/>
          <w:lang w:val="ro-RO"/>
        </w:rPr>
        <w:t xml:space="preserve"> se desprind următoarele concluzii:</w:t>
      </w:r>
    </w:p>
    <w:p w14:paraId="1EFD0FC4" w14:textId="38689BAD" w:rsidR="006A284E" w:rsidRPr="00CE535C" w:rsidRDefault="006A284E" w:rsidP="00FC5DE0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ro-RO"/>
        </w:rPr>
        <w:t xml:space="preserve">1. </w:t>
      </w:r>
      <w:r w:rsidR="00E23A23" w:rsidRPr="00CE535C">
        <w:rPr>
          <w:sz w:val="24"/>
          <w:szCs w:val="24"/>
          <w:lang w:val="ro-RO"/>
        </w:rPr>
        <w:t xml:space="preserve">Aproape toate unitățile de învățământ din județul Olt </w:t>
      </w:r>
      <w:r w:rsidR="00361697" w:rsidRPr="00CE535C">
        <w:rPr>
          <w:sz w:val="24"/>
          <w:szCs w:val="24"/>
          <w:lang w:val="ro-RO"/>
        </w:rPr>
        <w:t>au fost</w:t>
      </w:r>
      <w:r w:rsidR="00E23A23" w:rsidRPr="00CE535C">
        <w:rPr>
          <w:sz w:val="24"/>
          <w:szCs w:val="24"/>
          <w:lang w:val="ro-RO"/>
        </w:rPr>
        <w:t xml:space="preserve"> pregătite pentru începerea în bune condiții a noului an școlar</w:t>
      </w:r>
      <w:r w:rsidR="00361697" w:rsidRPr="00CE535C">
        <w:rPr>
          <w:sz w:val="24"/>
          <w:szCs w:val="24"/>
          <w:lang w:val="ro-RO"/>
        </w:rPr>
        <w:t>, câteva dintre ele ne</w:t>
      </w:r>
      <w:r w:rsidR="00FC5DE0" w:rsidRPr="00CE535C">
        <w:rPr>
          <w:sz w:val="24"/>
          <w:szCs w:val="24"/>
          <w:lang w:val="ro-RO"/>
        </w:rPr>
        <w:t>c</w:t>
      </w:r>
      <w:r w:rsidR="00361697" w:rsidRPr="00CE535C">
        <w:rPr>
          <w:sz w:val="24"/>
          <w:szCs w:val="24"/>
          <w:lang w:val="ro-RO"/>
        </w:rPr>
        <w:t xml:space="preserve">esitând acțiuni de igienizare mai atente (Ex. </w:t>
      </w:r>
      <w:r w:rsidR="00361697" w:rsidRPr="00CE535C">
        <w:rPr>
          <w:sz w:val="24"/>
          <w:szCs w:val="24"/>
          <w:lang w:val="it-IT"/>
        </w:rPr>
        <w:t xml:space="preserve">Școala Gimnazială </w:t>
      </w:r>
      <w:r w:rsidR="00B87CA5" w:rsidRPr="00CE535C">
        <w:rPr>
          <w:sz w:val="24"/>
          <w:szCs w:val="24"/>
          <w:lang w:val="it-IT"/>
        </w:rPr>
        <w:t>Constantinești</w:t>
      </w:r>
      <w:r w:rsidR="00361697" w:rsidRPr="00CE535C">
        <w:rPr>
          <w:sz w:val="24"/>
          <w:szCs w:val="24"/>
          <w:lang w:val="it-IT"/>
        </w:rPr>
        <w:t>).</w:t>
      </w:r>
      <w:r w:rsidR="00FC5DE0" w:rsidRPr="00CE535C">
        <w:rPr>
          <w:sz w:val="24"/>
          <w:szCs w:val="24"/>
          <w:lang w:val="it-IT"/>
        </w:rPr>
        <w:t xml:space="preserve"> La Școala Gimnazială </w:t>
      </w:r>
      <w:r w:rsidR="00B87CA5" w:rsidRPr="00CE535C">
        <w:rPr>
          <w:sz w:val="24"/>
          <w:szCs w:val="24"/>
          <w:lang w:val="it-IT"/>
        </w:rPr>
        <w:t>Schitu</w:t>
      </w:r>
      <w:r w:rsidR="00FC5DE0" w:rsidRPr="00CE535C">
        <w:rPr>
          <w:sz w:val="24"/>
          <w:szCs w:val="24"/>
          <w:lang w:val="it-IT"/>
        </w:rPr>
        <w:t xml:space="preserve"> mobilierul școlar este vechi și deteriorat</w:t>
      </w:r>
      <w:r w:rsidR="00B87CA5" w:rsidRPr="00CE535C">
        <w:rPr>
          <w:sz w:val="24"/>
          <w:szCs w:val="24"/>
          <w:lang w:val="it-IT"/>
        </w:rPr>
        <w:t>.</w:t>
      </w:r>
    </w:p>
    <w:p w14:paraId="6D52A021" w14:textId="11A64C12" w:rsidR="00E23A23" w:rsidRPr="00CE535C" w:rsidRDefault="00C8176D" w:rsidP="00412761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lastRenderedPageBreak/>
        <w:t xml:space="preserve">2. </w:t>
      </w:r>
      <w:r w:rsidR="00B87CA5" w:rsidRPr="00CE535C">
        <w:rPr>
          <w:sz w:val="24"/>
          <w:szCs w:val="24"/>
          <w:lang w:val="it-IT"/>
        </w:rPr>
        <w:t>O</w:t>
      </w:r>
      <w:r w:rsidR="00361697" w:rsidRPr="00CE535C">
        <w:rPr>
          <w:sz w:val="24"/>
          <w:szCs w:val="24"/>
          <w:lang w:val="it-IT"/>
        </w:rPr>
        <w:t xml:space="preserve"> </w:t>
      </w:r>
      <w:r w:rsidR="00E23A23" w:rsidRPr="00CE535C">
        <w:rPr>
          <w:sz w:val="24"/>
          <w:szCs w:val="24"/>
          <w:lang w:val="it-IT"/>
        </w:rPr>
        <w:t>șco</w:t>
      </w:r>
      <w:r w:rsidR="00B87CA5" w:rsidRPr="00CE535C">
        <w:rPr>
          <w:sz w:val="24"/>
          <w:szCs w:val="24"/>
          <w:lang w:val="it-IT"/>
        </w:rPr>
        <w:t>ală</w:t>
      </w:r>
      <w:r w:rsidR="00E23A23" w:rsidRPr="00CE535C">
        <w:rPr>
          <w:sz w:val="24"/>
          <w:szCs w:val="24"/>
          <w:lang w:val="it-IT"/>
        </w:rPr>
        <w:t xml:space="preserve"> </w:t>
      </w:r>
      <w:r w:rsidR="00B87CA5" w:rsidRPr="00CE535C">
        <w:rPr>
          <w:sz w:val="24"/>
          <w:szCs w:val="24"/>
          <w:lang w:val="it-IT"/>
        </w:rPr>
        <w:t xml:space="preserve">este </w:t>
      </w:r>
      <w:r w:rsidR="00E23A23" w:rsidRPr="00CE535C">
        <w:rPr>
          <w:sz w:val="24"/>
          <w:szCs w:val="24"/>
          <w:lang w:val="it-IT"/>
        </w:rPr>
        <w:t>în reabilitare și modernizare</w:t>
      </w:r>
      <w:r w:rsidR="00B87CA5" w:rsidRPr="00CE535C">
        <w:rPr>
          <w:sz w:val="24"/>
          <w:szCs w:val="24"/>
          <w:lang w:val="it-IT"/>
        </w:rPr>
        <w:t xml:space="preserve"> (Școala Primară Buzești)</w:t>
      </w:r>
      <w:r w:rsidR="00E23A23" w:rsidRPr="00CE535C">
        <w:rPr>
          <w:sz w:val="24"/>
          <w:szCs w:val="24"/>
          <w:lang w:val="it-IT"/>
        </w:rPr>
        <w:t xml:space="preserve">, elevii fiind distribuiți </w:t>
      </w:r>
      <w:r w:rsidR="00CE535C">
        <w:rPr>
          <w:sz w:val="24"/>
          <w:szCs w:val="24"/>
          <w:lang w:val="it-IT"/>
        </w:rPr>
        <w:t xml:space="preserve">în </w:t>
      </w:r>
      <w:r w:rsidR="00E23A23" w:rsidRPr="00CE535C">
        <w:rPr>
          <w:sz w:val="24"/>
          <w:szCs w:val="24"/>
          <w:lang w:val="it-IT"/>
        </w:rPr>
        <w:t>cadrul aceleiași personalități juridice, transportul lor făcându-se cu microbu</w:t>
      </w:r>
      <w:r w:rsidR="00B87CA5" w:rsidRPr="00CE535C">
        <w:rPr>
          <w:sz w:val="24"/>
          <w:szCs w:val="24"/>
          <w:lang w:val="it-IT"/>
        </w:rPr>
        <w:t>zul</w:t>
      </w:r>
      <w:r w:rsidR="00E23A23" w:rsidRPr="00CE535C">
        <w:rPr>
          <w:sz w:val="24"/>
          <w:szCs w:val="24"/>
          <w:lang w:val="it-IT"/>
        </w:rPr>
        <w:t xml:space="preserve"> școlar.</w:t>
      </w:r>
    </w:p>
    <w:p w14:paraId="15D5F3BC" w14:textId="77777777" w:rsidR="00E23A23" w:rsidRPr="00CE535C" w:rsidRDefault="00E23A23" w:rsidP="00412761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>3. Școlile din mediul rural nu dispun de serviciu propriu de pază, aceasta fiind asigurată de serviciul de pază comunală.</w:t>
      </w:r>
    </w:p>
    <w:p w14:paraId="388BC7F7" w14:textId="78524C93" w:rsidR="00B87245" w:rsidRPr="00E732D6" w:rsidRDefault="00B87245" w:rsidP="00E732D6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Marea majoritate a școlilor dispun de sistem de supraveghere video, amplasat în exterior, pe holuri și în sălile de clasă. </w:t>
      </w:r>
    </w:p>
    <w:p w14:paraId="4BF43828" w14:textId="264F30FB" w:rsidR="00E23A23" w:rsidRPr="00E732D6" w:rsidRDefault="00E23A23" w:rsidP="00412761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E732D6">
        <w:rPr>
          <w:sz w:val="24"/>
          <w:szCs w:val="24"/>
          <w:lang w:val="ro-RO"/>
        </w:rPr>
        <w:t>4. Toa</w:t>
      </w:r>
      <w:r w:rsidR="00B15BD6" w:rsidRPr="00E732D6">
        <w:rPr>
          <w:sz w:val="24"/>
          <w:szCs w:val="24"/>
          <w:lang w:val="ro-RO"/>
        </w:rPr>
        <w:t>te școlile au gard împrejmuitor</w:t>
      </w:r>
      <w:r w:rsidRPr="00E732D6">
        <w:rPr>
          <w:sz w:val="24"/>
          <w:szCs w:val="24"/>
          <w:lang w:val="ro-RO"/>
        </w:rPr>
        <w:t>; acesta lipsind parțial doar în </w:t>
      </w:r>
      <w:r w:rsidR="00B87CA5">
        <w:rPr>
          <w:sz w:val="24"/>
          <w:szCs w:val="24"/>
          <w:lang w:val="ro-RO"/>
        </w:rPr>
        <w:t>7</w:t>
      </w:r>
      <w:r w:rsidRPr="00E732D6">
        <w:rPr>
          <w:sz w:val="24"/>
          <w:szCs w:val="24"/>
          <w:lang w:val="ro-RO"/>
        </w:rPr>
        <w:t xml:space="preserve"> școli.</w:t>
      </w:r>
    </w:p>
    <w:p w14:paraId="731B2D98" w14:textId="77777777" w:rsidR="00E23A23" w:rsidRDefault="00E23A23" w:rsidP="00412761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5. </w:t>
      </w:r>
      <w:proofErr w:type="spellStart"/>
      <w:r>
        <w:rPr>
          <w:sz w:val="24"/>
          <w:szCs w:val="24"/>
          <w:lang w:val="fr-FR"/>
        </w:rPr>
        <w:t>Toate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unitățile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învățământ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dispun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iluminat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stradal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preajmă</w:t>
      </w:r>
      <w:proofErr w:type="spellEnd"/>
      <w:r>
        <w:rPr>
          <w:sz w:val="24"/>
          <w:szCs w:val="24"/>
          <w:lang w:val="fr-FR"/>
        </w:rPr>
        <w:t>.</w:t>
      </w:r>
    </w:p>
    <w:p w14:paraId="74B122F7" w14:textId="7A4FDCFD" w:rsidR="00E23A23" w:rsidRPr="00CE535C" w:rsidRDefault="00E23A23" w:rsidP="00412761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 xml:space="preserve">6. Este nevoie de marcaje rutiere și pietonale </w:t>
      </w:r>
      <w:r w:rsidR="00B87CA5" w:rsidRPr="00CE535C">
        <w:rPr>
          <w:sz w:val="24"/>
          <w:szCs w:val="24"/>
          <w:lang w:val="it-IT"/>
        </w:rPr>
        <w:t>la o mare parte din</w:t>
      </w:r>
      <w:r w:rsidR="00CE535C">
        <w:rPr>
          <w:sz w:val="24"/>
          <w:szCs w:val="24"/>
          <w:lang w:val="it-IT"/>
        </w:rPr>
        <w:t>tre</w:t>
      </w:r>
      <w:r w:rsidR="00B87CA5" w:rsidRPr="00CE535C">
        <w:rPr>
          <w:sz w:val="24"/>
          <w:szCs w:val="24"/>
          <w:lang w:val="it-IT"/>
        </w:rPr>
        <w:t xml:space="preserve"> </w:t>
      </w:r>
      <w:r w:rsidRPr="00CE535C">
        <w:rPr>
          <w:sz w:val="24"/>
          <w:szCs w:val="24"/>
          <w:lang w:val="it-IT"/>
        </w:rPr>
        <w:t>școli, acestea fiind șterse sau lipsind.</w:t>
      </w:r>
    </w:p>
    <w:p w14:paraId="4A975C95" w14:textId="33C87469" w:rsidR="00E23A23" w:rsidRPr="00CE535C" w:rsidRDefault="00E23A23" w:rsidP="00412761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 xml:space="preserve">7. </w:t>
      </w:r>
      <w:r w:rsidR="00B87CA5" w:rsidRPr="00CE535C">
        <w:rPr>
          <w:sz w:val="24"/>
          <w:szCs w:val="24"/>
          <w:lang w:val="it-IT"/>
        </w:rPr>
        <w:t>Aproape t</w:t>
      </w:r>
      <w:r w:rsidRPr="00CE535C">
        <w:rPr>
          <w:sz w:val="24"/>
          <w:szCs w:val="24"/>
          <w:lang w:val="it-IT"/>
        </w:rPr>
        <w:t>oate școlile au spațiu de depozitare pentru produsele distribuite elevilor</w:t>
      </w:r>
      <w:r w:rsidR="004728FC" w:rsidRPr="00CE535C">
        <w:rPr>
          <w:sz w:val="24"/>
          <w:szCs w:val="24"/>
          <w:lang w:val="it-IT"/>
        </w:rPr>
        <w:t xml:space="preserve"> amenajate corespunzător</w:t>
      </w:r>
      <w:r w:rsidRPr="00CE535C">
        <w:rPr>
          <w:sz w:val="24"/>
          <w:szCs w:val="24"/>
          <w:lang w:val="it-IT"/>
        </w:rPr>
        <w:t>. În unele cazuri, s-a recomandat realizarea unor căi de aerisire</w:t>
      </w:r>
      <w:r w:rsidR="004728FC" w:rsidRPr="00CE535C">
        <w:rPr>
          <w:sz w:val="24"/>
          <w:szCs w:val="24"/>
          <w:lang w:val="it-IT"/>
        </w:rPr>
        <w:t>, acolo unde încăperea nu este prevăzută cu ferestre sau cu alte sisteme de ventilație/ aerisire.</w:t>
      </w:r>
    </w:p>
    <w:p w14:paraId="2BC7ADE7" w14:textId="723D804B" w:rsidR="00E23A23" w:rsidRPr="00CE535C" w:rsidRDefault="00E23A23" w:rsidP="00412761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 xml:space="preserve">8. </w:t>
      </w:r>
      <w:r w:rsidR="00E7626D" w:rsidRPr="00CE535C">
        <w:rPr>
          <w:sz w:val="24"/>
          <w:szCs w:val="24"/>
          <w:lang w:val="it-IT"/>
        </w:rPr>
        <w:t>1</w:t>
      </w:r>
      <w:r w:rsidR="00B87CA5" w:rsidRPr="00CE535C">
        <w:rPr>
          <w:sz w:val="24"/>
          <w:szCs w:val="24"/>
          <w:lang w:val="it-IT"/>
        </w:rPr>
        <w:t>7</w:t>
      </w:r>
      <w:r w:rsidRPr="00CE535C">
        <w:rPr>
          <w:sz w:val="24"/>
          <w:szCs w:val="24"/>
          <w:lang w:val="it-IT"/>
        </w:rPr>
        <w:t xml:space="preserve"> unități de învățământ au unități de alimentație publică în vecinătatea lor, dar elevii sunt avertizaț</w:t>
      </w:r>
      <w:r w:rsidR="00D8347D" w:rsidRPr="00CE535C">
        <w:rPr>
          <w:sz w:val="24"/>
          <w:szCs w:val="24"/>
          <w:lang w:val="it-IT"/>
        </w:rPr>
        <w:t>i și supraveghe</w:t>
      </w:r>
      <w:r w:rsidRPr="00CE535C">
        <w:rPr>
          <w:sz w:val="24"/>
          <w:szCs w:val="24"/>
          <w:lang w:val="it-IT"/>
        </w:rPr>
        <w:t xml:space="preserve">ați să nu </w:t>
      </w:r>
      <w:r w:rsidR="00D8347D" w:rsidRPr="00CE535C">
        <w:rPr>
          <w:sz w:val="24"/>
          <w:szCs w:val="24"/>
          <w:lang w:val="it-IT"/>
        </w:rPr>
        <w:t>părăsească școala</w:t>
      </w:r>
      <w:r w:rsidR="00E7626D" w:rsidRPr="00CE535C">
        <w:rPr>
          <w:sz w:val="24"/>
          <w:szCs w:val="24"/>
          <w:lang w:val="it-IT"/>
        </w:rPr>
        <w:t xml:space="preserve"> pe perioada desfășurării </w:t>
      </w:r>
      <w:r w:rsidR="004728FC" w:rsidRPr="00CE535C">
        <w:rPr>
          <w:sz w:val="24"/>
          <w:szCs w:val="24"/>
          <w:lang w:val="it-IT"/>
        </w:rPr>
        <w:t>procesului instructiv</w:t>
      </w:r>
      <w:r w:rsidR="00E7626D" w:rsidRPr="00CE535C">
        <w:rPr>
          <w:sz w:val="24"/>
          <w:szCs w:val="24"/>
          <w:lang w:val="it-IT"/>
        </w:rPr>
        <w:t>-educativ.</w:t>
      </w:r>
    </w:p>
    <w:p w14:paraId="26672E5E" w14:textId="0021B159" w:rsidR="00D8347D" w:rsidRPr="00CE535C" w:rsidRDefault="00D8347D" w:rsidP="00412761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>9. Un aspect pozitiv, este că în absolut toate unitățile de învățământ din județul Olt s-au efectuat deratizarea, dezinsecția și dezinfecția spațiilor.</w:t>
      </w:r>
    </w:p>
    <w:p w14:paraId="5F6A8F82" w14:textId="7F79CEBC" w:rsidR="00D8347D" w:rsidRPr="00CE535C" w:rsidRDefault="00D8347D" w:rsidP="00412761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 xml:space="preserve">10. În ceea ce privește alimentarea cu apă, </w:t>
      </w:r>
      <w:r w:rsidR="00B87CA5" w:rsidRPr="00CE535C">
        <w:rPr>
          <w:sz w:val="24"/>
          <w:szCs w:val="24"/>
          <w:lang w:val="it-IT"/>
        </w:rPr>
        <w:t xml:space="preserve">dintre școlile verificate 29 </w:t>
      </w:r>
      <w:r w:rsidRPr="00CE535C">
        <w:rPr>
          <w:sz w:val="24"/>
          <w:szCs w:val="24"/>
          <w:lang w:val="it-IT"/>
        </w:rPr>
        <w:t xml:space="preserve">școli folosesc sursa proprie, iar </w:t>
      </w:r>
      <w:r w:rsidR="00B87CA5" w:rsidRPr="00CE535C">
        <w:rPr>
          <w:sz w:val="24"/>
          <w:szCs w:val="24"/>
          <w:lang w:val="it-IT"/>
        </w:rPr>
        <w:t>9</w:t>
      </w:r>
      <w:r w:rsidRPr="00CE535C">
        <w:rPr>
          <w:sz w:val="24"/>
          <w:szCs w:val="24"/>
          <w:lang w:val="it-IT"/>
        </w:rPr>
        <w:t xml:space="preserve"> sunt racordate la rețeaua publică.</w:t>
      </w:r>
    </w:p>
    <w:p w14:paraId="16105362" w14:textId="29A8F388" w:rsidR="00D8347D" w:rsidRPr="00CE535C" w:rsidRDefault="00D8347D" w:rsidP="00412761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 xml:space="preserve">11. O problemă sensibilă o reprezintă amplasarea grupurilor sanitare. </w:t>
      </w:r>
      <w:r w:rsidR="004728FC" w:rsidRPr="00CE535C">
        <w:rPr>
          <w:sz w:val="24"/>
          <w:szCs w:val="24"/>
          <w:lang w:val="it-IT"/>
        </w:rPr>
        <w:t>Cu toate acestea, d</w:t>
      </w:r>
      <w:r w:rsidRPr="00CE535C">
        <w:rPr>
          <w:sz w:val="24"/>
          <w:szCs w:val="24"/>
          <w:lang w:val="it-IT"/>
        </w:rPr>
        <w:t xml:space="preserve">oar în </w:t>
      </w:r>
      <w:r w:rsidR="00E7626D" w:rsidRPr="00CE535C">
        <w:rPr>
          <w:sz w:val="24"/>
          <w:szCs w:val="24"/>
          <w:lang w:val="it-IT"/>
        </w:rPr>
        <w:t>4</w:t>
      </w:r>
      <w:r w:rsidR="004728FC" w:rsidRPr="00CE535C">
        <w:rPr>
          <w:sz w:val="24"/>
          <w:szCs w:val="24"/>
          <w:lang w:val="it-IT"/>
        </w:rPr>
        <w:t xml:space="preserve"> </w:t>
      </w:r>
      <w:r w:rsidRPr="00CE535C">
        <w:rPr>
          <w:sz w:val="24"/>
          <w:szCs w:val="24"/>
          <w:lang w:val="it-IT"/>
        </w:rPr>
        <w:t>școli</w:t>
      </w:r>
      <w:r w:rsidR="00E7626D" w:rsidRPr="00CE535C">
        <w:rPr>
          <w:sz w:val="24"/>
          <w:szCs w:val="24"/>
          <w:lang w:val="it-IT"/>
        </w:rPr>
        <w:t xml:space="preserve"> din cele </w:t>
      </w:r>
      <w:r w:rsidR="00B87CA5" w:rsidRPr="00CE535C">
        <w:rPr>
          <w:sz w:val="24"/>
          <w:szCs w:val="24"/>
          <w:lang w:val="it-IT"/>
        </w:rPr>
        <w:t>38</w:t>
      </w:r>
      <w:r w:rsidRPr="00CE535C">
        <w:rPr>
          <w:sz w:val="24"/>
          <w:szCs w:val="24"/>
          <w:lang w:val="it-IT"/>
        </w:rPr>
        <w:t>, grupurile sanitare mai sunt plasate în exterior.</w:t>
      </w:r>
    </w:p>
    <w:p w14:paraId="0B5B9253" w14:textId="1815B454" w:rsidR="00D8347D" w:rsidRPr="00CE535C" w:rsidRDefault="00D8347D" w:rsidP="00412761">
      <w:pPr>
        <w:spacing w:line="360" w:lineRule="auto"/>
        <w:ind w:firstLine="720"/>
        <w:jc w:val="both"/>
        <w:rPr>
          <w:sz w:val="24"/>
          <w:szCs w:val="24"/>
          <w:lang w:val="it-IT"/>
        </w:rPr>
      </w:pPr>
      <w:r w:rsidRPr="00CE535C">
        <w:rPr>
          <w:sz w:val="24"/>
          <w:szCs w:val="24"/>
          <w:lang w:val="it-IT"/>
        </w:rPr>
        <w:t xml:space="preserve">12. În ceea ce privește </w:t>
      </w:r>
      <w:r w:rsidR="00B87CA5" w:rsidRPr="00CE535C">
        <w:rPr>
          <w:sz w:val="24"/>
          <w:szCs w:val="24"/>
          <w:lang w:val="it-IT"/>
        </w:rPr>
        <w:t>canalizarea, dintre cele 38 de școli verificate, 4 sunt racordate la rețeaua de canalizare publică, iar 34 au fosă septică proprie.</w:t>
      </w:r>
    </w:p>
    <w:p w14:paraId="51938145" w14:textId="72323BAB" w:rsidR="00CE535C" w:rsidRPr="00740288" w:rsidRDefault="00C8176D" w:rsidP="00CE535C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740288">
        <w:rPr>
          <w:sz w:val="24"/>
          <w:szCs w:val="24"/>
          <w:lang w:val="ro-RO"/>
        </w:rPr>
        <w:t xml:space="preserve">Situația </w:t>
      </w:r>
      <w:r w:rsidR="00032741" w:rsidRPr="00740288">
        <w:rPr>
          <w:sz w:val="24"/>
          <w:szCs w:val="24"/>
          <w:lang w:val="ro-RO"/>
        </w:rPr>
        <w:t xml:space="preserve">rezultată în urma controlului, </w:t>
      </w:r>
      <w:r w:rsidRPr="00740288">
        <w:rPr>
          <w:sz w:val="24"/>
          <w:szCs w:val="24"/>
          <w:lang w:val="ro-RO"/>
        </w:rPr>
        <w:t xml:space="preserve">prezentată pentru fiecare unitate de învățământ se regăsește în Anexa 1, iar situația centralizată, </w:t>
      </w:r>
      <w:r w:rsidR="002277F8">
        <w:rPr>
          <w:sz w:val="24"/>
          <w:szCs w:val="24"/>
          <w:lang w:val="ro-RO"/>
        </w:rPr>
        <w:t>mai jos</w:t>
      </w:r>
      <w:r w:rsidRPr="00740288">
        <w:rPr>
          <w:sz w:val="24"/>
          <w:szCs w:val="24"/>
          <w:lang w:val="ro-RO"/>
        </w:rPr>
        <w:t xml:space="preserve">. </w:t>
      </w:r>
    </w:p>
    <w:p w14:paraId="3C1D044C" w14:textId="3421ECF1" w:rsidR="00F95B4C" w:rsidRPr="00740288" w:rsidRDefault="005B404B" w:rsidP="00D8347D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drawing>
          <wp:inline distT="0" distB="0" distL="0" distR="0" wp14:anchorId="148BAC80" wp14:editId="2AB5ACDB">
            <wp:extent cx="6480175" cy="822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A393B" w14:textId="5D68F691" w:rsidR="006957FF" w:rsidRDefault="006957FF" w:rsidP="006957FF">
      <w:pPr>
        <w:jc w:val="center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Inspector școlar general,</w:t>
      </w:r>
    </w:p>
    <w:p w14:paraId="37425531" w14:textId="622AA26D" w:rsidR="006957FF" w:rsidRDefault="00B87CA5" w:rsidP="006957FF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Ion-Adrian BĂRBULETE</w:t>
      </w:r>
    </w:p>
    <w:sectPr w:rsidR="006957FF" w:rsidSect="00724B18">
      <w:headerReference w:type="even" r:id="rId9"/>
      <w:headerReference w:type="default" r:id="rId10"/>
      <w:footerReference w:type="default" r:id="rId11"/>
      <w:footnotePr>
        <w:pos w:val="beneathText"/>
      </w:footnotePr>
      <w:type w:val="continuous"/>
      <w:pgSz w:w="11907" w:h="16839" w:code="9"/>
      <w:pgMar w:top="851" w:right="851" w:bottom="851" w:left="851" w:header="28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7DEC" w14:textId="77777777" w:rsidR="00B3114A" w:rsidRDefault="00B3114A" w:rsidP="00A30D6B">
      <w:r>
        <w:separator/>
      </w:r>
    </w:p>
  </w:endnote>
  <w:endnote w:type="continuationSeparator" w:id="0">
    <w:p w14:paraId="7B79EEC8" w14:textId="77777777" w:rsidR="00B3114A" w:rsidRDefault="00B3114A" w:rsidP="00A3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9702A" w14:textId="77777777" w:rsidR="007151B0" w:rsidRPr="00F946FB" w:rsidRDefault="00B3114A" w:rsidP="00D00FBA">
    <w:pPr>
      <w:pStyle w:val="Footer"/>
      <w:rPr>
        <w:rFonts w:ascii="Palatino Linotype" w:hAnsi="Palatino Linotype"/>
        <w:sz w:val="18"/>
        <w:szCs w:val="18"/>
        <w:lang w:val="ro-RO"/>
      </w:rPr>
    </w:pPr>
    <w:r>
      <w:rPr>
        <w:rFonts w:ascii="Palatino Linotype" w:hAnsi="Palatino Linotype"/>
        <w:sz w:val="18"/>
        <w:szCs w:val="18"/>
        <w:lang w:val="ro-RO"/>
      </w:rPr>
      <w:pict w14:anchorId="33BDDE26">
        <v:rect id="_x0000_i1026" style="width:496.1pt;height:1pt" o:hralign="center" o:hrstd="t" o:hrnoshade="t" o:hr="t" fillcolor="black" stroked="f">
          <v:imagedata r:id="rId1" o:title=""/>
        </v:rect>
      </w:pict>
    </w:r>
    <w:r w:rsidR="007151B0" w:rsidRPr="00F946FB">
      <w:rPr>
        <w:rFonts w:ascii="Palatino Linotype" w:hAnsi="Palatino Linotype"/>
        <w:sz w:val="18"/>
        <w:szCs w:val="18"/>
        <w:lang w:val="ro-RO"/>
      </w:rPr>
      <w:t>Str. General Berthelot, nr. 28-30</w:t>
    </w:r>
    <w:r w:rsidR="007151B0" w:rsidRPr="00634367">
      <w:rPr>
        <w:rFonts w:ascii="Palatino Linotype" w:hAnsi="Palatino Linotype"/>
        <w:sz w:val="18"/>
        <w:szCs w:val="18"/>
        <w:lang w:val="ro-RO"/>
      </w:rPr>
      <w:t xml:space="preserve"> </w:t>
    </w:r>
    <w:r w:rsidR="007151B0">
      <w:rPr>
        <w:rFonts w:ascii="Palatino Linotype" w:hAnsi="Palatino Linotype"/>
        <w:sz w:val="18"/>
        <w:szCs w:val="18"/>
        <w:lang w:val="ro-RO"/>
      </w:rPr>
      <w:t xml:space="preserve">                                                          </w:t>
    </w:r>
    <w:r w:rsidR="007151B0" w:rsidRPr="00F946FB">
      <w:rPr>
        <w:rFonts w:ascii="Palatino Linotype" w:hAnsi="Palatino Linotype"/>
        <w:sz w:val="18"/>
        <w:szCs w:val="18"/>
        <w:lang w:val="ro-RO"/>
      </w:rPr>
      <w:t>Str. Ecaterina Teodoroiu, nr. 8B, Slatina, 230015,  jud. Olt</w:t>
    </w:r>
  </w:p>
  <w:p w14:paraId="7640F696" w14:textId="77777777" w:rsidR="007151B0" w:rsidRPr="00F946FB" w:rsidRDefault="007151B0" w:rsidP="008269F1">
    <w:pPr>
      <w:pStyle w:val="Footer"/>
      <w:tabs>
        <w:tab w:val="clear" w:pos="9360"/>
        <w:tab w:val="left" w:pos="3876"/>
        <w:tab w:val="right" w:pos="9639"/>
      </w:tabs>
      <w:ind w:right="28"/>
      <w:rPr>
        <w:rFonts w:ascii="Palatino Linotype" w:hAnsi="Palatino Linotype"/>
        <w:sz w:val="18"/>
        <w:szCs w:val="18"/>
        <w:lang w:val="ro-RO"/>
      </w:rPr>
    </w:pPr>
    <w:r w:rsidRPr="00F946FB">
      <w:rPr>
        <w:rFonts w:ascii="Palatino Linotype" w:hAnsi="Palatino Linotype"/>
        <w:sz w:val="18"/>
        <w:szCs w:val="18"/>
        <w:lang w:val="ro-RO"/>
      </w:rPr>
      <w:t xml:space="preserve">sector 1, 010168, București </w:t>
    </w:r>
    <w:r>
      <w:rPr>
        <w:rFonts w:ascii="Palatino Linotype" w:hAnsi="Palatino Linotype"/>
        <w:sz w:val="18"/>
        <w:szCs w:val="18"/>
        <w:lang w:val="ro-RO"/>
      </w:rPr>
      <w:tab/>
    </w:r>
    <w:r w:rsidR="008269F1">
      <w:rPr>
        <w:rFonts w:ascii="Palatino Linotype" w:hAnsi="Palatino Linotype"/>
        <w:sz w:val="18"/>
        <w:szCs w:val="18"/>
        <w:lang w:val="ro-RO"/>
      </w:rPr>
      <w:tab/>
    </w:r>
    <w:r>
      <w:rPr>
        <w:rFonts w:ascii="Palatino Linotype" w:hAnsi="Palatino Linotype"/>
        <w:sz w:val="18"/>
        <w:szCs w:val="18"/>
        <w:lang w:val="ro-RO"/>
      </w:rPr>
      <w:tab/>
    </w:r>
    <w:r w:rsidR="008269F1">
      <w:rPr>
        <w:rFonts w:ascii="Palatino Linotype" w:hAnsi="Palatino Linotype"/>
        <w:sz w:val="18"/>
        <w:szCs w:val="18"/>
        <w:lang w:val="ro-RO"/>
      </w:rPr>
      <w:t xml:space="preserve">                  </w:t>
    </w:r>
    <w:r w:rsidRPr="00F946FB">
      <w:rPr>
        <w:rFonts w:ascii="Palatino Linotype" w:hAnsi="Palatino Linotype"/>
        <w:sz w:val="18"/>
        <w:szCs w:val="18"/>
        <w:lang w:val="ro-RO"/>
      </w:rPr>
      <w:t xml:space="preserve">E/mail ISJ: </w:t>
    </w:r>
    <w:hyperlink r:id="rId2" w:history="1">
      <w:r w:rsidRPr="00F946FB">
        <w:rPr>
          <w:rStyle w:val="Hyperlink"/>
          <w:rFonts w:ascii="Palatino Linotype" w:hAnsi="Palatino Linotype"/>
          <w:sz w:val="18"/>
          <w:szCs w:val="18"/>
          <w:lang w:val="ro-RO"/>
        </w:rPr>
        <w:t>secretariat@isjolt.ot</w:t>
      </w:r>
    </w:hyperlink>
    <w:r>
      <w:rPr>
        <w:rFonts w:ascii="Palatino Linotype" w:hAnsi="Palatino Linotype"/>
        <w:sz w:val="18"/>
        <w:szCs w:val="18"/>
      </w:rPr>
      <w:t>.edu.ro</w:t>
    </w:r>
    <w:r w:rsidRPr="00F946FB">
      <w:rPr>
        <w:rFonts w:ascii="Palatino Linotype" w:hAnsi="Palatino Linotype"/>
        <w:sz w:val="18"/>
        <w:szCs w:val="18"/>
        <w:lang w:val="ro-RO"/>
      </w:rPr>
      <w:t xml:space="preserve">                                                                                                      </w:t>
    </w:r>
    <w:r>
      <w:rPr>
        <w:rFonts w:ascii="Palatino Linotype" w:hAnsi="Palatino Linotype"/>
        <w:sz w:val="18"/>
        <w:szCs w:val="18"/>
        <w:lang w:val="ro-RO"/>
      </w:rPr>
      <w:t xml:space="preserve"> </w:t>
    </w:r>
    <w:r w:rsidRPr="00F946FB">
      <w:rPr>
        <w:rFonts w:ascii="Palatino Linotype" w:hAnsi="Palatino Linotype"/>
        <w:sz w:val="18"/>
        <w:szCs w:val="18"/>
        <w:lang w:val="ro-RO"/>
      </w:rPr>
      <w:t xml:space="preserve">           </w:t>
    </w:r>
  </w:p>
  <w:p w14:paraId="3540D7F2" w14:textId="77777777" w:rsidR="007151B0" w:rsidRPr="00F946FB" w:rsidRDefault="007151B0" w:rsidP="00D00FBA">
    <w:pPr>
      <w:pStyle w:val="Footer"/>
      <w:tabs>
        <w:tab w:val="clear" w:pos="9360"/>
        <w:tab w:val="right" w:pos="9639"/>
      </w:tabs>
      <w:rPr>
        <w:rFonts w:ascii="Palatino Linotype" w:hAnsi="Palatino Linotype"/>
        <w:sz w:val="18"/>
        <w:szCs w:val="18"/>
        <w:lang w:val="ro-RO"/>
      </w:rPr>
    </w:pPr>
    <w:r>
      <w:rPr>
        <w:rFonts w:ascii="Palatino Linotype" w:hAnsi="Palatino Linotype"/>
        <w:sz w:val="18"/>
        <w:szCs w:val="18"/>
        <w:lang w:val="ro-RO"/>
      </w:rPr>
      <w:t>Tel:    +40 (</w:t>
    </w:r>
    <w:r w:rsidRPr="00F946FB">
      <w:rPr>
        <w:rFonts w:ascii="Palatino Linotype" w:hAnsi="Palatino Linotype"/>
        <w:sz w:val="18"/>
        <w:szCs w:val="18"/>
        <w:lang w:val="ro-RO"/>
      </w:rPr>
      <w:t>21</w:t>
    </w:r>
    <w:r>
      <w:rPr>
        <w:rFonts w:ascii="Palatino Linotype" w:hAnsi="Palatino Linotype"/>
        <w:sz w:val="18"/>
        <w:szCs w:val="18"/>
        <w:lang w:val="ro-RO"/>
      </w:rPr>
      <w:t>)</w:t>
    </w:r>
    <w:r w:rsidRPr="00F946FB">
      <w:rPr>
        <w:rFonts w:ascii="Palatino Linotype" w:hAnsi="Palatino Linotype"/>
        <w:sz w:val="18"/>
        <w:szCs w:val="18"/>
        <w:lang w:val="ro-RO"/>
      </w:rPr>
      <w:t xml:space="preserve"> 405</w:t>
    </w:r>
    <w:r>
      <w:rPr>
        <w:rFonts w:ascii="Palatino Linotype" w:hAnsi="Palatino Linotype"/>
        <w:sz w:val="18"/>
        <w:szCs w:val="18"/>
        <w:lang w:val="ro-RO"/>
      </w:rPr>
      <w:t xml:space="preserve"> </w:t>
    </w:r>
    <w:r w:rsidRPr="00F946FB">
      <w:rPr>
        <w:rFonts w:ascii="Palatino Linotype" w:hAnsi="Palatino Linotype"/>
        <w:sz w:val="18"/>
        <w:szCs w:val="18"/>
        <w:lang w:val="ro-RO"/>
      </w:rPr>
      <w:t>62</w:t>
    </w:r>
    <w:r>
      <w:rPr>
        <w:rFonts w:ascii="Palatino Linotype" w:hAnsi="Palatino Linotype"/>
        <w:sz w:val="18"/>
        <w:szCs w:val="18"/>
        <w:lang w:val="ro-RO"/>
      </w:rPr>
      <w:t xml:space="preserve"> </w:t>
    </w:r>
    <w:r w:rsidRPr="00F946FB">
      <w:rPr>
        <w:rFonts w:ascii="Palatino Linotype" w:hAnsi="Palatino Linotype"/>
        <w:sz w:val="18"/>
        <w:szCs w:val="18"/>
        <w:lang w:val="ro-RO"/>
      </w:rPr>
      <w:t>00</w:t>
    </w:r>
    <w:r>
      <w:rPr>
        <w:rFonts w:ascii="Palatino Linotype" w:hAnsi="Palatino Linotype"/>
        <w:sz w:val="18"/>
        <w:szCs w:val="18"/>
        <w:lang w:val="ro-RO"/>
      </w:rPr>
      <w:tab/>
    </w:r>
    <w:r>
      <w:rPr>
        <w:rFonts w:ascii="Palatino Linotype" w:hAnsi="Palatino Linotype"/>
        <w:sz w:val="18"/>
        <w:szCs w:val="18"/>
        <w:lang w:val="ro-RO"/>
      </w:rPr>
      <w:tab/>
      <w:t>Tel:    +40 (</w:t>
    </w:r>
    <w:r w:rsidRPr="00F946FB">
      <w:rPr>
        <w:rFonts w:ascii="Palatino Linotype" w:hAnsi="Palatino Linotype"/>
        <w:sz w:val="18"/>
        <w:szCs w:val="18"/>
        <w:lang w:val="ro-RO"/>
      </w:rPr>
      <w:t>249</w:t>
    </w:r>
    <w:r>
      <w:rPr>
        <w:rFonts w:ascii="Palatino Linotype" w:hAnsi="Palatino Linotype"/>
        <w:sz w:val="18"/>
        <w:szCs w:val="18"/>
        <w:lang w:val="ro-RO"/>
      </w:rPr>
      <w:t>)</w:t>
    </w:r>
    <w:r w:rsidRPr="00F946FB">
      <w:rPr>
        <w:rFonts w:ascii="Palatino Linotype" w:hAnsi="Palatino Linotype"/>
        <w:sz w:val="18"/>
        <w:szCs w:val="18"/>
        <w:lang w:val="ro-RO"/>
      </w:rPr>
      <w:t xml:space="preserve"> 41</w:t>
    </w:r>
    <w:r>
      <w:rPr>
        <w:rFonts w:ascii="Palatino Linotype" w:hAnsi="Palatino Linotype"/>
        <w:sz w:val="18"/>
        <w:szCs w:val="18"/>
        <w:lang w:val="ro-RO"/>
      </w:rPr>
      <w:t xml:space="preserve"> </w:t>
    </w:r>
    <w:r w:rsidRPr="00F946FB">
      <w:rPr>
        <w:rFonts w:ascii="Palatino Linotype" w:hAnsi="Palatino Linotype"/>
        <w:sz w:val="18"/>
        <w:szCs w:val="18"/>
        <w:lang w:val="ro-RO"/>
      </w:rPr>
      <w:t>09</w:t>
    </w:r>
    <w:r>
      <w:rPr>
        <w:rFonts w:ascii="Palatino Linotype" w:hAnsi="Palatino Linotype"/>
        <w:sz w:val="18"/>
        <w:szCs w:val="18"/>
        <w:lang w:val="ro-RO"/>
      </w:rPr>
      <w:t xml:space="preserve"> </w:t>
    </w:r>
    <w:r w:rsidRPr="00F946FB">
      <w:rPr>
        <w:rFonts w:ascii="Palatino Linotype" w:hAnsi="Palatino Linotype"/>
        <w:sz w:val="18"/>
        <w:szCs w:val="18"/>
        <w:lang w:val="ro-RO"/>
      </w:rPr>
      <w:t xml:space="preserve">27                                                                                                                                  </w:t>
    </w:r>
  </w:p>
  <w:p w14:paraId="13A937B5" w14:textId="77777777" w:rsidR="007151B0" w:rsidRPr="00F946FB" w:rsidRDefault="007151B0" w:rsidP="00D00FBA">
    <w:pPr>
      <w:pStyle w:val="Footer"/>
      <w:tabs>
        <w:tab w:val="clear" w:pos="9360"/>
        <w:tab w:val="right" w:pos="9639"/>
      </w:tabs>
      <w:rPr>
        <w:rFonts w:ascii="Palatino Linotype" w:hAnsi="Palatino Linotype"/>
        <w:sz w:val="18"/>
        <w:szCs w:val="18"/>
        <w:lang w:val="ro-RO"/>
      </w:rPr>
    </w:pPr>
    <w:r>
      <w:rPr>
        <w:rFonts w:ascii="Palatino Linotype" w:hAnsi="Palatino Linotype"/>
        <w:sz w:val="18"/>
        <w:szCs w:val="18"/>
        <w:lang w:val="ro-RO"/>
      </w:rPr>
      <w:t>+40 (</w:t>
    </w:r>
    <w:r w:rsidRPr="00F946FB">
      <w:rPr>
        <w:rFonts w:ascii="Palatino Linotype" w:hAnsi="Palatino Linotype"/>
        <w:sz w:val="18"/>
        <w:szCs w:val="18"/>
        <w:lang w:val="ro-RO"/>
      </w:rPr>
      <w:t>21</w:t>
    </w:r>
    <w:r>
      <w:rPr>
        <w:rFonts w:ascii="Palatino Linotype" w:hAnsi="Palatino Linotype"/>
        <w:sz w:val="18"/>
        <w:szCs w:val="18"/>
        <w:lang w:val="ro-RO"/>
      </w:rPr>
      <w:t>)</w:t>
    </w:r>
    <w:r w:rsidRPr="00F946FB">
      <w:rPr>
        <w:rFonts w:ascii="Palatino Linotype" w:hAnsi="Palatino Linotype"/>
        <w:sz w:val="18"/>
        <w:szCs w:val="18"/>
        <w:lang w:val="ro-RO"/>
      </w:rPr>
      <w:t xml:space="preserve"> 405</w:t>
    </w:r>
    <w:r>
      <w:rPr>
        <w:rFonts w:ascii="Palatino Linotype" w:hAnsi="Palatino Linotype"/>
        <w:sz w:val="18"/>
        <w:szCs w:val="18"/>
        <w:lang w:val="ro-RO"/>
      </w:rPr>
      <w:t xml:space="preserve"> </w:t>
    </w:r>
    <w:r w:rsidRPr="00F946FB">
      <w:rPr>
        <w:rFonts w:ascii="Palatino Linotype" w:hAnsi="Palatino Linotype"/>
        <w:sz w:val="18"/>
        <w:szCs w:val="18"/>
        <w:lang w:val="ro-RO"/>
      </w:rPr>
      <w:t>63</w:t>
    </w:r>
    <w:r>
      <w:rPr>
        <w:rFonts w:ascii="Palatino Linotype" w:hAnsi="Palatino Linotype"/>
        <w:sz w:val="18"/>
        <w:szCs w:val="18"/>
        <w:lang w:val="ro-RO"/>
      </w:rPr>
      <w:t xml:space="preserve"> </w:t>
    </w:r>
    <w:r w:rsidRPr="00F946FB">
      <w:rPr>
        <w:rFonts w:ascii="Palatino Linotype" w:hAnsi="Palatino Linotype"/>
        <w:sz w:val="18"/>
        <w:szCs w:val="18"/>
        <w:lang w:val="ro-RO"/>
      </w:rPr>
      <w:t>00</w:t>
    </w:r>
    <w:r>
      <w:rPr>
        <w:rFonts w:ascii="Palatino Linotype" w:hAnsi="Palatino Linotype"/>
        <w:sz w:val="18"/>
        <w:szCs w:val="18"/>
        <w:lang w:val="ro-RO"/>
      </w:rPr>
      <w:tab/>
    </w:r>
    <w:r>
      <w:rPr>
        <w:rFonts w:ascii="Palatino Linotype" w:hAnsi="Palatino Linotype"/>
        <w:sz w:val="18"/>
        <w:szCs w:val="18"/>
        <w:lang w:val="ro-RO"/>
      </w:rPr>
      <w:tab/>
      <w:t>Fax:   +40 (</w:t>
    </w:r>
    <w:r w:rsidRPr="00F946FB">
      <w:rPr>
        <w:rFonts w:ascii="Palatino Linotype" w:hAnsi="Palatino Linotype"/>
        <w:sz w:val="18"/>
        <w:szCs w:val="18"/>
        <w:lang w:val="ro-RO"/>
      </w:rPr>
      <w:t>249</w:t>
    </w:r>
    <w:r>
      <w:rPr>
        <w:rFonts w:ascii="Palatino Linotype" w:hAnsi="Palatino Linotype"/>
        <w:sz w:val="18"/>
        <w:szCs w:val="18"/>
        <w:lang w:val="ro-RO"/>
      </w:rPr>
      <w:t>)</w:t>
    </w:r>
    <w:r w:rsidRPr="00F946FB">
      <w:rPr>
        <w:rFonts w:ascii="Palatino Linotype" w:hAnsi="Palatino Linotype"/>
        <w:sz w:val="18"/>
        <w:szCs w:val="18"/>
        <w:lang w:val="ro-RO"/>
      </w:rPr>
      <w:t xml:space="preserve"> 41</w:t>
    </w:r>
    <w:r>
      <w:rPr>
        <w:rFonts w:ascii="Palatino Linotype" w:hAnsi="Palatino Linotype"/>
        <w:sz w:val="18"/>
        <w:szCs w:val="18"/>
        <w:lang w:val="ro-RO"/>
      </w:rPr>
      <w:t xml:space="preserve"> </w:t>
    </w:r>
    <w:r w:rsidRPr="00F946FB">
      <w:rPr>
        <w:rFonts w:ascii="Palatino Linotype" w:hAnsi="Palatino Linotype"/>
        <w:sz w:val="18"/>
        <w:szCs w:val="18"/>
        <w:lang w:val="ro-RO"/>
      </w:rPr>
      <w:t>28</w:t>
    </w:r>
    <w:r>
      <w:rPr>
        <w:rFonts w:ascii="Palatino Linotype" w:hAnsi="Palatino Linotype"/>
        <w:sz w:val="18"/>
        <w:szCs w:val="18"/>
        <w:lang w:val="ro-RO"/>
      </w:rPr>
      <w:t xml:space="preserve"> </w:t>
    </w:r>
    <w:r w:rsidRPr="00F946FB">
      <w:rPr>
        <w:rFonts w:ascii="Palatino Linotype" w:hAnsi="Palatino Linotype"/>
        <w:sz w:val="18"/>
        <w:szCs w:val="18"/>
        <w:lang w:val="ro-RO"/>
      </w:rPr>
      <w:t>01</w:t>
    </w:r>
    <w:r w:rsidRPr="00F946FB">
      <w:rPr>
        <w:rFonts w:ascii="Palatino Linotype" w:hAnsi="Palatino Linotype"/>
        <w:sz w:val="18"/>
        <w:szCs w:val="18"/>
        <w:lang w:val="ro-RO"/>
      </w:rPr>
      <w:tab/>
      <w:t xml:space="preserve">                                                                                                               </w:t>
    </w:r>
    <w:r>
      <w:rPr>
        <w:rFonts w:ascii="Palatino Linotype" w:hAnsi="Palatino Linotype"/>
        <w:sz w:val="18"/>
        <w:szCs w:val="18"/>
        <w:lang w:val="ro-RO"/>
      </w:rPr>
      <w:t xml:space="preserve">                             </w:t>
    </w:r>
    <w:r w:rsidRPr="00F946FB">
      <w:rPr>
        <w:rFonts w:ascii="Palatino Linotype" w:hAnsi="Palatino Linotype"/>
        <w:sz w:val="18"/>
        <w:szCs w:val="18"/>
        <w:lang w:val="ro-RO"/>
      </w:rPr>
      <w:t xml:space="preserve"> </w:t>
    </w:r>
  </w:p>
  <w:p w14:paraId="5DCAD798" w14:textId="77777777" w:rsidR="007151B0" w:rsidRPr="00F33325" w:rsidRDefault="006A1F94" w:rsidP="00F33325">
    <w:pPr>
      <w:pStyle w:val="Footer"/>
      <w:tabs>
        <w:tab w:val="clear" w:pos="9360"/>
        <w:tab w:val="right" w:pos="9639"/>
      </w:tabs>
      <w:rPr>
        <w:rFonts w:ascii="Palatino Linotype" w:hAnsi="Palatino Linotype"/>
        <w:sz w:val="18"/>
        <w:szCs w:val="18"/>
        <w:lang w:val="ro-RO"/>
      </w:rPr>
    </w:pPr>
    <w:hyperlink r:id="rId3" w:history="1">
      <w:r w:rsidR="007151B0" w:rsidRPr="00634367">
        <w:rPr>
          <w:rStyle w:val="Hyperlink"/>
          <w:rFonts w:ascii="Palatino Linotype" w:hAnsi="Palatino Linotype"/>
          <w:sz w:val="18"/>
          <w:szCs w:val="18"/>
          <w:lang w:val="ro-RO"/>
        </w:rPr>
        <w:t>www.edu.ro</w:t>
      </w:r>
    </w:hyperlink>
    <w:r w:rsidR="007151B0" w:rsidRPr="00634367">
      <w:rPr>
        <w:rFonts w:ascii="Palatino Linotype" w:hAnsi="Palatino Linotype"/>
        <w:sz w:val="18"/>
        <w:szCs w:val="18"/>
        <w:lang w:val="ro-RO"/>
      </w:rPr>
      <w:t xml:space="preserve"> </w:t>
    </w:r>
    <w:r w:rsidR="007151B0" w:rsidRPr="00634367">
      <w:rPr>
        <w:rFonts w:ascii="Palatino Linotype" w:hAnsi="Palatino Linotype"/>
        <w:sz w:val="18"/>
        <w:szCs w:val="18"/>
        <w:lang w:val="ro-RO"/>
      </w:rPr>
      <w:tab/>
      <w:t xml:space="preserve">                                                                                                                                                                      </w:t>
    </w:r>
    <w:hyperlink r:id="rId4" w:history="1">
      <w:r w:rsidR="007151B0" w:rsidRPr="00634367">
        <w:rPr>
          <w:rStyle w:val="Hyperlink"/>
          <w:rFonts w:ascii="Palatino Linotype" w:hAnsi="Palatino Linotype"/>
          <w:sz w:val="18"/>
          <w:szCs w:val="18"/>
          <w:lang w:val="ro-RO"/>
        </w:rPr>
        <w:t>www.isjolt.ro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D3E3" w14:textId="77777777" w:rsidR="00B3114A" w:rsidRDefault="00B3114A" w:rsidP="00A30D6B">
      <w:r>
        <w:separator/>
      </w:r>
    </w:p>
  </w:footnote>
  <w:footnote w:type="continuationSeparator" w:id="0">
    <w:p w14:paraId="7E2C665A" w14:textId="77777777" w:rsidR="00B3114A" w:rsidRDefault="00B3114A" w:rsidP="00A3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E67B" w14:textId="77777777" w:rsidR="007151B0" w:rsidRDefault="007151B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C6CB" w14:textId="77777777" w:rsidR="007151B0" w:rsidRDefault="00280708" w:rsidP="005952AD">
    <w:pPr>
      <w:pStyle w:val="Header"/>
      <w:tabs>
        <w:tab w:val="clear" w:pos="9360"/>
        <w:tab w:val="right" w:pos="9639"/>
      </w:tabs>
      <w:rPr>
        <w:rFonts w:ascii="Palatino Linotype" w:hAnsi="Palatino Linotype"/>
        <w:b/>
        <w:color w:val="0F243E"/>
      </w:rPr>
    </w:pPr>
    <w:r>
      <w:rPr>
        <w:rFonts w:ascii="Palatino Linotype" w:hAnsi="Palatino Linotype"/>
        <w:b/>
        <w:noProof/>
        <w:color w:val="0F243E"/>
        <w:lang w:val="ro-RO"/>
      </w:rPr>
      <w:drawing>
        <wp:anchor distT="0" distB="0" distL="114300" distR="114300" simplePos="0" relativeHeight="251657728" behindDoc="0" locked="0" layoutInCell="1" allowOverlap="1" wp14:anchorId="77258418" wp14:editId="754992FD">
          <wp:simplePos x="0" y="0"/>
          <wp:positionH relativeFrom="column">
            <wp:posOffset>3551555</wp:posOffset>
          </wp:positionH>
          <wp:positionV relativeFrom="paragraph">
            <wp:posOffset>10160</wp:posOffset>
          </wp:positionV>
          <wp:extent cx="2844800" cy="685800"/>
          <wp:effectExtent l="0" t="0" r="0" b="0"/>
          <wp:wrapSquare wrapText="bothSides"/>
          <wp:docPr id="1" name="Picture 9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WebWise\Desktop\logo-antet-is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B872700" w14:textId="77777777" w:rsidR="007151B0" w:rsidRDefault="00280708" w:rsidP="0045187F">
    <w:pPr>
      <w:pStyle w:val="Header"/>
      <w:rPr>
        <w:noProof/>
      </w:rPr>
    </w:pPr>
    <w:r>
      <w:rPr>
        <w:noProof/>
        <w:lang w:val="ro-RO"/>
      </w:rPr>
      <w:drawing>
        <wp:inline distT="0" distB="0" distL="0" distR="0" wp14:anchorId="2298E0EF" wp14:editId="5DF9EF63">
          <wp:extent cx="2811145" cy="571500"/>
          <wp:effectExtent l="0" t="0" r="8255" b="0"/>
          <wp:docPr id="3" name="Picture 1" descr="logo_MEC_new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C_new_202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1B0">
      <w:rPr>
        <w:noProof/>
      </w:rPr>
      <w:tab/>
    </w:r>
  </w:p>
  <w:p w14:paraId="5AEFE8E4" w14:textId="77777777" w:rsidR="007151B0" w:rsidRDefault="00B3114A" w:rsidP="0045187F">
    <w:pPr>
      <w:pStyle w:val="Header"/>
      <w:rPr>
        <w:noProof/>
      </w:rPr>
    </w:pPr>
    <w:r>
      <w:rPr>
        <w:rFonts w:ascii="Palatino Linotype" w:hAnsi="Palatino Linotype"/>
        <w:i/>
        <w:sz w:val="18"/>
        <w:szCs w:val="18"/>
        <w:lang w:val="ro-RO"/>
      </w:rPr>
      <w:pict w14:anchorId="58619C81">
        <v:rect id="_x0000_i1025" style="width:496.1pt;height:1pt" o:hralign="center" o:hrstd="t" o:hrnoshade="t" o:hr="t" fillcolor="black" stroked="f">
          <v:imagedata r:id="rId3" o:title=""/>
        </v:rect>
      </w:pict>
    </w:r>
  </w:p>
  <w:p w14:paraId="40C64E04" w14:textId="77777777" w:rsidR="007151B0" w:rsidRPr="00CC7C7F" w:rsidRDefault="007151B0" w:rsidP="006727F3">
    <w:pPr>
      <w:pStyle w:val="Header"/>
      <w:rPr>
        <w:sz w:val="8"/>
        <w:szCs w:val="8"/>
      </w:rPr>
    </w:pPr>
    <w:r>
      <w:rPr>
        <w:rFonts w:ascii="Palatino Linotype" w:hAnsi="Palatino Linotype"/>
        <w:color w:val="0F243E"/>
        <w:sz w:val="2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6566"/>
    <w:multiLevelType w:val="hybridMultilevel"/>
    <w:tmpl w:val="B0A05B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D7F04"/>
    <w:multiLevelType w:val="hybridMultilevel"/>
    <w:tmpl w:val="BEC8AA70"/>
    <w:lvl w:ilvl="0" w:tplc="0C6CD7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1F3"/>
    <w:multiLevelType w:val="hybridMultilevel"/>
    <w:tmpl w:val="E034ED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603F48"/>
    <w:multiLevelType w:val="hybridMultilevel"/>
    <w:tmpl w:val="EF182B6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BD78F8"/>
    <w:multiLevelType w:val="multilevel"/>
    <w:tmpl w:val="472E0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F5F5D6E"/>
    <w:multiLevelType w:val="hybridMultilevel"/>
    <w:tmpl w:val="803C00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665CAF"/>
    <w:multiLevelType w:val="hybridMultilevel"/>
    <w:tmpl w:val="95C4F25E"/>
    <w:lvl w:ilvl="0" w:tplc="8B9A3368">
      <w:start w:val="4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0A009FB"/>
    <w:multiLevelType w:val="multilevel"/>
    <w:tmpl w:val="115A11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0F24838"/>
    <w:multiLevelType w:val="hybridMultilevel"/>
    <w:tmpl w:val="993066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816DC7"/>
    <w:multiLevelType w:val="hybridMultilevel"/>
    <w:tmpl w:val="B140960C"/>
    <w:lvl w:ilvl="0" w:tplc="6AF83D78">
      <w:start w:val="1"/>
      <w:numFmt w:val="upperRoman"/>
      <w:lvlText w:val="%1."/>
      <w:lvlJc w:val="left"/>
      <w:pPr>
        <w:ind w:left="1428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045574"/>
    <w:multiLevelType w:val="hybridMultilevel"/>
    <w:tmpl w:val="89C86408"/>
    <w:lvl w:ilvl="0" w:tplc="2B4A1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4381C"/>
    <w:multiLevelType w:val="hybridMultilevel"/>
    <w:tmpl w:val="73A29894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373F08"/>
    <w:multiLevelType w:val="hybridMultilevel"/>
    <w:tmpl w:val="EB90889E"/>
    <w:lvl w:ilvl="0" w:tplc="53704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8295A"/>
    <w:multiLevelType w:val="hybridMultilevel"/>
    <w:tmpl w:val="5A366242"/>
    <w:lvl w:ilvl="0" w:tplc="70366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84B61"/>
    <w:multiLevelType w:val="hybridMultilevel"/>
    <w:tmpl w:val="803C00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E437AD"/>
    <w:multiLevelType w:val="hybridMultilevel"/>
    <w:tmpl w:val="6AAC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D67A6"/>
    <w:multiLevelType w:val="hybridMultilevel"/>
    <w:tmpl w:val="5A68D664"/>
    <w:lvl w:ilvl="0" w:tplc="0E1EDEB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3D3268"/>
    <w:multiLevelType w:val="hybridMultilevel"/>
    <w:tmpl w:val="A1F600AE"/>
    <w:lvl w:ilvl="0" w:tplc="601A3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EE1359"/>
    <w:multiLevelType w:val="hybridMultilevel"/>
    <w:tmpl w:val="F8CAE56E"/>
    <w:lvl w:ilvl="0" w:tplc="947CED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C5B5C"/>
    <w:multiLevelType w:val="hybridMultilevel"/>
    <w:tmpl w:val="37CC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A630C"/>
    <w:multiLevelType w:val="hybridMultilevel"/>
    <w:tmpl w:val="B1349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D74536"/>
    <w:multiLevelType w:val="hybridMultilevel"/>
    <w:tmpl w:val="F014D9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4E2F51"/>
    <w:multiLevelType w:val="hybridMultilevel"/>
    <w:tmpl w:val="A8F8E73A"/>
    <w:lvl w:ilvl="0" w:tplc="75F4A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C6644"/>
    <w:multiLevelType w:val="hybridMultilevel"/>
    <w:tmpl w:val="79F2C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E85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0C0FC8"/>
    <w:multiLevelType w:val="hybridMultilevel"/>
    <w:tmpl w:val="803C00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252031"/>
    <w:multiLevelType w:val="hybridMultilevel"/>
    <w:tmpl w:val="4D46F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620B37"/>
    <w:multiLevelType w:val="hybridMultilevel"/>
    <w:tmpl w:val="7A9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61362"/>
    <w:multiLevelType w:val="multilevel"/>
    <w:tmpl w:val="BFE8A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3C674C7"/>
    <w:multiLevelType w:val="hybridMultilevel"/>
    <w:tmpl w:val="D526A498"/>
    <w:lvl w:ilvl="0" w:tplc="0409000F">
      <w:start w:val="1"/>
      <w:numFmt w:val="decimal"/>
      <w:lvlText w:val="%1."/>
      <w:lvlJc w:val="left"/>
      <w:pPr>
        <w:ind w:left="71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443F"/>
    <w:multiLevelType w:val="multilevel"/>
    <w:tmpl w:val="CC0E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30B37"/>
    <w:multiLevelType w:val="hybridMultilevel"/>
    <w:tmpl w:val="DA5213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C147F38"/>
    <w:multiLevelType w:val="hybridMultilevel"/>
    <w:tmpl w:val="FC389C78"/>
    <w:lvl w:ilvl="0" w:tplc="0AD4B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D44F1C"/>
    <w:multiLevelType w:val="hybridMultilevel"/>
    <w:tmpl w:val="5EFA0F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6"/>
  </w:num>
  <w:num w:numId="5">
    <w:abstractNumId w:val="26"/>
  </w:num>
  <w:num w:numId="6">
    <w:abstractNumId w:val="5"/>
  </w:num>
  <w:num w:numId="7">
    <w:abstractNumId w:val="14"/>
  </w:num>
  <w:num w:numId="8">
    <w:abstractNumId w:val="30"/>
  </w:num>
  <w:num w:numId="9">
    <w:abstractNumId w:val="2"/>
  </w:num>
  <w:num w:numId="10">
    <w:abstractNumId w:val="3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28"/>
  </w:num>
  <w:num w:numId="16">
    <w:abstractNumId w:val="1"/>
  </w:num>
  <w:num w:numId="17">
    <w:abstractNumId w:val="8"/>
  </w:num>
  <w:num w:numId="18">
    <w:abstractNumId w:val="21"/>
  </w:num>
  <w:num w:numId="19">
    <w:abstractNumId w:val="32"/>
  </w:num>
  <w:num w:numId="20">
    <w:abstractNumId w:val="19"/>
  </w:num>
  <w:num w:numId="21">
    <w:abstractNumId w:val="27"/>
  </w:num>
  <w:num w:numId="22">
    <w:abstractNumId w:val="7"/>
  </w:num>
  <w:num w:numId="23">
    <w:abstractNumId w:val="4"/>
  </w:num>
  <w:num w:numId="24">
    <w:abstractNumId w:val="29"/>
  </w:num>
  <w:num w:numId="25">
    <w:abstractNumId w:val="18"/>
  </w:num>
  <w:num w:numId="26">
    <w:abstractNumId w:val="12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1"/>
  </w:num>
  <w:num w:numId="31">
    <w:abstractNumId w:val="17"/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3F"/>
    <w:rsid w:val="000015E4"/>
    <w:rsid w:val="000042F1"/>
    <w:rsid w:val="00004E41"/>
    <w:rsid w:val="00005A2E"/>
    <w:rsid w:val="000070DF"/>
    <w:rsid w:val="0000760E"/>
    <w:rsid w:val="00007B62"/>
    <w:rsid w:val="0001219C"/>
    <w:rsid w:val="0001521F"/>
    <w:rsid w:val="00015D1D"/>
    <w:rsid w:val="00027129"/>
    <w:rsid w:val="0002792D"/>
    <w:rsid w:val="0003170B"/>
    <w:rsid w:val="00032741"/>
    <w:rsid w:val="000337AC"/>
    <w:rsid w:val="000347C7"/>
    <w:rsid w:val="00036257"/>
    <w:rsid w:val="00037903"/>
    <w:rsid w:val="00041B38"/>
    <w:rsid w:val="00042BCA"/>
    <w:rsid w:val="00053875"/>
    <w:rsid w:val="00055C8F"/>
    <w:rsid w:val="00056C68"/>
    <w:rsid w:val="00057D91"/>
    <w:rsid w:val="00061E99"/>
    <w:rsid w:val="00061FD6"/>
    <w:rsid w:val="00075575"/>
    <w:rsid w:val="00080ACF"/>
    <w:rsid w:val="0008152A"/>
    <w:rsid w:val="00081ABB"/>
    <w:rsid w:val="00081F8E"/>
    <w:rsid w:val="00084079"/>
    <w:rsid w:val="00096C19"/>
    <w:rsid w:val="000A07D5"/>
    <w:rsid w:val="000A17B1"/>
    <w:rsid w:val="000A1AAB"/>
    <w:rsid w:val="000A2D61"/>
    <w:rsid w:val="000A3BFD"/>
    <w:rsid w:val="000A4167"/>
    <w:rsid w:val="000A48B0"/>
    <w:rsid w:val="000B5350"/>
    <w:rsid w:val="000B6A8F"/>
    <w:rsid w:val="000C04F5"/>
    <w:rsid w:val="000C6F33"/>
    <w:rsid w:val="000C7D70"/>
    <w:rsid w:val="000D60BF"/>
    <w:rsid w:val="000E0BF1"/>
    <w:rsid w:val="000E0EE3"/>
    <w:rsid w:val="000E7170"/>
    <w:rsid w:val="000F3ECF"/>
    <w:rsid w:val="000F534A"/>
    <w:rsid w:val="000F5B76"/>
    <w:rsid w:val="000F6B22"/>
    <w:rsid w:val="000F6BE3"/>
    <w:rsid w:val="00107FF7"/>
    <w:rsid w:val="00114B0C"/>
    <w:rsid w:val="00115F4D"/>
    <w:rsid w:val="001172EB"/>
    <w:rsid w:val="00120102"/>
    <w:rsid w:val="00123CBB"/>
    <w:rsid w:val="00126D04"/>
    <w:rsid w:val="001311AA"/>
    <w:rsid w:val="001317DA"/>
    <w:rsid w:val="00132785"/>
    <w:rsid w:val="00141057"/>
    <w:rsid w:val="0014397E"/>
    <w:rsid w:val="001478A8"/>
    <w:rsid w:val="00155B77"/>
    <w:rsid w:val="00156462"/>
    <w:rsid w:val="0015691B"/>
    <w:rsid w:val="00162298"/>
    <w:rsid w:val="00164113"/>
    <w:rsid w:val="00167129"/>
    <w:rsid w:val="0017019E"/>
    <w:rsid w:val="00172C14"/>
    <w:rsid w:val="001A021A"/>
    <w:rsid w:val="001A2555"/>
    <w:rsid w:val="001A50FF"/>
    <w:rsid w:val="001A5EA9"/>
    <w:rsid w:val="001B0C80"/>
    <w:rsid w:val="001B47F2"/>
    <w:rsid w:val="001C22EB"/>
    <w:rsid w:val="001C4497"/>
    <w:rsid w:val="001D20B9"/>
    <w:rsid w:val="001E3B89"/>
    <w:rsid w:val="001F66F1"/>
    <w:rsid w:val="001F6FBB"/>
    <w:rsid w:val="002016CA"/>
    <w:rsid w:val="002046BB"/>
    <w:rsid w:val="00205D18"/>
    <w:rsid w:val="00206A31"/>
    <w:rsid w:val="00210B22"/>
    <w:rsid w:val="00211258"/>
    <w:rsid w:val="00223225"/>
    <w:rsid w:val="00224E05"/>
    <w:rsid w:val="002277F8"/>
    <w:rsid w:val="00231C6F"/>
    <w:rsid w:val="00231FDC"/>
    <w:rsid w:val="00232ABA"/>
    <w:rsid w:val="00232D8E"/>
    <w:rsid w:val="00237AB0"/>
    <w:rsid w:val="00244801"/>
    <w:rsid w:val="00250048"/>
    <w:rsid w:val="002555AE"/>
    <w:rsid w:val="00255D37"/>
    <w:rsid w:val="0026144F"/>
    <w:rsid w:val="00261D1F"/>
    <w:rsid w:val="002666DD"/>
    <w:rsid w:val="00267089"/>
    <w:rsid w:val="00275642"/>
    <w:rsid w:val="00280708"/>
    <w:rsid w:val="002857F7"/>
    <w:rsid w:val="002949FA"/>
    <w:rsid w:val="002A02F3"/>
    <w:rsid w:val="002B173B"/>
    <w:rsid w:val="002B4C2C"/>
    <w:rsid w:val="002B5BCC"/>
    <w:rsid w:val="002B6839"/>
    <w:rsid w:val="002C1768"/>
    <w:rsid w:val="002C7A35"/>
    <w:rsid w:val="002D1B1E"/>
    <w:rsid w:val="002D43F4"/>
    <w:rsid w:val="002D5208"/>
    <w:rsid w:val="002D660B"/>
    <w:rsid w:val="002D792B"/>
    <w:rsid w:val="002D7F05"/>
    <w:rsid w:val="002E1309"/>
    <w:rsid w:val="002E619A"/>
    <w:rsid w:val="002F17C8"/>
    <w:rsid w:val="0030163D"/>
    <w:rsid w:val="00305268"/>
    <w:rsid w:val="00306A7D"/>
    <w:rsid w:val="00311BC0"/>
    <w:rsid w:val="0031519B"/>
    <w:rsid w:val="003160D7"/>
    <w:rsid w:val="00324FC7"/>
    <w:rsid w:val="003413D0"/>
    <w:rsid w:val="00344200"/>
    <w:rsid w:val="00345136"/>
    <w:rsid w:val="00345725"/>
    <w:rsid w:val="003559CB"/>
    <w:rsid w:val="00361697"/>
    <w:rsid w:val="00366082"/>
    <w:rsid w:val="00375AE8"/>
    <w:rsid w:val="003760D1"/>
    <w:rsid w:val="00377CE4"/>
    <w:rsid w:val="00381984"/>
    <w:rsid w:val="00393438"/>
    <w:rsid w:val="003A07B8"/>
    <w:rsid w:val="003A16CE"/>
    <w:rsid w:val="003A400B"/>
    <w:rsid w:val="003B0FE4"/>
    <w:rsid w:val="003B3452"/>
    <w:rsid w:val="003C2B51"/>
    <w:rsid w:val="003C3ADC"/>
    <w:rsid w:val="003C6C8F"/>
    <w:rsid w:val="003D1491"/>
    <w:rsid w:val="003D1F0C"/>
    <w:rsid w:val="003D722C"/>
    <w:rsid w:val="003E5EC0"/>
    <w:rsid w:val="003F129E"/>
    <w:rsid w:val="003F1BB2"/>
    <w:rsid w:val="003F1D07"/>
    <w:rsid w:val="003F301E"/>
    <w:rsid w:val="003F38B4"/>
    <w:rsid w:val="003F3B9B"/>
    <w:rsid w:val="003F3E61"/>
    <w:rsid w:val="003F6D44"/>
    <w:rsid w:val="00400A19"/>
    <w:rsid w:val="0040196A"/>
    <w:rsid w:val="00402A4B"/>
    <w:rsid w:val="0040540B"/>
    <w:rsid w:val="0040588D"/>
    <w:rsid w:val="00405A0D"/>
    <w:rsid w:val="00405CCB"/>
    <w:rsid w:val="0040697F"/>
    <w:rsid w:val="0040716A"/>
    <w:rsid w:val="00412761"/>
    <w:rsid w:val="004135D1"/>
    <w:rsid w:val="00413F8D"/>
    <w:rsid w:val="00414091"/>
    <w:rsid w:val="00416200"/>
    <w:rsid w:val="00423A91"/>
    <w:rsid w:val="00426A9C"/>
    <w:rsid w:val="00430A9A"/>
    <w:rsid w:val="00430B59"/>
    <w:rsid w:val="00432301"/>
    <w:rsid w:val="00433547"/>
    <w:rsid w:val="0043371D"/>
    <w:rsid w:val="00434315"/>
    <w:rsid w:val="0043692E"/>
    <w:rsid w:val="00437BA7"/>
    <w:rsid w:val="0044260F"/>
    <w:rsid w:val="00442D6A"/>
    <w:rsid w:val="00445AC7"/>
    <w:rsid w:val="004463E9"/>
    <w:rsid w:val="004470A1"/>
    <w:rsid w:val="004506D9"/>
    <w:rsid w:val="00450719"/>
    <w:rsid w:val="0045187F"/>
    <w:rsid w:val="0045228B"/>
    <w:rsid w:val="004575B2"/>
    <w:rsid w:val="004667F1"/>
    <w:rsid w:val="004675F1"/>
    <w:rsid w:val="004716F4"/>
    <w:rsid w:val="004728FC"/>
    <w:rsid w:val="004732EE"/>
    <w:rsid w:val="004765ED"/>
    <w:rsid w:val="00480A4B"/>
    <w:rsid w:val="0048707F"/>
    <w:rsid w:val="00492BC0"/>
    <w:rsid w:val="00495526"/>
    <w:rsid w:val="00496D6E"/>
    <w:rsid w:val="0049778D"/>
    <w:rsid w:val="004A1BAA"/>
    <w:rsid w:val="004A20D1"/>
    <w:rsid w:val="004A57FB"/>
    <w:rsid w:val="004B24F2"/>
    <w:rsid w:val="004C2DE6"/>
    <w:rsid w:val="004C3DB7"/>
    <w:rsid w:val="004C611A"/>
    <w:rsid w:val="004D1F3D"/>
    <w:rsid w:val="004D7D25"/>
    <w:rsid w:val="004E0831"/>
    <w:rsid w:val="004E2FCC"/>
    <w:rsid w:val="004E3690"/>
    <w:rsid w:val="004E4C27"/>
    <w:rsid w:val="004E568B"/>
    <w:rsid w:val="004E5EBA"/>
    <w:rsid w:val="004E6FD4"/>
    <w:rsid w:val="004E75C2"/>
    <w:rsid w:val="004E763D"/>
    <w:rsid w:val="004E79BA"/>
    <w:rsid w:val="004F06E5"/>
    <w:rsid w:val="004F0A8D"/>
    <w:rsid w:val="004F417C"/>
    <w:rsid w:val="004F687A"/>
    <w:rsid w:val="004F6C5F"/>
    <w:rsid w:val="00501EEF"/>
    <w:rsid w:val="0050754A"/>
    <w:rsid w:val="00507836"/>
    <w:rsid w:val="00507D4F"/>
    <w:rsid w:val="005112CF"/>
    <w:rsid w:val="00515816"/>
    <w:rsid w:val="00520D39"/>
    <w:rsid w:val="00522653"/>
    <w:rsid w:val="0053157F"/>
    <w:rsid w:val="005323A6"/>
    <w:rsid w:val="005401D1"/>
    <w:rsid w:val="00543E60"/>
    <w:rsid w:val="00552D1D"/>
    <w:rsid w:val="005531F8"/>
    <w:rsid w:val="00563412"/>
    <w:rsid w:val="00564867"/>
    <w:rsid w:val="00567182"/>
    <w:rsid w:val="00570C07"/>
    <w:rsid w:val="005714D1"/>
    <w:rsid w:val="005724F6"/>
    <w:rsid w:val="00572542"/>
    <w:rsid w:val="0058528A"/>
    <w:rsid w:val="00585E41"/>
    <w:rsid w:val="0058647E"/>
    <w:rsid w:val="005952AD"/>
    <w:rsid w:val="005962AE"/>
    <w:rsid w:val="005A05EF"/>
    <w:rsid w:val="005A426F"/>
    <w:rsid w:val="005A602B"/>
    <w:rsid w:val="005B17A3"/>
    <w:rsid w:val="005B186D"/>
    <w:rsid w:val="005B404B"/>
    <w:rsid w:val="005B55B6"/>
    <w:rsid w:val="005B6280"/>
    <w:rsid w:val="005B6A8D"/>
    <w:rsid w:val="005C1192"/>
    <w:rsid w:val="005C7FDF"/>
    <w:rsid w:val="005D1593"/>
    <w:rsid w:val="005D5045"/>
    <w:rsid w:val="005D79C0"/>
    <w:rsid w:val="005E4661"/>
    <w:rsid w:val="005E731B"/>
    <w:rsid w:val="005E732F"/>
    <w:rsid w:val="005F7F26"/>
    <w:rsid w:val="006024E2"/>
    <w:rsid w:val="00603F7B"/>
    <w:rsid w:val="006105D9"/>
    <w:rsid w:val="006152C9"/>
    <w:rsid w:val="00616A4C"/>
    <w:rsid w:val="00616AEE"/>
    <w:rsid w:val="00627B0A"/>
    <w:rsid w:val="0063466C"/>
    <w:rsid w:val="00635076"/>
    <w:rsid w:val="006360B4"/>
    <w:rsid w:val="006365FE"/>
    <w:rsid w:val="006476D9"/>
    <w:rsid w:val="006506BC"/>
    <w:rsid w:val="00654C18"/>
    <w:rsid w:val="006557C7"/>
    <w:rsid w:val="00660BCE"/>
    <w:rsid w:val="00662D93"/>
    <w:rsid w:val="00663419"/>
    <w:rsid w:val="006645D8"/>
    <w:rsid w:val="00670207"/>
    <w:rsid w:val="00670324"/>
    <w:rsid w:val="006727F3"/>
    <w:rsid w:val="00672F63"/>
    <w:rsid w:val="00673AF1"/>
    <w:rsid w:val="006779F5"/>
    <w:rsid w:val="00680A18"/>
    <w:rsid w:val="00685A3E"/>
    <w:rsid w:val="006900ED"/>
    <w:rsid w:val="00690DF4"/>
    <w:rsid w:val="00691F90"/>
    <w:rsid w:val="00694373"/>
    <w:rsid w:val="006957FF"/>
    <w:rsid w:val="00696DA0"/>
    <w:rsid w:val="006A1F94"/>
    <w:rsid w:val="006A284E"/>
    <w:rsid w:val="006A3232"/>
    <w:rsid w:val="006B6479"/>
    <w:rsid w:val="006B7B8A"/>
    <w:rsid w:val="006C37CA"/>
    <w:rsid w:val="006C39A4"/>
    <w:rsid w:val="006C5465"/>
    <w:rsid w:val="006C78FA"/>
    <w:rsid w:val="006D000B"/>
    <w:rsid w:val="006D2A7A"/>
    <w:rsid w:val="006D4D2E"/>
    <w:rsid w:val="006E13DC"/>
    <w:rsid w:val="006E2E58"/>
    <w:rsid w:val="006F1795"/>
    <w:rsid w:val="006F17D4"/>
    <w:rsid w:val="007001F2"/>
    <w:rsid w:val="007004F0"/>
    <w:rsid w:val="00702636"/>
    <w:rsid w:val="00702E9A"/>
    <w:rsid w:val="007059A5"/>
    <w:rsid w:val="007101CF"/>
    <w:rsid w:val="00710849"/>
    <w:rsid w:val="00710B65"/>
    <w:rsid w:val="00711124"/>
    <w:rsid w:val="007151B0"/>
    <w:rsid w:val="0071759A"/>
    <w:rsid w:val="007248C6"/>
    <w:rsid w:val="00724B18"/>
    <w:rsid w:val="00725699"/>
    <w:rsid w:val="00727EFF"/>
    <w:rsid w:val="007311F6"/>
    <w:rsid w:val="007350CB"/>
    <w:rsid w:val="00740288"/>
    <w:rsid w:val="00740984"/>
    <w:rsid w:val="00744D46"/>
    <w:rsid w:val="007458DC"/>
    <w:rsid w:val="00750280"/>
    <w:rsid w:val="00753164"/>
    <w:rsid w:val="00756D69"/>
    <w:rsid w:val="00757D01"/>
    <w:rsid w:val="007610D2"/>
    <w:rsid w:val="00761A8E"/>
    <w:rsid w:val="00761F24"/>
    <w:rsid w:val="00766175"/>
    <w:rsid w:val="007677C0"/>
    <w:rsid w:val="00772734"/>
    <w:rsid w:val="00776321"/>
    <w:rsid w:val="00783971"/>
    <w:rsid w:val="00784605"/>
    <w:rsid w:val="00785466"/>
    <w:rsid w:val="00785E40"/>
    <w:rsid w:val="00785EE4"/>
    <w:rsid w:val="0078724B"/>
    <w:rsid w:val="00793F5C"/>
    <w:rsid w:val="00795F66"/>
    <w:rsid w:val="00796F35"/>
    <w:rsid w:val="0079785A"/>
    <w:rsid w:val="007A37E5"/>
    <w:rsid w:val="007A3C53"/>
    <w:rsid w:val="007B0411"/>
    <w:rsid w:val="007B249C"/>
    <w:rsid w:val="007B333F"/>
    <w:rsid w:val="007B4ADD"/>
    <w:rsid w:val="007B4C47"/>
    <w:rsid w:val="007C19FD"/>
    <w:rsid w:val="007C1B6D"/>
    <w:rsid w:val="007C55B6"/>
    <w:rsid w:val="007C5E43"/>
    <w:rsid w:val="007C6DBC"/>
    <w:rsid w:val="007D090F"/>
    <w:rsid w:val="007D0F66"/>
    <w:rsid w:val="007D1445"/>
    <w:rsid w:val="007D5622"/>
    <w:rsid w:val="007D7632"/>
    <w:rsid w:val="007E0558"/>
    <w:rsid w:val="007E25C6"/>
    <w:rsid w:val="007E4561"/>
    <w:rsid w:val="007E58D7"/>
    <w:rsid w:val="007F10CD"/>
    <w:rsid w:val="007F448F"/>
    <w:rsid w:val="007F500F"/>
    <w:rsid w:val="00800E41"/>
    <w:rsid w:val="00801A3E"/>
    <w:rsid w:val="00802A44"/>
    <w:rsid w:val="00803B45"/>
    <w:rsid w:val="008064FA"/>
    <w:rsid w:val="00810AD6"/>
    <w:rsid w:val="008269F1"/>
    <w:rsid w:val="00833C1E"/>
    <w:rsid w:val="00835717"/>
    <w:rsid w:val="00835830"/>
    <w:rsid w:val="00836545"/>
    <w:rsid w:val="00837091"/>
    <w:rsid w:val="00842514"/>
    <w:rsid w:val="0084317D"/>
    <w:rsid w:val="00843C77"/>
    <w:rsid w:val="00851559"/>
    <w:rsid w:val="00851B0B"/>
    <w:rsid w:val="008549C5"/>
    <w:rsid w:val="0085541B"/>
    <w:rsid w:val="00873066"/>
    <w:rsid w:val="00874670"/>
    <w:rsid w:val="008824AE"/>
    <w:rsid w:val="00883411"/>
    <w:rsid w:val="008845D5"/>
    <w:rsid w:val="00887D9F"/>
    <w:rsid w:val="0089103E"/>
    <w:rsid w:val="00891AC0"/>
    <w:rsid w:val="00892A4F"/>
    <w:rsid w:val="00893820"/>
    <w:rsid w:val="008A0CF8"/>
    <w:rsid w:val="008A4D52"/>
    <w:rsid w:val="008A629E"/>
    <w:rsid w:val="008B11E6"/>
    <w:rsid w:val="008B1857"/>
    <w:rsid w:val="008B1D91"/>
    <w:rsid w:val="008B1DE5"/>
    <w:rsid w:val="008B2638"/>
    <w:rsid w:val="008C5B45"/>
    <w:rsid w:val="008D550C"/>
    <w:rsid w:val="008E0621"/>
    <w:rsid w:val="008E2A04"/>
    <w:rsid w:val="008E340A"/>
    <w:rsid w:val="008F1284"/>
    <w:rsid w:val="008F22E3"/>
    <w:rsid w:val="008F45EE"/>
    <w:rsid w:val="009005C0"/>
    <w:rsid w:val="0090109A"/>
    <w:rsid w:val="00902DAB"/>
    <w:rsid w:val="009032BB"/>
    <w:rsid w:val="00906399"/>
    <w:rsid w:val="009064DC"/>
    <w:rsid w:val="009067A1"/>
    <w:rsid w:val="00906E0A"/>
    <w:rsid w:val="00907A5F"/>
    <w:rsid w:val="00911E16"/>
    <w:rsid w:val="0091246D"/>
    <w:rsid w:val="00914FCB"/>
    <w:rsid w:val="0091548B"/>
    <w:rsid w:val="009203AC"/>
    <w:rsid w:val="00925E89"/>
    <w:rsid w:val="0092677B"/>
    <w:rsid w:val="009325B8"/>
    <w:rsid w:val="009342AB"/>
    <w:rsid w:val="009350FC"/>
    <w:rsid w:val="00946F52"/>
    <w:rsid w:val="0094741E"/>
    <w:rsid w:val="009476B5"/>
    <w:rsid w:val="00952E4B"/>
    <w:rsid w:val="0095445D"/>
    <w:rsid w:val="00960795"/>
    <w:rsid w:val="00961416"/>
    <w:rsid w:val="00961D5E"/>
    <w:rsid w:val="00962B23"/>
    <w:rsid w:val="009701B0"/>
    <w:rsid w:val="00973263"/>
    <w:rsid w:val="0097463F"/>
    <w:rsid w:val="00975B96"/>
    <w:rsid w:val="00977E5F"/>
    <w:rsid w:val="00980B30"/>
    <w:rsid w:val="00981E5A"/>
    <w:rsid w:val="00985DAE"/>
    <w:rsid w:val="00992963"/>
    <w:rsid w:val="00995554"/>
    <w:rsid w:val="00997D79"/>
    <w:rsid w:val="009A3952"/>
    <w:rsid w:val="009A5209"/>
    <w:rsid w:val="009B0A25"/>
    <w:rsid w:val="009B1286"/>
    <w:rsid w:val="009B522A"/>
    <w:rsid w:val="009B72C8"/>
    <w:rsid w:val="009C2E44"/>
    <w:rsid w:val="009C4731"/>
    <w:rsid w:val="009D05EF"/>
    <w:rsid w:val="009D1EBA"/>
    <w:rsid w:val="009D2646"/>
    <w:rsid w:val="009E3131"/>
    <w:rsid w:val="009E32B2"/>
    <w:rsid w:val="009E4D37"/>
    <w:rsid w:val="009F0FD7"/>
    <w:rsid w:val="009F5146"/>
    <w:rsid w:val="009F5E09"/>
    <w:rsid w:val="009F7672"/>
    <w:rsid w:val="00A02D96"/>
    <w:rsid w:val="00A144A5"/>
    <w:rsid w:val="00A2043C"/>
    <w:rsid w:val="00A20D0D"/>
    <w:rsid w:val="00A23E72"/>
    <w:rsid w:val="00A24888"/>
    <w:rsid w:val="00A26FAC"/>
    <w:rsid w:val="00A30D6B"/>
    <w:rsid w:val="00A3475B"/>
    <w:rsid w:val="00A35383"/>
    <w:rsid w:val="00A37DE9"/>
    <w:rsid w:val="00A42DC1"/>
    <w:rsid w:val="00A47E0F"/>
    <w:rsid w:val="00A52F4B"/>
    <w:rsid w:val="00A53EA5"/>
    <w:rsid w:val="00A54F81"/>
    <w:rsid w:val="00A55949"/>
    <w:rsid w:val="00A63BA8"/>
    <w:rsid w:val="00A727FC"/>
    <w:rsid w:val="00A73731"/>
    <w:rsid w:val="00A76E93"/>
    <w:rsid w:val="00A84AEB"/>
    <w:rsid w:val="00A8510B"/>
    <w:rsid w:val="00A852DF"/>
    <w:rsid w:val="00A97F15"/>
    <w:rsid w:val="00AA1479"/>
    <w:rsid w:val="00AA21D5"/>
    <w:rsid w:val="00AA280F"/>
    <w:rsid w:val="00AA2DE6"/>
    <w:rsid w:val="00AA3F5E"/>
    <w:rsid w:val="00AA76A6"/>
    <w:rsid w:val="00AC4F25"/>
    <w:rsid w:val="00AC5876"/>
    <w:rsid w:val="00AC6392"/>
    <w:rsid w:val="00AC68D5"/>
    <w:rsid w:val="00AD262E"/>
    <w:rsid w:val="00AD2B66"/>
    <w:rsid w:val="00AD2D2E"/>
    <w:rsid w:val="00AD2F2F"/>
    <w:rsid w:val="00AD5C19"/>
    <w:rsid w:val="00AE5429"/>
    <w:rsid w:val="00AE6186"/>
    <w:rsid w:val="00AF043F"/>
    <w:rsid w:val="00AF3F10"/>
    <w:rsid w:val="00AF3FFC"/>
    <w:rsid w:val="00B059A0"/>
    <w:rsid w:val="00B15BD6"/>
    <w:rsid w:val="00B21758"/>
    <w:rsid w:val="00B254F9"/>
    <w:rsid w:val="00B2729C"/>
    <w:rsid w:val="00B275C8"/>
    <w:rsid w:val="00B27740"/>
    <w:rsid w:val="00B30430"/>
    <w:rsid w:val="00B3114A"/>
    <w:rsid w:val="00B314A7"/>
    <w:rsid w:val="00B31F09"/>
    <w:rsid w:val="00B32315"/>
    <w:rsid w:val="00B41C84"/>
    <w:rsid w:val="00B43896"/>
    <w:rsid w:val="00B45752"/>
    <w:rsid w:val="00B57432"/>
    <w:rsid w:val="00B578A6"/>
    <w:rsid w:val="00B65BDE"/>
    <w:rsid w:val="00B67676"/>
    <w:rsid w:val="00B7198D"/>
    <w:rsid w:val="00B723A1"/>
    <w:rsid w:val="00B727D8"/>
    <w:rsid w:val="00B8154E"/>
    <w:rsid w:val="00B87245"/>
    <w:rsid w:val="00B87CA5"/>
    <w:rsid w:val="00B91356"/>
    <w:rsid w:val="00B961C0"/>
    <w:rsid w:val="00B974DA"/>
    <w:rsid w:val="00BA412B"/>
    <w:rsid w:val="00BA456C"/>
    <w:rsid w:val="00BA4D27"/>
    <w:rsid w:val="00BB444A"/>
    <w:rsid w:val="00BB47D8"/>
    <w:rsid w:val="00BC156C"/>
    <w:rsid w:val="00BC5617"/>
    <w:rsid w:val="00BD3CC8"/>
    <w:rsid w:val="00BD60A1"/>
    <w:rsid w:val="00BE228A"/>
    <w:rsid w:val="00BE2670"/>
    <w:rsid w:val="00BE2DD4"/>
    <w:rsid w:val="00BE5A93"/>
    <w:rsid w:val="00BF07FC"/>
    <w:rsid w:val="00BF6741"/>
    <w:rsid w:val="00C04AC3"/>
    <w:rsid w:val="00C05B0D"/>
    <w:rsid w:val="00C05FF3"/>
    <w:rsid w:val="00C06972"/>
    <w:rsid w:val="00C13A2A"/>
    <w:rsid w:val="00C145A4"/>
    <w:rsid w:val="00C16E0B"/>
    <w:rsid w:val="00C173EE"/>
    <w:rsid w:val="00C219DE"/>
    <w:rsid w:val="00C24CD5"/>
    <w:rsid w:val="00C30012"/>
    <w:rsid w:val="00C32929"/>
    <w:rsid w:val="00C32BC0"/>
    <w:rsid w:val="00C36CB7"/>
    <w:rsid w:val="00C3761A"/>
    <w:rsid w:val="00C447EB"/>
    <w:rsid w:val="00C46014"/>
    <w:rsid w:val="00C46658"/>
    <w:rsid w:val="00C500DA"/>
    <w:rsid w:val="00C50652"/>
    <w:rsid w:val="00C575FA"/>
    <w:rsid w:val="00C6144E"/>
    <w:rsid w:val="00C61894"/>
    <w:rsid w:val="00C61DF5"/>
    <w:rsid w:val="00C706AC"/>
    <w:rsid w:val="00C71D0B"/>
    <w:rsid w:val="00C7276B"/>
    <w:rsid w:val="00C816BC"/>
    <w:rsid w:val="00C8176D"/>
    <w:rsid w:val="00C820B0"/>
    <w:rsid w:val="00C825B2"/>
    <w:rsid w:val="00C8409C"/>
    <w:rsid w:val="00C96A31"/>
    <w:rsid w:val="00CA38DF"/>
    <w:rsid w:val="00CA72CE"/>
    <w:rsid w:val="00CB1FA2"/>
    <w:rsid w:val="00CB523B"/>
    <w:rsid w:val="00CB6705"/>
    <w:rsid w:val="00CB7C0B"/>
    <w:rsid w:val="00CC432E"/>
    <w:rsid w:val="00CC656F"/>
    <w:rsid w:val="00CC7BB5"/>
    <w:rsid w:val="00CC7C7F"/>
    <w:rsid w:val="00CD03B3"/>
    <w:rsid w:val="00CD37FD"/>
    <w:rsid w:val="00CD4DB5"/>
    <w:rsid w:val="00CD6027"/>
    <w:rsid w:val="00CD7337"/>
    <w:rsid w:val="00CE1722"/>
    <w:rsid w:val="00CE3481"/>
    <w:rsid w:val="00CE40FD"/>
    <w:rsid w:val="00CE52CB"/>
    <w:rsid w:val="00CE535C"/>
    <w:rsid w:val="00CE6D03"/>
    <w:rsid w:val="00CE7B30"/>
    <w:rsid w:val="00CF30EB"/>
    <w:rsid w:val="00D00FBA"/>
    <w:rsid w:val="00D03019"/>
    <w:rsid w:val="00D030A0"/>
    <w:rsid w:val="00D06810"/>
    <w:rsid w:val="00D06997"/>
    <w:rsid w:val="00D072EA"/>
    <w:rsid w:val="00D0789B"/>
    <w:rsid w:val="00D179B3"/>
    <w:rsid w:val="00D20881"/>
    <w:rsid w:val="00D2535C"/>
    <w:rsid w:val="00D30934"/>
    <w:rsid w:val="00D42B9D"/>
    <w:rsid w:val="00D44B5B"/>
    <w:rsid w:val="00D51780"/>
    <w:rsid w:val="00D5333D"/>
    <w:rsid w:val="00D558F6"/>
    <w:rsid w:val="00D634AE"/>
    <w:rsid w:val="00D8347D"/>
    <w:rsid w:val="00D86BDE"/>
    <w:rsid w:val="00D917DA"/>
    <w:rsid w:val="00D93112"/>
    <w:rsid w:val="00D93CD2"/>
    <w:rsid w:val="00D952F3"/>
    <w:rsid w:val="00D97472"/>
    <w:rsid w:val="00DA2FFD"/>
    <w:rsid w:val="00DA726F"/>
    <w:rsid w:val="00DB3FBB"/>
    <w:rsid w:val="00DB4519"/>
    <w:rsid w:val="00DC15F2"/>
    <w:rsid w:val="00DC199C"/>
    <w:rsid w:val="00DC5BCD"/>
    <w:rsid w:val="00DD20C9"/>
    <w:rsid w:val="00DE4488"/>
    <w:rsid w:val="00DE5DEA"/>
    <w:rsid w:val="00DE651C"/>
    <w:rsid w:val="00DF0CB7"/>
    <w:rsid w:val="00DF424E"/>
    <w:rsid w:val="00E03488"/>
    <w:rsid w:val="00E071DB"/>
    <w:rsid w:val="00E0743B"/>
    <w:rsid w:val="00E1318C"/>
    <w:rsid w:val="00E1685A"/>
    <w:rsid w:val="00E2065A"/>
    <w:rsid w:val="00E222EA"/>
    <w:rsid w:val="00E23453"/>
    <w:rsid w:val="00E23A23"/>
    <w:rsid w:val="00E24338"/>
    <w:rsid w:val="00E275F5"/>
    <w:rsid w:val="00E306A6"/>
    <w:rsid w:val="00E4001C"/>
    <w:rsid w:val="00E4133C"/>
    <w:rsid w:val="00E45300"/>
    <w:rsid w:val="00E47344"/>
    <w:rsid w:val="00E5064B"/>
    <w:rsid w:val="00E521F4"/>
    <w:rsid w:val="00E57F5C"/>
    <w:rsid w:val="00E604CA"/>
    <w:rsid w:val="00E63753"/>
    <w:rsid w:val="00E675EC"/>
    <w:rsid w:val="00E67850"/>
    <w:rsid w:val="00E732D6"/>
    <w:rsid w:val="00E74361"/>
    <w:rsid w:val="00E759A2"/>
    <w:rsid w:val="00E7626D"/>
    <w:rsid w:val="00E801A0"/>
    <w:rsid w:val="00E80659"/>
    <w:rsid w:val="00E81127"/>
    <w:rsid w:val="00E81B64"/>
    <w:rsid w:val="00E8312D"/>
    <w:rsid w:val="00E86C2C"/>
    <w:rsid w:val="00E9491C"/>
    <w:rsid w:val="00EA1C61"/>
    <w:rsid w:val="00EA2C06"/>
    <w:rsid w:val="00EA4700"/>
    <w:rsid w:val="00EA4F81"/>
    <w:rsid w:val="00EA58AD"/>
    <w:rsid w:val="00EB05FA"/>
    <w:rsid w:val="00EB18FE"/>
    <w:rsid w:val="00EB2C71"/>
    <w:rsid w:val="00EB69DA"/>
    <w:rsid w:val="00ED3D82"/>
    <w:rsid w:val="00ED5FCF"/>
    <w:rsid w:val="00EF3EDF"/>
    <w:rsid w:val="00EF54F8"/>
    <w:rsid w:val="00EF7112"/>
    <w:rsid w:val="00EF7B9D"/>
    <w:rsid w:val="00F018F2"/>
    <w:rsid w:val="00F024F0"/>
    <w:rsid w:val="00F10A89"/>
    <w:rsid w:val="00F144F3"/>
    <w:rsid w:val="00F15EF3"/>
    <w:rsid w:val="00F2364C"/>
    <w:rsid w:val="00F30F8D"/>
    <w:rsid w:val="00F3156C"/>
    <w:rsid w:val="00F31C86"/>
    <w:rsid w:val="00F32067"/>
    <w:rsid w:val="00F33325"/>
    <w:rsid w:val="00F37C95"/>
    <w:rsid w:val="00F40168"/>
    <w:rsid w:val="00F45539"/>
    <w:rsid w:val="00F45CB8"/>
    <w:rsid w:val="00F47E29"/>
    <w:rsid w:val="00F52EBD"/>
    <w:rsid w:val="00F564B5"/>
    <w:rsid w:val="00F56E26"/>
    <w:rsid w:val="00F57497"/>
    <w:rsid w:val="00F579A9"/>
    <w:rsid w:val="00F60BB5"/>
    <w:rsid w:val="00F61BB5"/>
    <w:rsid w:val="00F676B9"/>
    <w:rsid w:val="00F76020"/>
    <w:rsid w:val="00F7612B"/>
    <w:rsid w:val="00F847AF"/>
    <w:rsid w:val="00F91EF6"/>
    <w:rsid w:val="00F95613"/>
    <w:rsid w:val="00F95B4C"/>
    <w:rsid w:val="00F97569"/>
    <w:rsid w:val="00F97F56"/>
    <w:rsid w:val="00FA0E55"/>
    <w:rsid w:val="00FB0C1B"/>
    <w:rsid w:val="00FB187D"/>
    <w:rsid w:val="00FB3497"/>
    <w:rsid w:val="00FB4A8F"/>
    <w:rsid w:val="00FB4F1D"/>
    <w:rsid w:val="00FB5448"/>
    <w:rsid w:val="00FB56C4"/>
    <w:rsid w:val="00FC0719"/>
    <w:rsid w:val="00FC17D5"/>
    <w:rsid w:val="00FC30FC"/>
    <w:rsid w:val="00FC4429"/>
    <w:rsid w:val="00FC5471"/>
    <w:rsid w:val="00FC5DE0"/>
    <w:rsid w:val="00FC7D0D"/>
    <w:rsid w:val="00FD0448"/>
    <w:rsid w:val="00FD65C2"/>
    <w:rsid w:val="00FE0AC8"/>
    <w:rsid w:val="00FE3057"/>
    <w:rsid w:val="00FE31B2"/>
    <w:rsid w:val="00FE7785"/>
    <w:rsid w:val="00FE7D40"/>
    <w:rsid w:val="00FF4525"/>
    <w:rsid w:val="00FF5E08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F2F2D"/>
  <w15:docId w15:val="{949D3D5F-AF28-4A4E-BE9F-F37CEB26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27"/>
    <w:rPr>
      <w:rFonts w:ascii="Times New Roman" w:eastAsia="Times New Roman" w:hAnsi="Times New Roman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D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F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3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90109A"/>
    <w:pPr>
      <w:keepNext/>
      <w:jc w:val="both"/>
      <w:outlineLvl w:val="5"/>
    </w:pPr>
    <w:rPr>
      <w:rFonts w:ascii="Tahoma" w:hAnsi="Tahoma"/>
      <w:b/>
      <w:i/>
      <w:lang w:val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54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54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D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D6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A30D6B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90109A"/>
    <w:rPr>
      <w:rFonts w:ascii="Tahoma" w:eastAsia="Times New Roman" w:hAnsi="Tahoma"/>
      <w:b/>
      <w:i/>
      <w:lang w:val="ro-RO" w:eastAsia="ro-RO"/>
    </w:rPr>
  </w:style>
  <w:style w:type="paragraph" w:styleId="BodyTextIndent">
    <w:name w:val="Body Text Indent"/>
    <w:basedOn w:val="Normal"/>
    <w:link w:val="BodyTextIndentChar"/>
    <w:rsid w:val="0090109A"/>
    <w:pPr>
      <w:ind w:left="1843" w:hanging="763"/>
      <w:jc w:val="both"/>
    </w:pPr>
    <w:rPr>
      <w:rFonts w:ascii="Tahoma" w:hAnsi="Tahoma"/>
    </w:rPr>
  </w:style>
  <w:style w:type="character" w:customStyle="1" w:styleId="BodyTextIndentChar">
    <w:name w:val="Body Text Indent Char"/>
    <w:basedOn w:val="DefaultParagraphFont"/>
    <w:link w:val="BodyTextIndent"/>
    <w:rsid w:val="0090109A"/>
    <w:rPr>
      <w:rFonts w:ascii="Tahoma" w:eastAsia="Times New Roman" w:hAnsi="Tahoma"/>
      <w:lang w:eastAsia="ro-RO"/>
    </w:rPr>
  </w:style>
  <w:style w:type="paragraph" w:styleId="BodyTextIndent3">
    <w:name w:val="Body Text Indent 3"/>
    <w:basedOn w:val="Normal"/>
    <w:link w:val="BodyTextIndent3Char"/>
    <w:rsid w:val="0090109A"/>
    <w:pPr>
      <w:ind w:left="720"/>
      <w:jc w:val="both"/>
    </w:pPr>
    <w:rPr>
      <w:rFonts w:ascii="Tahoma" w:hAnsi="Tahoma"/>
    </w:rPr>
  </w:style>
  <w:style w:type="character" w:customStyle="1" w:styleId="BodyTextIndent3Char">
    <w:name w:val="Body Text Indent 3 Char"/>
    <w:basedOn w:val="DefaultParagraphFont"/>
    <w:link w:val="BodyTextIndent3"/>
    <w:rsid w:val="0090109A"/>
    <w:rPr>
      <w:rFonts w:ascii="Tahoma" w:eastAsia="Times New Roman" w:hAnsi="Tahoma"/>
      <w:lang w:eastAsia="ro-RO"/>
    </w:rPr>
  </w:style>
  <w:style w:type="paragraph" w:styleId="BodyText">
    <w:name w:val="Body Text"/>
    <w:basedOn w:val="Normal"/>
    <w:link w:val="BodyTextChar"/>
    <w:unhideWhenUsed/>
    <w:rsid w:val="0090109A"/>
    <w:pPr>
      <w:jc w:val="both"/>
    </w:pPr>
  </w:style>
  <w:style w:type="character" w:customStyle="1" w:styleId="BodyTextChar">
    <w:name w:val="Body Text Char"/>
    <w:basedOn w:val="DefaultParagraphFont"/>
    <w:link w:val="BodyText"/>
    <w:rsid w:val="0090109A"/>
    <w:rPr>
      <w:rFonts w:ascii="Times New Roman" w:eastAsia="Times New Roman" w:hAnsi="Times New Roman"/>
      <w:lang w:eastAsia="ro-RO"/>
    </w:rPr>
  </w:style>
  <w:style w:type="paragraph" w:styleId="NoSpacing">
    <w:name w:val="No Spacing"/>
    <w:uiPriority w:val="1"/>
    <w:qFormat/>
    <w:rsid w:val="0090109A"/>
    <w:rPr>
      <w:rFonts w:ascii="Times New Roman" w:eastAsia="Times New Roman" w:hAnsi="Times New Roman"/>
      <w:lang w:eastAsia="ro-RO"/>
    </w:rPr>
  </w:style>
  <w:style w:type="character" w:customStyle="1" w:styleId="ln2tparagraf">
    <w:name w:val="ln2tparagraf"/>
    <w:basedOn w:val="DefaultParagraphFont"/>
    <w:rsid w:val="0090109A"/>
  </w:style>
  <w:style w:type="character" w:customStyle="1" w:styleId="Heading7Char">
    <w:name w:val="Heading 7 Char"/>
    <w:basedOn w:val="DefaultParagraphFont"/>
    <w:link w:val="Heading7"/>
    <w:uiPriority w:val="9"/>
    <w:rsid w:val="00B254F9"/>
    <w:rPr>
      <w:rFonts w:ascii="Calibri" w:eastAsia="Times New Roman" w:hAnsi="Calibri" w:cs="Times New Roman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"/>
    <w:rsid w:val="00B254F9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nhideWhenUsed/>
    <w:rsid w:val="005B17A3"/>
  </w:style>
  <w:style w:type="character" w:customStyle="1" w:styleId="FootnoteTextChar">
    <w:name w:val="Footnote Text Char"/>
    <w:basedOn w:val="DefaultParagraphFont"/>
    <w:link w:val="FootnoteText"/>
    <w:rsid w:val="005B17A3"/>
    <w:rPr>
      <w:rFonts w:ascii="Times New Roman" w:eastAsia="Times New Roman" w:hAnsi="Times New Roman"/>
      <w:lang w:eastAsia="ro-RO"/>
    </w:rPr>
  </w:style>
  <w:style w:type="character" w:styleId="FootnoteReference">
    <w:name w:val="footnote reference"/>
    <w:basedOn w:val="DefaultParagraphFont"/>
    <w:unhideWhenUsed/>
    <w:rsid w:val="005B17A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5D37"/>
    <w:rPr>
      <w:rFonts w:ascii="Cambria" w:eastAsia="Times New Roman" w:hAnsi="Cambria" w:cs="Times New Roman"/>
      <w:b/>
      <w:bCs/>
      <w:color w:val="365F91"/>
      <w:sz w:val="28"/>
      <w:szCs w:val="2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EB"/>
    <w:rPr>
      <w:rFonts w:ascii="Tahoma" w:eastAsia="Times New Roman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59"/>
    <w:rsid w:val="00C6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F81"/>
    <w:pPr>
      <w:ind w:left="720"/>
      <w:contextualSpacing/>
    </w:pPr>
  </w:style>
  <w:style w:type="paragraph" w:customStyle="1" w:styleId="Default">
    <w:name w:val="Default"/>
    <w:rsid w:val="00F40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B17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06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06E5"/>
    <w:rPr>
      <w:rFonts w:ascii="Times New Roman" w:eastAsia="Times New Roman" w:hAnsi="Times New Roman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FBB"/>
    <w:rPr>
      <w:rFonts w:ascii="Cambria" w:eastAsia="Times New Roman" w:hAnsi="Cambria" w:cs="Times New Roman"/>
      <w:b/>
      <w:bCs/>
      <w:color w:val="4F81BD"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3AC"/>
    <w:rPr>
      <w:rFonts w:ascii="Cambria" w:eastAsia="Times New Roman" w:hAnsi="Cambria" w:cs="Times New Roman"/>
      <w:b/>
      <w:bCs/>
      <w:i/>
      <w:iCs/>
      <w:color w:val="4F81BD"/>
      <w:lang w:eastAsia="ro-RO"/>
    </w:rPr>
  </w:style>
  <w:style w:type="paragraph" w:styleId="NormalWeb">
    <w:name w:val="Normal (Web)"/>
    <w:basedOn w:val="Normal"/>
    <w:uiPriority w:val="99"/>
    <w:unhideWhenUsed/>
    <w:rsid w:val="00EF7112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F7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.ro" TargetMode="External"/><Relationship Id="rId2" Type="http://schemas.openxmlformats.org/officeDocument/2006/relationships/hyperlink" Target="mailto:secretariat@isjolt.ot" TargetMode="External"/><Relationship Id="rId1" Type="http://schemas.openxmlformats.org/officeDocument/2006/relationships/image" Target="media/image4.wmf"/><Relationship Id="rId4" Type="http://schemas.openxmlformats.org/officeDocument/2006/relationships/hyperlink" Target="http://www.isjolt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ANTET_DECIZII_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74D7C-C859-4ACA-B0B9-2ABA3EA1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ANTET_DECIZII_ISJ</Template>
  <TotalTime>14</TotalTime>
  <Pages>2</Pages>
  <Words>568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Links>
    <vt:vector size="18" baseType="variant">
      <vt:variant>
        <vt:i4>327754</vt:i4>
      </vt:variant>
      <vt:variant>
        <vt:i4>6</vt:i4>
      </vt:variant>
      <vt:variant>
        <vt:i4>0</vt:i4>
      </vt:variant>
      <vt:variant>
        <vt:i4>5</vt:i4>
      </vt:variant>
      <vt:variant>
        <vt:lpwstr>http://www.isjolt.ro/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mailto:secretariat@isjolt.ot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Simona</cp:lastModifiedBy>
  <cp:revision>5</cp:revision>
  <cp:lastPrinted>2022-09-26T10:52:00Z</cp:lastPrinted>
  <dcterms:created xsi:type="dcterms:W3CDTF">2022-09-26T10:20:00Z</dcterms:created>
  <dcterms:modified xsi:type="dcterms:W3CDTF">2022-09-26T10:53:00Z</dcterms:modified>
</cp:coreProperties>
</file>