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4" w:rsidRDefault="006E1714">
      <w:pPr>
        <w:jc w:val="center"/>
        <w:rPr>
          <w:rFonts w:cs="Times New Roman"/>
          <w:b/>
          <w:bCs/>
          <w:sz w:val="22"/>
          <w:szCs w:val="22"/>
        </w:rPr>
      </w:pPr>
    </w:p>
    <w:p w:rsidR="006E1714" w:rsidRDefault="006E171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6E1714" w:rsidRDefault="006E171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6E1714" w:rsidRPr="00E42B64">
        <w:trPr>
          <w:trHeight w:val="708"/>
        </w:trPr>
        <w:tc>
          <w:tcPr>
            <w:tcW w:w="16125" w:type="dxa"/>
            <w:gridSpan w:val="5"/>
          </w:tcPr>
          <w:p w:rsidR="006E1714" w:rsidRPr="00E42B64" w:rsidRDefault="006E1714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25.01.2021-31.01.2021</w:t>
            </w:r>
          </w:p>
        </w:tc>
      </w:tr>
      <w:tr w:rsidR="006E1714" w:rsidRPr="00E42B64">
        <w:trPr>
          <w:trHeight w:val="580"/>
        </w:trPr>
        <w:tc>
          <w:tcPr>
            <w:tcW w:w="2988" w:type="dxa"/>
          </w:tcPr>
          <w:p w:rsidR="006E1714" w:rsidRPr="00E42B64" w:rsidRDefault="006E1714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25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ianuarie</w:t>
            </w:r>
          </w:p>
        </w:tc>
        <w:tc>
          <w:tcPr>
            <w:tcW w:w="3060" w:type="dxa"/>
          </w:tcPr>
          <w:p w:rsidR="006E1714" w:rsidRPr="00E42B64" w:rsidRDefault="006E1714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26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ianuarie</w:t>
            </w:r>
          </w:p>
        </w:tc>
        <w:tc>
          <w:tcPr>
            <w:tcW w:w="3240" w:type="dxa"/>
          </w:tcPr>
          <w:p w:rsidR="006E1714" w:rsidRPr="00E42B64" w:rsidRDefault="006E1714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27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ianuarie</w:t>
            </w:r>
          </w:p>
        </w:tc>
        <w:tc>
          <w:tcPr>
            <w:tcW w:w="3420" w:type="dxa"/>
          </w:tcPr>
          <w:p w:rsidR="006E1714" w:rsidRPr="00E42B64" w:rsidRDefault="006E171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28 ianuarie</w:t>
            </w:r>
          </w:p>
        </w:tc>
        <w:tc>
          <w:tcPr>
            <w:tcW w:w="3417" w:type="dxa"/>
          </w:tcPr>
          <w:p w:rsidR="006E1714" w:rsidRPr="00E42B64" w:rsidRDefault="006E171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ianuarie</w:t>
            </w:r>
          </w:p>
        </w:tc>
      </w:tr>
      <w:tr w:rsidR="006E1714" w:rsidRPr="003E19D0">
        <w:trPr>
          <w:trHeight w:val="5564"/>
        </w:trPr>
        <w:tc>
          <w:tcPr>
            <w:tcW w:w="2988" w:type="dxa"/>
          </w:tcPr>
          <w:p w:rsidR="006E1714" w:rsidRDefault="006E1714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E1714" w:rsidRPr="00EB285B" w:rsidRDefault="006E1714" w:rsidP="00985DE2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10.3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0 </w:t>
            </w:r>
          </w:p>
          <w:p w:rsidR="006E1714" w:rsidRDefault="006E1714" w:rsidP="00EB285B">
            <w:pPr>
              <w:spacing w:before="0" w:after="0"/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nt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â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lnire Nucleu de Coordonare Jude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ean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–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vaccinare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mpotriva COVID-19.</w:t>
            </w:r>
          </w:p>
          <w:p w:rsidR="006E1714" w:rsidRPr="00EB285B" w:rsidRDefault="006E1714" w:rsidP="00EB285B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 w:rsidP="00F34E0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11.15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6E1714" w:rsidRPr="00EB285B" w:rsidRDefault="006E1714" w:rsidP="00F34E0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edin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 w:rsidP="00F34E07">
            <w:pPr>
              <w:tabs>
                <w:tab w:val="left" w:pos="930"/>
              </w:tabs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Pr="00F34E07" w:rsidRDefault="006E1714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bookmarkStart w:id="0" w:name="__DdeLink__203_1906653257"/>
            <w:bookmarkEnd w:id="0"/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6E1714" w:rsidRPr="00F34E07" w:rsidRDefault="006E1714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Pr="00EB285B" w:rsidRDefault="006E1714" w:rsidP="00985DE2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lang w:val="ro-RO"/>
              </w:rPr>
              <w:t>Activită</w:t>
            </w:r>
            <w:r w:rsidRPr="00EB285B">
              <w:rPr>
                <w:rFonts w:ascii="Tahoma" w:hAnsi="Tahoma" w:cs="Tahoma"/>
                <w:lang w:val="ro-RO"/>
              </w:rPr>
              <w:t>ț</w:t>
            </w:r>
            <w:r w:rsidRPr="00EB285B">
              <w:rPr>
                <w:lang w:val="ro-RO"/>
              </w:rPr>
              <w:t>i curente.</w:t>
            </w:r>
          </w:p>
        </w:tc>
        <w:tc>
          <w:tcPr>
            <w:tcW w:w="3240" w:type="dxa"/>
          </w:tcPr>
          <w:p w:rsidR="006E1714" w:rsidRPr="00EB285B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 w:rsidP="0025039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6E1714" w:rsidRPr="00EB285B" w:rsidRDefault="006E1714" w:rsidP="0025039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 xml:space="preserve">ia: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Direcţia regim permise de conducere şi înmatricularea a vehiculelor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-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Evaluarea Activit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ăţ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ii desf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ăş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urate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 anul 2020.</w:t>
            </w: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 w:rsidP="00F34E07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6E1714" w:rsidRPr="00EB285B" w:rsidRDefault="006E1714" w:rsidP="00F34E07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473EC0" w:rsidRDefault="006E1714" w:rsidP="00645A8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6E1714" w:rsidRPr="00EB285B" w:rsidRDefault="006E171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E1714" w:rsidRPr="00EB285B" w:rsidRDefault="006E1714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12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nt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â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lnire online reprezentan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i CEZ V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â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nzare.</w:t>
            </w: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 w:rsidP="00EB285B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bookmarkStart w:id="1" w:name="_GoBack"/>
            <w:bookmarkEnd w:id="1"/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E1714" w:rsidRPr="00EB285B" w:rsidRDefault="006E1714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6E1714" w:rsidRPr="00AB0110" w:rsidRDefault="006E1714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6E1714" w:rsidRDefault="006E171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6E1714" w:rsidRDefault="006E1714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R E F E C T,</w:t>
      </w:r>
    </w:p>
    <w:p w:rsidR="006E1714" w:rsidRDefault="006E171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6E1714" w:rsidRDefault="006E1714">
      <w:pPr>
        <w:pStyle w:val="NoSpacing"/>
        <w:jc w:val="center"/>
        <w:rPr>
          <w:rFonts w:cs="Times New Roman"/>
        </w:rPr>
      </w:pPr>
    </w:p>
    <w:sectPr w:rsidR="006E171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12"/>
    <w:rsid w:val="00071FED"/>
    <w:rsid w:val="000C10FD"/>
    <w:rsid w:val="00105C30"/>
    <w:rsid w:val="00137AEA"/>
    <w:rsid w:val="001464A7"/>
    <w:rsid w:val="0017121B"/>
    <w:rsid w:val="00185246"/>
    <w:rsid w:val="001B4877"/>
    <w:rsid w:val="001C27C2"/>
    <w:rsid w:val="001D5461"/>
    <w:rsid w:val="001F0C70"/>
    <w:rsid w:val="002371D1"/>
    <w:rsid w:val="0025039D"/>
    <w:rsid w:val="00266F40"/>
    <w:rsid w:val="002A2B9A"/>
    <w:rsid w:val="002C3674"/>
    <w:rsid w:val="00302B06"/>
    <w:rsid w:val="00385C9D"/>
    <w:rsid w:val="003E19D0"/>
    <w:rsid w:val="003E5A0F"/>
    <w:rsid w:val="004077CD"/>
    <w:rsid w:val="00432437"/>
    <w:rsid w:val="0044764C"/>
    <w:rsid w:val="00460FC9"/>
    <w:rsid w:val="00473EC0"/>
    <w:rsid w:val="00484B76"/>
    <w:rsid w:val="004B5112"/>
    <w:rsid w:val="004D71E9"/>
    <w:rsid w:val="00584BBD"/>
    <w:rsid w:val="005D3DC0"/>
    <w:rsid w:val="005D45EC"/>
    <w:rsid w:val="005E1278"/>
    <w:rsid w:val="00645A8B"/>
    <w:rsid w:val="00645D01"/>
    <w:rsid w:val="00662BAD"/>
    <w:rsid w:val="006C78D5"/>
    <w:rsid w:val="006D3812"/>
    <w:rsid w:val="006E1714"/>
    <w:rsid w:val="006F5A9C"/>
    <w:rsid w:val="0070464F"/>
    <w:rsid w:val="00741E5C"/>
    <w:rsid w:val="00762340"/>
    <w:rsid w:val="007820E9"/>
    <w:rsid w:val="00791FB6"/>
    <w:rsid w:val="007C2994"/>
    <w:rsid w:val="007C54C3"/>
    <w:rsid w:val="00836C52"/>
    <w:rsid w:val="008433DB"/>
    <w:rsid w:val="00847658"/>
    <w:rsid w:val="0088769A"/>
    <w:rsid w:val="008A0ADD"/>
    <w:rsid w:val="008B44BB"/>
    <w:rsid w:val="008B7D12"/>
    <w:rsid w:val="0093377E"/>
    <w:rsid w:val="009435F6"/>
    <w:rsid w:val="0097430D"/>
    <w:rsid w:val="00985DE2"/>
    <w:rsid w:val="009F1FC3"/>
    <w:rsid w:val="009F65B0"/>
    <w:rsid w:val="00A012B5"/>
    <w:rsid w:val="00A20279"/>
    <w:rsid w:val="00A2708F"/>
    <w:rsid w:val="00A346B8"/>
    <w:rsid w:val="00A508FD"/>
    <w:rsid w:val="00A51218"/>
    <w:rsid w:val="00AB0110"/>
    <w:rsid w:val="00AD74B2"/>
    <w:rsid w:val="00B65013"/>
    <w:rsid w:val="00B9449E"/>
    <w:rsid w:val="00BE1C41"/>
    <w:rsid w:val="00BE1E6D"/>
    <w:rsid w:val="00C10DBF"/>
    <w:rsid w:val="00C23630"/>
    <w:rsid w:val="00C57656"/>
    <w:rsid w:val="00C60BE1"/>
    <w:rsid w:val="00CC2612"/>
    <w:rsid w:val="00CC6E14"/>
    <w:rsid w:val="00D303A4"/>
    <w:rsid w:val="00D90E13"/>
    <w:rsid w:val="00DC77D9"/>
    <w:rsid w:val="00E34CEF"/>
    <w:rsid w:val="00E42B64"/>
    <w:rsid w:val="00E4331F"/>
    <w:rsid w:val="00E70FD9"/>
    <w:rsid w:val="00EB285B"/>
    <w:rsid w:val="00EB4E9D"/>
    <w:rsid w:val="00F34E07"/>
    <w:rsid w:val="00F35B54"/>
    <w:rsid w:val="00F52919"/>
    <w:rsid w:val="00F6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832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2</cp:revision>
  <cp:lastPrinted>2020-09-15T07:13:00Z</cp:lastPrinted>
  <dcterms:created xsi:type="dcterms:W3CDTF">2021-02-02T06:49:00Z</dcterms:created>
  <dcterms:modified xsi:type="dcterms:W3CDTF">2021-02-02T06:49:00Z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