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E6" w:rsidRPr="00014093" w:rsidRDefault="005B6FE6" w:rsidP="00BC0B2C">
      <w:pPr>
        <w:jc w:val="center"/>
        <w:rPr>
          <w:b/>
          <w:bCs/>
          <w:sz w:val="24"/>
          <w:szCs w:val="24"/>
        </w:rPr>
      </w:pPr>
      <w:r w:rsidRPr="00014093">
        <w:rPr>
          <w:b/>
          <w:bCs/>
          <w:sz w:val="24"/>
          <w:szCs w:val="24"/>
        </w:rPr>
        <w:t>AGENDA SUBPREFECT</w:t>
      </w:r>
    </w:p>
    <w:p w:rsidR="005B6FE6" w:rsidRPr="00014093" w:rsidRDefault="005B6FE6" w:rsidP="00BC0B2C">
      <w:pPr>
        <w:jc w:val="center"/>
        <w:rPr>
          <w:b/>
          <w:bCs/>
          <w:sz w:val="24"/>
          <w:szCs w:val="24"/>
        </w:rPr>
      </w:pPr>
      <w:r w:rsidRPr="00014093">
        <w:rPr>
          <w:b/>
          <w:bCs/>
          <w:sz w:val="24"/>
          <w:szCs w:val="24"/>
        </w:rPr>
        <w:t>OCTAVIAN OLTEANU</w:t>
      </w:r>
    </w:p>
    <w:tbl>
      <w:tblPr>
        <w:tblW w:w="14760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160"/>
        <w:gridCol w:w="1980"/>
        <w:gridCol w:w="2160"/>
        <w:gridCol w:w="2160"/>
        <w:gridCol w:w="2232"/>
        <w:gridCol w:w="2088"/>
      </w:tblGrid>
      <w:tr w:rsidR="005B6FE6" w:rsidTr="009D2444">
        <w:tc>
          <w:tcPr>
            <w:tcW w:w="14760" w:type="dxa"/>
            <w:gridSpan w:val="7"/>
          </w:tcPr>
          <w:p w:rsidR="005B6FE6" w:rsidRPr="00696A93" w:rsidRDefault="005B6FE6" w:rsidP="00696A9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hd w:val="clear" w:color="auto" w:fill="000000"/>
              </w:rPr>
              <w:t>04.01.2021-10.01.2021</w:t>
            </w:r>
          </w:p>
        </w:tc>
      </w:tr>
      <w:tr w:rsidR="005B6FE6" w:rsidTr="009D2444">
        <w:tc>
          <w:tcPr>
            <w:tcW w:w="1980" w:type="dxa"/>
          </w:tcPr>
          <w:p w:rsidR="005B6FE6" w:rsidRPr="00E42B64" w:rsidRDefault="005B6FE6" w:rsidP="00DB1BCA">
            <w:pPr>
              <w:ind w:right="119"/>
              <w:jc w:val="center"/>
              <w:rPr>
                <w:lang w:val="it-IT"/>
              </w:rPr>
            </w:pPr>
            <w:r>
              <w:rPr>
                <w:b/>
                <w:bCs/>
              </w:rPr>
              <w:t>04</w:t>
            </w:r>
            <w:r w:rsidRPr="00584B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ianuarie</w:t>
            </w:r>
          </w:p>
        </w:tc>
        <w:tc>
          <w:tcPr>
            <w:tcW w:w="2160" w:type="dxa"/>
          </w:tcPr>
          <w:p w:rsidR="005B6FE6" w:rsidRPr="00E42B64" w:rsidRDefault="005B6FE6" w:rsidP="00DB1BCA">
            <w:pPr>
              <w:ind w:right="119"/>
              <w:jc w:val="center"/>
              <w:rPr>
                <w:lang w:val="it-IT"/>
              </w:rPr>
            </w:pPr>
            <w:r>
              <w:rPr>
                <w:b/>
                <w:bCs/>
              </w:rPr>
              <w:t>05</w:t>
            </w:r>
            <w:r w:rsidRPr="00584B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ianuarie</w:t>
            </w:r>
          </w:p>
        </w:tc>
        <w:tc>
          <w:tcPr>
            <w:tcW w:w="1980" w:type="dxa"/>
          </w:tcPr>
          <w:p w:rsidR="005B6FE6" w:rsidRPr="00E42B64" w:rsidRDefault="005B6FE6" w:rsidP="00DB1BCA">
            <w:pPr>
              <w:ind w:right="119"/>
              <w:jc w:val="center"/>
              <w:rPr>
                <w:lang w:val="it-IT"/>
              </w:rPr>
            </w:pPr>
            <w:r>
              <w:rPr>
                <w:b/>
                <w:bCs/>
              </w:rPr>
              <w:t>06</w:t>
            </w:r>
            <w:r w:rsidRPr="00584B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ianuarie</w:t>
            </w:r>
          </w:p>
        </w:tc>
        <w:tc>
          <w:tcPr>
            <w:tcW w:w="2160" w:type="dxa"/>
          </w:tcPr>
          <w:p w:rsidR="005B6FE6" w:rsidRPr="00E42B64" w:rsidRDefault="005B6FE6" w:rsidP="00DB1BCA">
            <w:pPr>
              <w:ind w:right="119"/>
              <w:jc w:val="center"/>
              <w:rPr>
                <w:lang w:val="it-IT"/>
              </w:rPr>
            </w:pPr>
            <w:r>
              <w:rPr>
                <w:b/>
                <w:bCs/>
              </w:rPr>
              <w:t>07 ianuarie</w:t>
            </w:r>
          </w:p>
        </w:tc>
        <w:tc>
          <w:tcPr>
            <w:tcW w:w="2160" w:type="dxa"/>
          </w:tcPr>
          <w:p w:rsidR="005B6FE6" w:rsidRPr="00E42B64" w:rsidRDefault="005B6FE6" w:rsidP="00DB1BCA">
            <w:pPr>
              <w:ind w:right="119"/>
              <w:jc w:val="center"/>
              <w:rPr>
                <w:lang w:val="it-IT"/>
              </w:rPr>
            </w:pPr>
            <w:r>
              <w:rPr>
                <w:b/>
                <w:bCs/>
              </w:rPr>
              <w:t>08</w:t>
            </w:r>
            <w:r w:rsidRPr="00584B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ianuarie</w:t>
            </w:r>
          </w:p>
        </w:tc>
        <w:tc>
          <w:tcPr>
            <w:tcW w:w="2232" w:type="dxa"/>
          </w:tcPr>
          <w:p w:rsidR="005B6FE6" w:rsidRPr="00696A93" w:rsidRDefault="005B6FE6" w:rsidP="00696A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696A9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ianuarie</w:t>
            </w:r>
          </w:p>
        </w:tc>
        <w:tc>
          <w:tcPr>
            <w:tcW w:w="2088" w:type="dxa"/>
          </w:tcPr>
          <w:p w:rsidR="005B6FE6" w:rsidRPr="00696A93" w:rsidRDefault="005B6FE6" w:rsidP="00696A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96A9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ianuarie</w:t>
            </w:r>
          </w:p>
        </w:tc>
      </w:tr>
      <w:tr w:rsidR="005B6FE6" w:rsidTr="005E45A1">
        <w:trPr>
          <w:trHeight w:val="5841"/>
        </w:trPr>
        <w:tc>
          <w:tcPr>
            <w:tcW w:w="1980" w:type="dxa"/>
          </w:tcPr>
          <w:p w:rsidR="005B6FE6" w:rsidRPr="003057D4" w:rsidRDefault="005B6FE6" w:rsidP="005E45A1">
            <w:pPr>
              <w:spacing w:after="0" w:line="360" w:lineRule="auto"/>
              <w:rPr>
                <w:sz w:val="20"/>
                <w:szCs w:val="20"/>
              </w:rPr>
            </w:pPr>
            <w:r w:rsidRPr="003057D4">
              <w:rPr>
                <w:b/>
                <w:bCs/>
                <w:sz w:val="20"/>
                <w:szCs w:val="20"/>
              </w:rPr>
              <w:t xml:space="preserve">Ora: 10.00 </w:t>
            </w:r>
          </w:p>
          <w:p w:rsidR="005B6FE6" w:rsidRPr="003057D4" w:rsidRDefault="005B6FE6" w:rsidP="005E45A1">
            <w:pPr>
              <w:spacing w:after="0" w:line="360" w:lineRule="auto"/>
              <w:rPr>
                <w:i/>
                <w:iCs/>
                <w:sz w:val="20"/>
                <w:szCs w:val="20"/>
              </w:rPr>
            </w:pPr>
            <w:r w:rsidRPr="003057D4">
              <w:rPr>
                <w:sz w:val="20"/>
                <w:szCs w:val="20"/>
              </w:rPr>
              <w:t>Locația: Instituția Prefectului</w:t>
            </w:r>
            <w:r w:rsidRPr="003057D4">
              <w:rPr>
                <w:i/>
                <w:iCs/>
                <w:sz w:val="20"/>
                <w:szCs w:val="20"/>
              </w:rPr>
              <w:t xml:space="preserve"> – </w:t>
            </w:r>
            <w:r w:rsidRPr="003057D4">
              <w:rPr>
                <w:sz w:val="20"/>
                <w:szCs w:val="20"/>
              </w:rPr>
              <w:t>Județul Olt</w:t>
            </w:r>
            <w:r w:rsidRPr="003057D4">
              <w:rPr>
                <w:i/>
                <w:iCs/>
                <w:sz w:val="20"/>
                <w:szCs w:val="20"/>
              </w:rPr>
              <w:t xml:space="preserve"> - Ședință structuri M.A.I. </w:t>
            </w:r>
          </w:p>
          <w:p w:rsidR="005B6FE6" w:rsidRPr="003057D4" w:rsidRDefault="005B6FE6" w:rsidP="005E45A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5B6FE6" w:rsidRPr="003057D4" w:rsidRDefault="005B6FE6" w:rsidP="005E45A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5B6FE6" w:rsidRPr="003057D4" w:rsidRDefault="005B6FE6" w:rsidP="005E45A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5B6FE6" w:rsidRPr="003057D4" w:rsidRDefault="005B6FE6" w:rsidP="005E45A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5B6FE6" w:rsidRPr="003057D4" w:rsidRDefault="005B6FE6" w:rsidP="005E45A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5B6FE6" w:rsidRDefault="005B6FE6" w:rsidP="005E45A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5B6FE6" w:rsidRPr="003057D4" w:rsidRDefault="005B6FE6" w:rsidP="005E45A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5B6FE6" w:rsidRPr="003057D4" w:rsidRDefault="005B6FE6" w:rsidP="005E45A1">
            <w:pPr>
              <w:spacing w:after="0" w:line="360" w:lineRule="auto"/>
              <w:rPr>
                <w:sz w:val="20"/>
                <w:szCs w:val="20"/>
              </w:rPr>
            </w:pPr>
            <w:r w:rsidRPr="003057D4">
              <w:rPr>
                <w:sz w:val="20"/>
                <w:szCs w:val="20"/>
              </w:rPr>
              <w:t>Activități curente.</w:t>
            </w:r>
          </w:p>
        </w:tc>
        <w:tc>
          <w:tcPr>
            <w:tcW w:w="2160" w:type="dxa"/>
          </w:tcPr>
          <w:p w:rsidR="005B6FE6" w:rsidRPr="003057D4" w:rsidRDefault="005B6FE6" w:rsidP="005E45A1">
            <w:pPr>
              <w:spacing w:after="0" w:line="360" w:lineRule="auto"/>
              <w:rPr>
                <w:sz w:val="20"/>
                <w:szCs w:val="20"/>
              </w:rPr>
            </w:pPr>
            <w:r w:rsidRPr="003057D4">
              <w:rPr>
                <w:b/>
                <w:bCs/>
                <w:sz w:val="20"/>
                <w:szCs w:val="20"/>
              </w:rPr>
              <w:t xml:space="preserve">Ora: </w:t>
            </w:r>
            <w:r>
              <w:rPr>
                <w:b/>
                <w:bCs/>
                <w:sz w:val="20"/>
                <w:szCs w:val="20"/>
              </w:rPr>
              <w:t>12.00</w:t>
            </w:r>
          </w:p>
          <w:p w:rsidR="005B6FE6" w:rsidRPr="003057D4" w:rsidRDefault="005B6FE6" w:rsidP="005E45A1">
            <w:pPr>
              <w:spacing w:after="0" w:line="360" w:lineRule="auto"/>
              <w:rPr>
                <w:i/>
                <w:iCs/>
                <w:sz w:val="20"/>
                <w:szCs w:val="20"/>
              </w:rPr>
            </w:pPr>
            <w:r w:rsidRPr="003057D4">
              <w:rPr>
                <w:sz w:val="20"/>
                <w:szCs w:val="20"/>
              </w:rPr>
              <w:t>Locația: Instituția Prefectului – Județul Olt</w:t>
            </w:r>
            <w:r w:rsidRPr="003057D4">
              <w:rPr>
                <w:i/>
                <w:iCs/>
                <w:sz w:val="20"/>
                <w:szCs w:val="20"/>
              </w:rPr>
              <w:t xml:space="preserve"> – Videoconferinţă</w:t>
            </w:r>
            <w:r>
              <w:rPr>
                <w:i/>
                <w:iCs/>
                <w:sz w:val="20"/>
                <w:szCs w:val="20"/>
              </w:rPr>
              <w:t xml:space="preserve"> M.A.I cu participarea domnului Prim Ministru Florin Cîţu.</w:t>
            </w:r>
            <w:r w:rsidRPr="003057D4">
              <w:rPr>
                <w:i/>
                <w:iCs/>
                <w:sz w:val="20"/>
                <w:szCs w:val="20"/>
              </w:rPr>
              <w:t xml:space="preserve">– </w:t>
            </w:r>
            <w:r>
              <w:rPr>
                <w:i/>
                <w:iCs/>
                <w:sz w:val="20"/>
                <w:szCs w:val="20"/>
              </w:rPr>
              <w:t xml:space="preserve"> proces </w:t>
            </w:r>
            <w:r w:rsidRPr="003057D4">
              <w:rPr>
                <w:i/>
                <w:iCs/>
                <w:sz w:val="20"/>
                <w:szCs w:val="20"/>
              </w:rPr>
              <w:t xml:space="preserve">vaccinare </w:t>
            </w:r>
            <w:r>
              <w:rPr>
                <w:i/>
                <w:iCs/>
                <w:sz w:val="20"/>
                <w:szCs w:val="20"/>
              </w:rPr>
              <w:t>împotriva COVID-19</w:t>
            </w:r>
            <w:r w:rsidRPr="003057D4">
              <w:rPr>
                <w:i/>
                <w:iCs/>
                <w:sz w:val="20"/>
                <w:szCs w:val="20"/>
              </w:rPr>
              <w:t>.</w:t>
            </w:r>
          </w:p>
          <w:p w:rsidR="005B6FE6" w:rsidRPr="003057D4" w:rsidRDefault="005B6FE6" w:rsidP="005E45A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5B6FE6" w:rsidRPr="003057D4" w:rsidRDefault="005B6FE6" w:rsidP="005E45A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5B6FE6" w:rsidRDefault="005B6FE6" w:rsidP="005E45A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5B6FE6" w:rsidRDefault="005B6FE6" w:rsidP="005E45A1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5B6FE6" w:rsidRPr="003057D4" w:rsidRDefault="005B6FE6" w:rsidP="005E45A1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5B6FE6" w:rsidRPr="005E45A1" w:rsidRDefault="005B6FE6" w:rsidP="005E45A1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 w:rsidRPr="003057D4">
              <w:rPr>
                <w:sz w:val="20"/>
                <w:szCs w:val="20"/>
              </w:rPr>
              <w:t>Activități curente.</w:t>
            </w:r>
          </w:p>
        </w:tc>
        <w:tc>
          <w:tcPr>
            <w:tcW w:w="1980" w:type="dxa"/>
          </w:tcPr>
          <w:p w:rsidR="005B6FE6" w:rsidRPr="00EB285B" w:rsidRDefault="005B6FE6" w:rsidP="005E45A1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Ora: 14.0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</w:p>
          <w:p w:rsidR="005B6FE6" w:rsidRPr="00696A93" w:rsidRDefault="005B6FE6" w:rsidP="005E45A1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 w:rsidRPr="00EB285B">
              <w:rPr>
                <w:rFonts w:ascii="Arial" w:hAnsi="Arial" w:cs="Arial"/>
                <w:sz w:val="18"/>
                <w:szCs w:val="18"/>
              </w:rPr>
              <w:t>Loca</w:t>
            </w:r>
            <w:r w:rsidRPr="00EB285B">
              <w:rPr>
                <w:rFonts w:ascii="Arial" w:eastAsia="Times New Roman" w:hAnsi="Tahoma" w:cs="Tahoma"/>
                <w:sz w:val="18"/>
                <w:szCs w:val="18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</w:rPr>
              <w:t>ia: Institu</w:t>
            </w:r>
            <w:r w:rsidRPr="00EB285B">
              <w:rPr>
                <w:rFonts w:ascii="Arial" w:eastAsia="Times New Roman" w:hAnsi="Tahoma" w:cs="Tahoma"/>
                <w:sz w:val="18"/>
                <w:szCs w:val="18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</w:rPr>
              <w:t>Jude</w:t>
            </w:r>
            <w:r w:rsidRPr="00EB285B">
              <w:rPr>
                <w:rFonts w:ascii="Arial" w:eastAsia="Times New Roman" w:hAnsi="Tahoma" w:cs="Tahoma"/>
                <w:sz w:val="18"/>
                <w:szCs w:val="18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</w:rPr>
              <w:t>ul Olt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Tahoma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Tahoma" w:cs="Tahoma"/>
                <w:i/>
                <w:iCs/>
                <w:sz w:val="18"/>
                <w:szCs w:val="18"/>
              </w:rPr>
              <w:t>Ş</w:t>
            </w:r>
            <w:r>
              <w:rPr>
                <w:rFonts w:ascii="Arial" w:eastAsia="Times New Roman" w:hAnsi="Tahoma" w:cs="Arial"/>
                <w:i/>
                <w:iCs/>
                <w:sz w:val="18"/>
                <w:szCs w:val="18"/>
              </w:rPr>
              <w:t>edin</w:t>
            </w:r>
            <w:r>
              <w:rPr>
                <w:rFonts w:ascii="Arial" w:eastAsia="Times New Roman" w:hAnsi="Tahoma" w:cs="Tahoma"/>
                <w:i/>
                <w:iCs/>
                <w:sz w:val="18"/>
                <w:szCs w:val="18"/>
              </w:rPr>
              <w:t>ţă</w:t>
            </w:r>
            <w:r>
              <w:rPr>
                <w:rFonts w:ascii="Arial" w:eastAsia="Times New Roman" w:hAnsi="Tahoma" w:cs="Arial"/>
                <w:i/>
                <w:iCs/>
                <w:sz w:val="18"/>
                <w:szCs w:val="18"/>
              </w:rPr>
              <w:t xml:space="preserve"> 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</w:rPr>
              <w:t>Comitet Jude</w:t>
            </w:r>
            <w:r w:rsidRPr="00EB285B">
              <w:rPr>
                <w:rFonts w:ascii="Arial" w:eastAsia="Times New Roman" w:hAnsi="Tahoma" w:cs="Tahoma"/>
                <w:i/>
                <w:iCs/>
                <w:sz w:val="18"/>
                <w:szCs w:val="18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</w:rPr>
              <w:t>ean pentru Situa</w:t>
            </w:r>
            <w:r w:rsidRPr="00EB285B">
              <w:rPr>
                <w:rFonts w:ascii="Arial" w:eastAsia="Times New Roman" w:hAnsi="Tahoma" w:cs="Tahoma"/>
                <w:i/>
                <w:iCs/>
                <w:sz w:val="18"/>
                <w:szCs w:val="18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</w:rPr>
              <w:t>ii de Urgen</w:t>
            </w:r>
            <w:r w:rsidRPr="00EB285B">
              <w:rPr>
                <w:rFonts w:ascii="Arial" w:eastAsia="Times New Roman" w:hAnsi="Tahoma" w:cs="Tahoma"/>
                <w:i/>
                <w:iCs/>
                <w:sz w:val="18"/>
                <w:szCs w:val="18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</w:rPr>
              <w:t>ă Olt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:rsidR="005B6FE6" w:rsidRPr="00696A93" w:rsidRDefault="005B6FE6" w:rsidP="005E45A1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  <w:p w:rsidR="005B6FE6" w:rsidRPr="00696A93" w:rsidRDefault="005B6FE6" w:rsidP="005E45A1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  <w:p w:rsidR="005B6FE6" w:rsidRDefault="005B6FE6" w:rsidP="005E45A1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  <w:p w:rsidR="005B6FE6" w:rsidRPr="00696A93" w:rsidRDefault="005B6FE6" w:rsidP="005E45A1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  <w:p w:rsidR="005B6FE6" w:rsidRDefault="005B6FE6" w:rsidP="005E45A1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  <w:p w:rsidR="005B6FE6" w:rsidRPr="00696A93" w:rsidRDefault="005B6FE6" w:rsidP="005E45A1">
            <w:pPr>
              <w:spacing w:line="360" w:lineRule="auto"/>
              <w:rPr>
                <w:i/>
                <w:iCs/>
                <w:sz w:val="20"/>
                <w:szCs w:val="20"/>
              </w:rPr>
            </w:pPr>
          </w:p>
          <w:p w:rsidR="005B6FE6" w:rsidRPr="005E45A1" w:rsidRDefault="005B6FE6" w:rsidP="005E45A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96A93">
              <w:rPr>
                <w:sz w:val="20"/>
                <w:szCs w:val="20"/>
              </w:rPr>
              <w:t>Activități curente.</w:t>
            </w:r>
          </w:p>
        </w:tc>
        <w:tc>
          <w:tcPr>
            <w:tcW w:w="2160" w:type="dxa"/>
          </w:tcPr>
          <w:p w:rsidR="005B6FE6" w:rsidRPr="00696A93" w:rsidRDefault="005B6FE6" w:rsidP="005E45A1">
            <w:pPr>
              <w:spacing w:line="360" w:lineRule="auto"/>
              <w:rPr>
                <w:sz w:val="20"/>
                <w:szCs w:val="20"/>
              </w:rPr>
            </w:pPr>
          </w:p>
          <w:p w:rsidR="005B6FE6" w:rsidRPr="00696A93" w:rsidRDefault="005B6FE6" w:rsidP="005E45A1">
            <w:pPr>
              <w:spacing w:line="360" w:lineRule="auto"/>
              <w:rPr>
                <w:sz w:val="20"/>
                <w:szCs w:val="20"/>
              </w:rPr>
            </w:pPr>
          </w:p>
          <w:p w:rsidR="005B6FE6" w:rsidRPr="00696A93" w:rsidRDefault="005B6FE6" w:rsidP="005E45A1">
            <w:pPr>
              <w:spacing w:line="360" w:lineRule="auto"/>
              <w:rPr>
                <w:sz w:val="20"/>
                <w:szCs w:val="20"/>
              </w:rPr>
            </w:pPr>
          </w:p>
          <w:p w:rsidR="005B6FE6" w:rsidRPr="00696A93" w:rsidRDefault="005B6FE6" w:rsidP="005E45A1">
            <w:pPr>
              <w:spacing w:line="360" w:lineRule="auto"/>
              <w:rPr>
                <w:sz w:val="20"/>
                <w:szCs w:val="20"/>
              </w:rPr>
            </w:pPr>
          </w:p>
          <w:p w:rsidR="005B6FE6" w:rsidRPr="00696A93" w:rsidRDefault="005B6FE6" w:rsidP="005E45A1">
            <w:pPr>
              <w:spacing w:line="360" w:lineRule="auto"/>
              <w:rPr>
                <w:sz w:val="20"/>
                <w:szCs w:val="20"/>
              </w:rPr>
            </w:pPr>
          </w:p>
          <w:p w:rsidR="005B6FE6" w:rsidRDefault="005B6FE6" w:rsidP="005E45A1">
            <w:pPr>
              <w:spacing w:line="360" w:lineRule="auto"/>
              <w:rPr>
                <w:sz w:val="20"/>
                <w:szCs w:val="20"/>
              </w:rPr>
            </w:pPr>
          </w:p>
          <w:p w:rsidR="005B6FE6" w:rsidRDefault="005B6FE6" w:rsidP="005E45A1">
            <w:pPr>
              <w:spacing w:line="360" w:lineRule="auto"/>
              <w:rPr>
                <w:sz w:val="20"/>
                <w:szCs w:val="20"/>
              </w:rPr>
            </w:pPr>
          </w:p>
          <w:p w:rsidR="005B6FE6" w:rsidRDefault="005B6FE6" w:rsidP="005E45A1">
            <w:pPr>
              <w:spacing w:line="360" w:lineRule="auto"/>
              <w:rPr>
                <w:sz w:val="20"/>
                <w:szCs w:val="20"/>
              </w:rPr>
            </w:pPr>
          </w:p>
          <w:p w:rsidR="005B6FE6" w:rsidRDefault="005B6FE6" w:rsidP="005E45A1">
            <w:pPr>
              <w:spacing w:line="360" w:lineRule="auto"/>
              <w:rPr>
                <w:sz w:val="20"/>
                <w:szCs w:val="20"/>
              </w:rPr>
            </w:pPr>
          </w:p>
          <w:p w:rsidR="005B6FE6" w:rsidRDefault="005B6FE6" w:rsidP="005E45A1">
            <w:pPr>
              <w:spacing w:line="360" w:lineRule="auto"/>
              <w:rPr>
                <w:sz w:val="20"/>
                <w:szCs w:val="20"/>
              </w:rPr>
            </w:pPr>
          </w:p>
          <w:p w:rsidR="005B6FE6" w:rsidRPr="00696A93" w:rsidRDefault="005B6FE6" w:rsidP="005E45A1">
            <w:pPr>
              <w:spacing w:line="360" w:lineRule="auto"/>
              <w:rPr>
                <w:sz w:val="20"/>
                <w:szCs w:val="20"/>
              </w:rPr>
            </w:pPr>
          </w:p>
          <w:p w:rsidR="005B6FE6" w:rsidRPr="00696A93" w:rsidRDefault="005B6FE6" w:rsidP="005E45A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96A93">
              <w:rPr>
                <w:sz w:val="20"/>
                <w:szCs w:val="20"/>
              </w:rPr>
              <w:t>Activități curente.</w:t>
            </w:r>
          </w:p>
        </w:tc>
        <w:tc>
          <w:tcPr>
            <w:tcW w:w="2160" w:type="dxa"/>
          </w:tcPr>
          <w:p w:rsidR="005B6FE6" w:rsidRPr="00EB285B" w:rsidRDefault="005B6FE6" w:rsidP="005E45A1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Ora: 10.3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</w:p>
          <w:p w:rsidR="005B6FE6" w:rsidRPr="00EB285B" w:rsidRDefault="005B6FE6" w:rsidP="005E45A1">
            <w:pPr>
              <w:spacing w:after="0"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285B">
              <w:rPr>
                <w:rFonts w:ascii="Arial" w:hAnsi="Arial" w:cs="Arial"/>
                <w:sz w:val="18"/>
                <w:szCs w:val="18"/>
              </w:rPr>
              <w:t>Loca</w:t>
            </w:r>
            <w:r w:rsidRPr="00EB285B">
              <w:rPr>
                <w:rFonts w:ascii="Arial" w:eastAsia="Times New Roman" w:hAnsi="Tahoma" w:cs="Tahoma"/>
                <w:sz w:val="18"/>
                <w:szCs w:val="18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</w:rPr>
              <w:t>ia: Institu</w:t>
            </w:r>
            <w:r w:rsidRPr="00EB285B">
              <w:rPr>
                <w:rFonts w:ascii="Arial" w:eastAsia="Times New Roman" w:hAnsi="Tahoma" w:cs="Tahoma"/>
                <w:sz w:val="18"/>
                <w:szCs w:val="18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</w:rPr>
              <w:t>Jude</w:t>
            </w:r>
            <w:r w:rsidRPr="00EB285B">
              <w:rPr>
                <w:rFonts w:ascii="Arial" w:eastAsia="Times New Roman" w:hAnsi="Tahoma" w:cs="Tahoma"/>
                <w:sz w:val="18"/>
                <w:szCs w:val="18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</w:rPr>
              <w:t>ul Olt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Tahoma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Tahoma" w:cs="Tahoma"/>
                <w:i/>
                <w:iCs/>
                <w:sz w:val="18"/>
                <w:szCs w:val="18"/>
              </w:rPr>
              <w:t>Ş</w:t>
            </w:r>
            <w:r>
              <w:rPr>
                <w:rFonts w:ascii="Arial" w:eastAsia="Times New Roman" w:hAnsi="Tahoma" w:cs="Arial"/>
                <w:i/>
                <w:iCs/>
                <w:sz w:val="18"/>
                <w:szCs w:val="18"/>
              </w:rPr>
              <w:t>edin</w:t>
            </w:r>
            <w:r>
              <w:rPr>
                <w:rFonts w:ascii="Arial" w:eastAsia="Times New Roman" w:hAnsi="Tahoma" w:cs="Tahoma"/>
                <w:i/>
                <w:iCs/>
                <w:sz w:val="18"/>
                <w:szCs w:val="18"/>
              </w:rPr>
              <w:t>ţă</w:t>
            </w:r>
            <w:r>
              <w:rPr>
                <w:rFonts w:ascii="Arial" w:eastAsia="Times New Roman" w:hAnsi="Tahoma" w:cs="Arial"/>
                <w:i/>
                <w:iCs/>
                <w:sz w:val="18"/>
                <w:szCs w:val="18"/>
              </w:rPr>
              <w:t xml:space="preserve"> 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</w:rPr>
              <w:t>Comitet Jude</w:t>
            </w:r>
            <w:r w:rsidRPr="00EB285B">
              <w:rPr>
                <w:rFonts w:ascii="Arial" w:eastAsia="Times New Roman" w:hAnsi="Tahoma" w:cs="Tahoma"/>
                <w:i/>
                <w:iCs/>
                <w:sz w:val="18"/>
                <w:szCs w:val="18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</w:rPr>
              <w:t>ean pentru Situa</w:t>
            </w:r>
            <w:r w:rsidRPr="00EB285B">
              <w:rPr>
                <w:rFonts w:ascii="Arial" w:eastAsia="Times New Roman" w:hAnsi="Tahoma" w:cs="Tahoma"/>
                <w:i/>
                <w:iCs/>
                <w:sz w:val="18"/>
                <w:szCs w:val="18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</w:rPr>
              <w:t>ii de Urgen</w:t>
            </w:r>
            <w:r w:rsidRPr="00EB285B">
              <w:rPr>
                <w:rFonts w:ascii="Arial" w:eastAsia="Times New Roman" w:hAnsi="Tahoma" w:cs="Tahoma"/>
                <w:i/>
                <w:iCs/>
                <w:sz w:val="18"/>
                <w:szCs w:val="18"/>
              </w:rPr>
              <w:t>ț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</w:rPr>
              <w:t>ă Olt.</w:t>
            </w:r>
          </w:p>
          <w:p w:rsidR="005B6FE6" w:rsidRDefault="005B6FE6" w:rsidP="005E45A1">
            <w:pPr>
              <w:spacing w:line="360" w:lineRule="auto"/>
              <w:rPr>
                <w:sz w:val="20"/>
                <w:szCs w:val="20"/>
              </w:rPr>
            </w:pPr>
          </w:p>
          <w:p w:rsidR="005B6FE6" w:rsidRDefault="005B6FE6" w:rsidP="005E45A1">
            <w:pPr>
              <w:spacing w:line="360" w:lineRule="auto"/>
              <w:rPr>
                <w:sz w:val="20"/>
                <w:szCs w:val="20"/>
              </w:rPr>
            </w:pPr>
          </w:p>
          <w:p w:rsidR="005B6FE6" w:rsidRDefault="005B6FE6" w:rsidP="005E45A1">
            <w:pPr>
              <w:spacing w:line="360" w:lineRule="auto"/>
              <w:rPr>
                <w:sz w:val="20"/>
                <w:szCs w:val="20"/>
              </w:rPr>
            </w:pPr>
          </w:p>
          <w:p w:rsidR="005B6FE6" w:rsidRDefault="005B6FE6" w:rsidP="005E45A1">
            <w:pPr>
              <w:spacing w:line="360" w:lineRule="auto"/>
              <w:rPr>
                <w:sz w:val="20"/>
                <w:szCs w:val="20"/>
              </w:rPr>
            </w:pPr>
          </w:p>
          <w:p w:rsidR="005B6FE6" w:rsidRDefault="005B6FE6" w:rsidP="005E45A1">
            <w:pPr>
              <w:spacing w:line="360" w:lineRule="auto"/>
              <w:rPr>
                <w:sz w:val="20"/>
                <w:szCs w:val="20"/>
              </w:rPr>
            </w:pPr>
          </w:p>
          <w:p w:rsidR="005B6FE6" w:rsidRDefault="005B6FE6" w:rsidP="005E45A1">
            <w:pPr>
              <w:spacing w:line="360" w:lineRule="auto"/>
              <w:rPr>
                <w:sz w:val="20"/>
                <w:szCs w:val="20"/>
              </w:rPr>
            </w:pPr>
          </w:p>
          <w:p w:rsidR="005B6FE6" w:rsidRDefault="005B6FE6" w:rsidP="005E45A1">
            <w:pPr>
              <w:spacing w:line="360" w:lineRule="auto"/>
              <w:rPr>
                <w:sz w:val="20"/>
                <w:szCs w:val="20"/>
              </w:rPr>
            </w:pPr>
          </w:p>
          <w:p w:rsidR="005B6FE6" w:rsidRPr="005E45A1" w:rsidRDefault="005B6FE6" w:rsidP="005E45A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96A93">
              <w:rPr>
                <w:sz w:val="20"/>
                <w:szCs w:val="20"/>
              </w:rPr>
              <w:t>Activități curente.</w:t>
            </w:r>
          </w:p>
        </w:tc>
        <w:tc>
          <w:tcPr>
            <w:tcW w:w="2232" w:type="dxa"/>
          </w:tcPr>
          <w:p w:rsidR="005B6FE6" w:rsidRPr="00EB285B" w:rsidRDefault="005B6FE6" w:rsidP="005E45A1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Ora: 11</w:t>
            </w:r>
            <w:r w:rsidRPr="00EB28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.00 </w:t>
            </w:r>
          </w:p>
          <w:p w:rsidR="005B6FE6" w:rsidRPr="00696A93" w:rsidRDefault="005B6FE6" w:rsidP="005E45A1">
            <w:pPr>
              <w:spacing w:line="360" w:lineRule="auto"/>
              <w:rPr>
                <w:sz w:val="20"/>
                <w:szCs w:val="20"/>
              </w:rPr>
            </w:pPr>
            <w:r w:rsidRPr="00EB285B">
              <w:rPr>
                <w:rFonts w:ascii="Arial" w:hAnsi="Arial" w:cs="Arial"/>
                <w:sz w:val="18"/>
                <w:szCs w:val="18"/>
              </w:rPr>
              <w:t>Loca</w:t>
            </w:r>
            <w:r w:rsidRPr="00EB285B">
              <w:rPr>
                <w:rFonts w:ascii="Arial" w:eastAsia="Times New Roman" w:hAnsi="Tahoma" w:cs="Tahoma"/>
                <w:sz w:val="18"/>
                <w:szCs w:val="18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</w:rPr>
              <w:t>ia: Institu</w:t>
            </w:r>
            <w:r w:rsidRPr="00EB285B">
              <w:rPr>
                <w:rFonts w:ascii="Arial" w:eastAsia="Times New Roman" w:hAnsi="Tahoma" w:cs="Tahoma"/>
                <w:sz w:val="18"/>
                <w:szCs w:val="18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</w:rPr>
              <w:t>ia Prefectului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– </w:t>
            </w:r>
            <w:r w:rsidRPr="00EB285B">
              <w:rPr>
                <w:rFonts w:ascii="Arial" w:hAnsi="Arial" w:cs="Arial"/>
                <w:sz w:val="18"/>
                <w:szCs w:val="18"/>
              </w:rPr>
              <w:t>Jude</w:t>
            </w:r>
            <w:r w:rsidRPr="00EB285B">
              <w:rPr>
                <w:rFonts w:ascii="Arial" w:eastAsia="Times New Roman" w:hAnsi="Tahoma" w:cs="Tahoma"/>
                <w:sz w:val="18"/>
                <w:szCs w:val="18"/>
              </w:rPr>
              <w:t>ț</w:t>
            </w:r>
            <w:r w:rsidRPr="00EB285B">
              <w:rPr>
                <w:rFonts w:ascii="Arial" w:hAnsi="Arial" w:cs="Arial"/>
                <w:sz w:val="18"/>
                <w:szCs w:val="18"/>
              </w:rPr>
              <w:t>ul Olt</w:t>
            </w:r>
            <w:r w:rsidRPr="00EB285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– Videoconferinţă C.N.C.A.V. şi C.N.C.C.I – tema proces vaccinare împotriva COVID- 19.</w:t>
            </w:r>
          </w:p>
          <w:p w:rsidR="005B6FE6" w:rsidRPr="00696A93" w:rsidRDefault="005B6FE6" w:rsidP="005E45A1">
            <w:pPr>
              <w:spacing w:line="360" w:lineRule="auto"/>
              <w:rPr>
                <w:sz w:val="20"/>
                <w:szCs w:val="20"/>
              </w:rPr>
            </w:pPr>
          </w:p>
          <w:p w:rsidR="005B6FE6" w:rsidRPr="00696A93" w:rsidRDefault="005B6FE6" w:rsidP="005E45A1">
            <w:pPr>
              <w:spacing w:line="360" w:lineRule="auto"/>
              <w:rPr>
                <w:sz w:val="20"/>
                <w:szCs w:val="20"/>
              </w:rPr>
            </w:pPr>
          </w:p>
          <w:p w:rsidR="005B6FE6" w:rsidRPr="00696A93" w:rsidRDefault="005B6FE6" w:rsidP="005E45A1">
            <w:pPr>
              <w:spacing w:line="360" w:lineRule="auto"/>
              <w:rPr>
                <w:sz w:val="20"/>
                <w:szCs w:val="20"/>
              </w:rPr>
            </w:pPr>
          </w:p>
          <w:p w:rsidR="005B6FE6" w:rsidRDefault="005B6FE6" w:rsidP="005E45A1">
            <w:pPr>
              <w:spacing w:line="360" w:lineRule="auto"/>
              <w:rPr>
                <w:sz w:val="20"/>
                <w:szCs w:val="20"/>
              </w:rPr>
            </w:pPr>
          </w:p>
          <w:p w:rsidR="005B6FE6" w:rsidRDefault="005B6FE6" w:rsidP="005E45A1">
            <w:pPr>
              <w:spacing w:line="360" w:lineRule="auto"/>
              <w:rPr>
                <w:sz w:val="20"/>
                <w:szCs w:val="20"/>
              </w:rPr>
            </w:pPr>
          </w:p>
          <w:p w:rsidR="005B6FE6" w:rsidRPr="00696A93" w:rsidRDefault="005B6FE6" w:rsidP="005E45A1">
            <w:pPr>
              <w:spacing w:line="360" w:lineRule="auto"/>
              <w:rPr>
                <w:sz w:val="20"/>
                <w:szCs w:val="20"/>
              </w:rPr>
            </w:pPr>
          </w:p>
          <w:p w:rsidR="005B6FE6" w:rsidRPr="005E45A1" w:rsidRDefault="005B6FE6" w:rsidP="005E45A1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96A93">
              <w:rPr>
                <w:sz w:val="20"/>
                <w:szCs w:val="20"/>
              </w:rPr>
              <w:t>Activități curente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88" w:type="dxa"/>
          </w:tcPr>
          <w:p w:rsidR="005B6FE6" w:rsidRDefault="005B6FE6" w:rsidP="005E45A1">
            <w:pPr>
              <w:spacing w:line="240" w:lineRule="auto"/>
              <w:rPr>
                <w:sz w:val="20"/>
                <w:szCs w:val="20"/>
              </w:rPr>
            </w:pPr>
          </w:p>
          <w:p w:rsidR="005B6FE6" w:rsidRDefault="005B6FE6" w:rsidP="005E45A1">
            <w:pPr>
              <w:spacing w:line="240" w:lineRule="auto"/>
              <w:rPr>
                <w:sz w:val="20"/>
                <w:szCs w:val="20"/>
              </w:rPr>
            </w:pPr>
          </w:p>
          <w:p w:rsidR="005B6FE6" w:rsidRDefault="005B6FE6" w:rsidP="005E45A1">
            <w:pPr>
              <w:spacing w:line="240" w:lineRule="auto"/>
              <w:rPr>
                <w:sz w:val="20"/>
                <w:szCs w:val="20"/>
              </w:rPr>
            </w:pPr>
          </w:p>
          <w:p w:rsidR="005B6FE6" w:rsidRDefault="005B6FE6" w:rsidP="005E45A1">
            <w:pPr>
              <w:spacing w:line="240" w:lineRule="auto"/>
              <w:rPr>
                <w:sz w:val="20"/>
                <w:szCs w:val="20"/>
              </w:rPr>
            </w:pPr>
          </w:p>
          <w:p w:rsidR="005B6FE6" w:rsidRDefault="005B6FE6" w:rsidP="005E45A1">
            <w:pPr>
              <w:spacing w:line="240" w:lineRule="auto"/>
              <w:rPr>
                <w:sz w:val="20"/>
                <w:szCs w:val="20"/>
              </w:rPr>
            </w:pPr>
          </w:p>
          <w:p w:rsidR="005B6FE6" w:rsidRDefault="005B6FE6" w:rsidP="005E45A1">
            <w:pPr>
              <w:spacing w:line="240" w:lineRule="auto"/>
              <w:rPr>
                <w:sz w:val="20"/>
                <w:szCs w:val="20"/>
              </w:rPr>
            </w:pPr>
          </w:p>
          <w:p w:rsidR="005B6FE6" w:rsidRDefault="005B6FE6" w:rsidP="005E45A1">
            <w:pPr>
              <w:spacing w:line="240" w:lineRule="auto"/>
              <w:rPr>
                <w:sz w:val="20"/>
                <w:szCs w:val="20"/>
              </w:rPr>
            </w:pPr>
          </w:p>
          <w:p w:rsidR="005B6FE6" w:rsidRDefault="005B6FE6" w:rsidP="005E45A1">
            <w:pPr>
              <w:spacing w:line="240" w:lineRule="auto"/>
              <w:rPr>
                <w:sz w:val="20"/>
                <w:szCs w:val="20"/>
              </w:rPr>
            </w:pPr>
          </w:p>
          <w:p w:rsidR="005B6FE6" w:rsidRDefault="005B6FE6" w:rsidP="005E45A1">
            <w:pPr>
              <w:spacing w:line="240" w:lineRule="auto"/>
              <w:rPr>
                <w:sz w:val="20"/>
                <w:szCs w:val="20"/>
              </w:rPr>
            </w:pPr>
          </w:p>
          <w:p w:rsidR="005B6FE6" w:rsidRDefault="005B6FE6" w:rsidP="005E45A1">
            <w:pPr>
              <w:spacing w:line="240" w:lineRule="auto"/>
              <w:rPr>
                <w:sz w:val="20"/>
                <w:szCs w:val="20"/>
              </w:rPr>
            </w:pPr>
          </w:p>
          <w:p w:rsidR="005B6FE6" w:rsidRDefault="005B6FE6" w:rsidP="005E45A1">
            <w:pPr>
              <w:spacing w:line="240" w:lineRule="auto"/>
              <w:rPr>
                <w:sz w:val="20"/>
                <w:szCs w:val="20"/>
              </w:rPr>
            </w:pPr>
          </w:p>
          <w:p w:rsidR="005B6FE6" w:rsidRDefault="005B6FE6" w:rsidP="005E45A1">
            <w:pPr>
              <w:spacing w:line="240" w:lineRule="auto"/>
              <w:rPr>
                <w:sz w:val="20"/>
                <w:szCs w:val="20"/>
              </w:rPr>
            </w:pPr>
          </w:p>
          <w:p w:rsidR="005B6FE6" w:rsidRDefault="005B6FE6" w:rsidP="005E45A1">
            <w:pPr>
              <w:spacing w:line="240" w:lineRule="auto"/>
              <w:rPr>
                <w:sz w:val="20"/>
                <w:szCs w:val="20"/>
              </w:rPr>
            </w:pPr>
          </w:p>
          <w:p w:rsidR="005B6FE6" w:rsidRPr="00696A93" w:rsidRDefault="005B6FE6" w:rsidP="005E45A1">
            <w:pPr>
              <w:spacing w:line="240" w:lineRule="auto"/>
              <w:rPr>
                <w:sz w:val="20"/>
                <w:szCs w:val="20"/>
              </w:rPr>
            </w:pPr>
          </w:p>
          <w:p w:rsidR="005B6FE6" w:rsidRPr="004B41D7" w:rsidRDefault="005B6FE6" w:rsidP="005E45A1">
            <w:pPr>
              <w:spacing w:line="240" w:lineRule="auto"/>
              <w:rPr>
                <w:sz w:val="20"/>
                <w:szCs w:val="20"/>
              </w:rPr>
            </w:pPr>
            <w:r w:rsidRPr="00696A93">
              <w:rPr>
                <w:sz w:val="20"/>
                <w:szCs w:val="20"/>
              </w:rPr>
              <w:t>Activități curente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5B6FE6" w:rsidRDefault="005B6F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5B6FE6" w:rsidRPr="001B09DB" w:rsidRDefault="005B6FE6" w:rsidP="00BC0B2C">
      <w:pPr>
        <w:pStyle w:val="NoSpacing"/>
        <w:jc w:val="center"/>
        <w:rPr>
          <w:rFonts w:cs="Arial"/>
          <w:sz w:val="24"/>
          <w:szCs w:val="24"/>
        </w:rPr>
      </w:pPr>
      <w:r w:rsidRPr="001B09DB">
        <w:rPr>
          <w:b/>
          <w:bCs/>
          <w:sz w:val="24"/>
          <w:szCs w:val="24"/>
        </w:rPr>
        <w:t>APROB PUBLICAREA PE SITE</w:t>
      </w:r>
    </w:p>
    <w:p w:rsidR="005B6FE6" w:rsidRDefault="005B6FE6" w:rsidP="00BC0B2C">
      <w:pPr>
        <w:pStyle w:val="NoSpacing"/>
        <w:jc w:val="center"/>
        <w:rPr>
          <w:rFonts w:cs="Arial"/>
          <w:b/>
          <w:bCs/>
          <w:sz w:val="24"/>
          <w:szCs w:val="24"/>
        </w:rPr>
      </w:pPr>
      <w:r w:rsidRPr="001B09DB">
        <w:rPr>
          <w:b/>
          <w:bCs/>
          <w:sz w:val="24"/>
          <w:szCs w:val="24"/>
        </w:rPr>
        <w:t>P R E F E C T,</w:t>
      </w:r>
    </w:p>
    <w:p w:rsidR="005B6FE6" w:rsidRPr="00BC0B2C" w:rsidRDefault="005B6FE6" w:rsidP="00BC0B2C">
      <w:pPr>
        <w:pStyle w:val="NoSpacing"/>
        <w:jc w:val="center"/>
        <w:rPr>
          <w:rFonts w:cs="Arial"/>
          <w:b/>
          <w:bCs/>
          <w:sz w:val="24"/>
          <w:szCs w:val="24"/>
        </w:rPr>
      </w:pPr>
      <w:r w:rsidRPr="001B09DB">
        <w:rPr>
          <w:b/>
          <w:bCs/>
          <w:sz w:val="24"/>
          <w:szCs w:val="24"/>
        </w:rPr>
        <w:t>Florin – Constantin HOMOREAN</w:t>
      </w:r>
    </w:p>
    <w:p w:rsidR="005B6FE6" w:rsidRPr="00014093" w:rsidRDefault="005B6FE6">
      <w:pPr>
        <w:rPr>
          <w:b/>
          <w:bCs/>
          <w:sz w:val="32"/>
          <w:szCs w:val="32"/>
        </w:rPr>
      </w:pPr>
    </w:p>
    <w:sectPr w:rsidR="005B6FE6" w:rsidRPr="00014093" w:rsidSect="00602B38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B59"/>
    <w:rsid w:val="00014093"/>
    <w:rsid w:val="00015475"/>
    <w:rsid w:val="000B2F2D"/>
    <w:rsid w:val="001B09DB"/>
    <w:rsid w:val="0021454C"/>
    <w:rsid w:val="00245A45"/>
    <w:rsid w:val="002A6445"/>
    <w:rsid w:val="00303F68"/>
    <w:rsid w:val="003057D4"/>
    <w:rsid w:val="00351A2F"/>
    <w:rsid w:val="00362386"/>
    <w:rsid w:val="00394D5A"/>
    <w:rsid w:val="00397EDB"/>
    <w:rsid w:val="003E1758"/>
    <w:rsid w:val="00412E01"/>
    <w:rsid w:val="004332A1"/>
    <w:rsid w:val="004524F4"/>
    <w:rsid w:val="004649B4"/>
    <w:rsid w:val="004B41D7"/>
    <w:rsid w:val="004D7008"/>
    <w:rsid w:val="005438DD"/>
    <w:rsid w:val="00584BBD"/>
    <w:rsid w:val="005B6FE6"/>
    <w:rsid w:val="005E3980"/>
    <w:rsid w:val="005E45A1"/>
    <w:rsid w:val="00602B38"/>
    <w:rsid w:val="00681D31"/>
    <w:rsid w:val="00696A93"/>
    <w:rsid w:val="007F60B2"/>
    <w:rsid w:val="00853E5A"/>
    <w:rsid w:val="00865328"/>
    <w:rsid w:val="0092520F"/>
    <w:rsid w:val="0092570A"/>
    <w:rsid w:val="009965DE"/>
    <w:rsid w:val="009D2444"/>
    <w:rsid w:val="00A47264"/>
    <w:rsid w:val="00AC0059"/>
    <w:rsid w:val="00AC5B38"/>
    <w:rsid w:val="00AC6B59"/>
    <w:rsid w:val="00BC0B2C"/>
    <w:rsid w:val="00BE1F89"/>
    <w:rsid w:val="00CF763B"/>
    <w:rsid w:val="00D774C5"/>
    <w:rsid w:val="00DB1BCA"/>
    <w:rsid w:val="00DE2B59"/>
    <w:rsid w:val="00E412BA"/>
    <w:rsid w:val="00E42B64"/>
    <w:rsid w:val="00E65D67"/>
    <w:rsid w:val="00EB285B"/>
    <w:rsid w:val="00EE52A9"/>
    <w:rsid w:val="00F06C54"/>
    <w:rsid w:val="00F4445E"/>
    <w:rsid w:val="00FD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F2D"/>
    <w:pPr>
      <w:spacing w:after="160" w:line="259" w:lineRule="auto"/>
    </w:pPr>
    <w:rPr>
      <w:rFonts w:cs="Calibri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40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C0B2C"/>
    <w:pPr>
      <w:suppressAutoHyphens/>
    </w:pPr>
    <w:rPr>
      <w:rFonts w:eastAsia="Times New Roman" w:cs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157</Words>
  <Characters>898</Characters>
  <Application>Microsoft Office Outlook</Application>
  <DocSecurity>0</DocSecurity>
  <Lines>0</Lines>
  <Paragraphs>0</Paragraphs>
  <ScaleCrop>false</ScaleCrop>
  <Company>Prefecturaolt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SUBPREFECT</dc:title>
  <dc:subject/>
  <dc:creator>user</dc:creator>
  <cp:keywords/>
  <dc:description/>
  <cp:lastModifiedBy>Vera</cp:lastModifiedBy>
  <cp:revision>10</cp:revision>
  <cp:lastPrinted>2021-01-11T11:15:00Z</cp:lastPrinted>
  <dcterms:created xsi:type="dcterms:W3CDTF">2021-01-11T11:18:00Z</dcterms:created>
  <dcterms:modified xsi:type="dcterms:W3CDTF">2021-01-12T07:26:00Z</dcterms:modified>
</cp:coreProperties>
</file>