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3" w:rsidRDefault="00D90E13">
      <w:pPr>
        <w:jc w:val="center"/>
        <w:rPr>
          <w:rFonts w:cs="Times New Roman"/>
          <w:b/>
          <w:bCs/>
          <w:sz w:val="22"/>
          <w:szCs w:val="22"/>
        </w:rPr>
      </w:pPr>
    </w:p>
    <w:p w:rsidR="00D90E13" w:rsidRDefault="00D90E13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D90E13" w:rsidRDefault="00D90E13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D90E13" w:rsidRPr="00E42B64">
        <w:trPr>
          <w:trHeight w:val="708"/>
        </w:trPr>
        <w:tc>
          <w:tcPr>
            <w:tcW w:w="16125" w:type="dxa"/>
            <w:gridSpan w:val="5"/>
          </w:tcPr>
          <w:p w:rsidR="00D90E13" w:rsidRPr="00E42B64" w:rsidRDefault="00D90E13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28.12.2020-03.01.2021</w:t>
            </w:r>
          </w:p>
        </w:tc>
      </w:tr>
      <w:tr w:rsidR="00D90E13" w:rsidRPr="00E42B64">
        <w:trPr>
          <w:trHeight w:val="580"/>
        </w:trPr>
        <w:tc>
          <w:tcPr>
            <w:tcW w:w="2988" w:type="dxa"/>
          </w:tcPr>
          <w:p w:rsidR="00D90E13" w:rsidRPr="00E42B64" w:rsidRDefault="00D90E13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</w:rPr>
              <w:t>decembrie</w:t>
            </w:r>
          </w:p>
        </w:tc>
        <w:tc>
          <w:tcPr>
            <w:tcW w:w="3060" w:type="dxa"/>
          </w:tcPr>
          <w:p w:rsidR="00D90E13" w:rsidRPr="00E42B64" w:rsidRDefault="00D90E13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</w:rPr>
              <w:t>decembrie</w:t>
            </w:r>
          </w:p>
        </w:tc>
        <w:tc>
          <w:tcPr>
            <w:tcW w:w="3240" w:type="dxa"/>
          </w:tcPr>
          <w:p w:rsidR="00D90E13" w:rsidRPr="00E42B64" w:rsidRDefault="00D90E13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</w:rPr>
              <w:t>decembrie</w:t>
            </w:r>
          </w:p>
        </w:tc>
        <w:tc>
          <w:tcPr>
            <w:tcW w:w="3420" w:type="dxa"/>
          </w:tcPr>
          <w:p w:rsidR="00D90E13" w:rsidRPr="00E42B64" w:rsidRDefault="00D90E13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31 </w:t>
            </w:r>
            <w:r>
              <w:rPr>
                <w:b/>
                <w:bCs/>
              </w:rPr>
              <w:t>decembrie</w:t>
            </w:r>
          </w:p>
        </w:tc>
        <w:tc>
          <w:tcPr>
            <w:tcW w:w="3417" w:type="dxa"/>
          </w:tcPr>
          <w:p w:rsidR="00D90E13" w:rsidRPr="00E42B64" w:rsidRDefault="00D90E13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</w:tr>
      <w:tr w:rsidR="00D90E13" w:rsidRPr="00D303A4">
        <w:trPr>
          <w:trHeight w:val="5564"/>
        </w:trPr>
        <w:tc>
          <w:tcPr>
            <w:tcW w:w="2988" w:type="dxa"/>
          </w:tcPr>
          <w:p w:rsidR="00D90E13" w:rsidRDefault="00D90E13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D90E13" w:rsidRPr="00EB285B" w:rsidRDefault="00D90E13" w:rsidP="00985DE2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D90E13" w:rsidRPr="00EB285B" w:rsidRDefault="00D90E13" w:rsidP="00EB285B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-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ă structuri M.A.I. </w:t>
            </w:r>
          </w:p>
          <w:p w:rsidR="00D90E13" w:rsidRPr="00EB285B" w:rsidRDefault="00D90E13" w:rsidP="00EB285B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D90E13" w:rsidRPr="00EB285B" w:rsidRDefault="00D90E13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0E13" w:rsidRPr="00EB285B" w:rsidRDefault="00D90E13" w:rsidP="00071FE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Ora: 13.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D90E13" w:rsidRPr="00EB285B" w:rsidRDefault="00D90E13" w:rsidP="00071FE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 – 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Videoconferinţă M.A.I.– COVID-19 şi fenomene hidro-meteorologice.</w:t>
            </w:r>
          </w:p>
          <w:p w:rsidR="00D90E13" w:rsidRPr="00EB285B" w:rsidRDefault="00D90E13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25039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D90E13" w:rsidRPr="00EB285B" w:rsidRDefault="00D90E13" w:rsidP="0025039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 xml:space="preserve">ia: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Inspectoratul pentru Situaţii de Urgenţă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Videoconferin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Centrul Judeţean de Conducere şi Coordonare a Intervenţiei Olt.</w:t>
            </w: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645A8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 w:rsidP="00071FE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D90E13" w:rsidRPr="00EB285B" w:rsidRDefault="00D90E13" w:rsidP="00071FE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D90E13" w:rsidRPr="00EB285B" w:rsidRDefault="00D90E13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bookmarkStart w:id="1" w:name="_GoBack"/>
            <w:bookmarkEnd w:id="1"/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D90E13" w:rsidRPr="00EB285B" w:rsidRDefault="00D90E13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D90E13" w:rsidRPr="00AB0110" w:rsidRDefault="00D90E13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D90E13" w:rsidRDefault="00D90E13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D90E13" w:rsidRDefault="00D90E1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D90E13" w:rsidRDefault="00D90E13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D90E13" w:rsidRDefault="00D90E13">
      <w:pPr>
        <w:pStyle w:val="NoSpacing"/>
        <w:jc w:val="center"/>
        <w:rPr>
          <w:rFonts w:cs="Times New Roman"/>
        </w:rPr>
      </w:pPr>
    </w:p>
    <w:sectPr w:rsidR="00D90E13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071FED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371D1"/>
    <w:rsid w:val="0025039D"/>
    <w:rsid w:val="00266F40"/>
    <w:rsid w:val="002C3674"/>
    <w:rsid w:val="00302B06"/>
    <w:rsid w:val="00385C9D"/>
    <w:rsid w:val="003E5A0F"/>
    <w:rsid w:val="004077CD"/>
    <w:rsid w:val="00432437"/>
    <w:rsid w:val="0044764C"/>
    <w:rsid w:val="00484B76"/>
    <w:rsid w:val="004B5112"/>
    <w:rsid w:val="004D71E9"/>
    <w:rsid w:val="00584BBD"/>
    <w:rsid w:val="005D3DC0"/>
    <w:rsid w:val="005D45EC"/>
    <w:rsid w:val="005E1278"/>
    <w:rsid w:val="00645A8B"/>
    <w:rsid w:val="00645D01"/>
    <w:rsid w:val="006C78D5"/>
    <w:rsid w:val="006D3812"/>
    <w:rsid w:val="006F5A9C"/>
    <w:rsid w:val="0070464F"/>
    <w:rsid w:val="00741E5C"/>
    <w:rsid w:val="00762340"/>
    <w:rsid w:val="007820E9"/>
    <w:rsid w:val="00791FB6"/>
    <w:rsid w:val="007C2994"/>
    <w:rsid w:val="007C54C3"/>
    <w:rsid w:val="00836C52"/>
    <w:rsid w:val="00847658"/>
    <w:rsid w:val="0088769A"/>
    <w:rsid w:val="008A0ADD"/>
    <w:rsid w:val="008B44BB"/>
    <w:rsid w:val="008B7D12"/>
    <w:rsid w:val="0093377E"/>
    <w:rsid w:val="009435F6"/>
    <w:rsid w:val="0097430D"/>
    <w:rsid w:val="00985DE2"/>
    <w:rsid w:val="009F1FC3"/>
    <w:rsid w:val="009F65B0"/>
    <w:rsid w:val="00A012B5"/>
    <w:rsid w:val="00A20279"/>
    <w:rsid w:val="00A2708F"/>
    <w:rsid w:val="00A346B8"/>
    <w:rsid w:val="00A51218"/>
    <w:rsid w:val="00AB0110"/>
    <w:rsid w:val="00AD74B2"/>
    <w:rsid w:val="00B65013"/>
    <w:rsid w:val="00B9449E"/>
    <w:rsid w:val="00BE1C41"/>
    <w:rsid w:val="00BE1E6D"/>
    <w:rsid w:val="00C10DBF"/>
    <w:rsid w:val="00C23630"/>
    <w:rsid w:val="00C57656"/>
    <w:rsid w:val="00C60BE1"/>
    <w:rsid w:val="00CC2612"/>
    <w:rsid w:val="00CC6E14"/>
    <w:rsid w:val="00D303A4"/>
    <w:rsid w:val="00D90E13"/>
    <w:rsid w:val="00DC77D9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131</Words>
  <Characters>752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5</cp:revision>
  <cp:lastPrinted>2020-09-15T07:13:00Z</cp:lastPrinted>
  <dcterms:created xsi:type="dcterms:W3CDTF">2021-01-06T12:07:00Z</dcterms:created>
  <dcterms:modified xsi:type="dcterms:W3CDTF">2021-01-11T11:30:00Z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