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AD" w:rsidRDefault="00662BAD">
      <w:pPr>
        <w:jc w:val="center"/>
        <w:rPr>
          <w:rFonts w:cs="Times New Roman"/>
          <w:b/>
          <w:bCs/>
          <w:sz w:val="22"/>
          <w:szCs w:val="22"/>
        </w:rPr>
      </w:pPr>
    </w:p>
    <w:p w:rsidR="00662BAD" w:rsidRDefault="00662BAD">
      <w:pPr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AGEND</w:t>
      </w:r>
      <w:r>
        <w:rPr>
          <w:b/>
          <w:bCs/>
          <w:sz w:val="22"/>
          <w:szCs w:val="22"/>
          <w:lang w:val="ro-RO"/>
        </w:rPr>
        <w:t>Ă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  <w:lang w:val="ro-RO"/>
        </w:rPr>
        <w:t>SUB</w:t>
      </w:r>
      <w:r>
        <w:rPr>
          <w:b/>
          <w:bCs/>
          <w:sz w:val="22"/>
          <w:szCs w:val="22"/>
        </w:rPr>
        <w:t xml:space="preserve">PREFECT </w:t>
      </w:r>
    </w:p>
    <w:p w:rsidR="00662BAD" w:rsidRDefault="00662BAD">
      <w:pPr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Octavian OLTEANU</w:t>
      </w:r>
    </w:p>
    <w:tbl>
      <w:tblPr>
        <w:tblW w:w="16125" w:type="dxa"/>
        <w:tblInd w:w="-106" w:type="dxa"/>
        <w:tblLook w:val="00A0"/>
      </w:tblPr>
      <w:tblGrid>
        <w:gridCol w:w="2988"/>
        <w:gridCol w:w="3060"/>
        <w:gridCol w:w="3240"/>
        <w:gridCol w:w="3420"/>
        <w:gridCol w:w="3417"/>
      </w:tblGrid>
      <w:tr w:rsidR="00662BAD" w:rsidRPr="00E42B64">
        <w:trPr>
          <w:trHeight w:val="708"/>
        </w:trPr>
        <w:tc>
          <w:tcPr>
            <w:tcW w:w="16125" w:type="dxa"/>
            <w:gridSpan w:val="5"/>
          </w:tcPr>
          <w:p w:rsidR="00662BAD" w:rsidRPr="00E42B64" w:rsidRDefault="00662BAD" w:rsidP="006F5A9C">
            <w:pPr>
              <w:pStyle w:val="Titlu1"/>
              <w:jc w:val="center"/>
              <w:rPr>
                <w:rFonts w:cs="Times New Roman"/>
                <w:lang w:val="it-IT"/>
              </w:rPr>
            </w:pPr>
            <w:r>
              <w:rPr>
                <w:shd w:val="clear" w:color="auto" w:fill="000000"/>
                <w:lang w:val="ro-RO"/>
              </w:rPr>
              <w:t>11.01.2021-17.01.2021</w:t>
            </w:r>
          </w:p>
        </w:tc>
      </w:tr>
      <w:tr w:rsidR="00662BAD" w:rsidRPr="00E42B64">
        <w:trPr>
          <w:trHeight w:val="580"/>
        </w:trPr>
        <w:tc>
          <w:tcPr>
            <w:tcW w:w="2988" w:type="dxa"/>
          </w:tcPr>
          <w:p w:rsidR="00662BAD" w:rsidRPr="00E42B64" w:rsidRDefault="00662BAD" w:rsidP="00584BBD">
            <w:pPr>
              <w:ind w:right="119"/>
              <w:jc w:val="center"/>
              <w:rPr>
                <w:rFonts w:cs="Times New Roman"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11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ianuarie</w:t>
            </w:r>
          </w:p>
        </w:tc>
        <w:tc>
          <w:tcPr>
            <w:tcW w:w="3060" w:type="dxa"/>
          </w:tcPr>
          <w:p w:rsidR="00662BAD" w:rsidRPr="00E42B64" w:rsidRDefault="00662BAD">
            <w:pPr>
              <w:ind w:right="119"/>
              <w:jc w:val="center"/>
              <w:rPr>
                <w:rFonts w:cs="Times New Roman"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12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ianuarie</w:t>
            </w:r>
          </w:p>
        </w:tc>
        <w:tc>
          <w:tcPr>
            <w:tcW w:w="3240" w:type="dxa"/>
          </w:tcPr>
          <w:p w:rsidR="00662BAD" w:rsidRPr="00E42B64" w:rsidRDefault="00662BAD">
            <w:pPr>
              <w:ind w:right="119"/>
              <w:jc w:val="center"/>
              <w:rPr>
                <w:rFonts w:cs="Times New Roman"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13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ianuarie</w:t>
            </w:r>
          </w:p>
        </w:tc>
        <w:tc>
          <w:tcPr>
            <w:tcW w:w="3420" w:type="dxa"/>
          </w:tcPr>
          <w:p w:rsidR="00662BAD" w:rsidRPr="00E42B64" w:rsidRDefault="00662BAD" w:rsidP="006F5A9C">
            <w:pPr>
              <w:ind w:right="119"/>
              <w:jc w:val="center"/>
              <w:rPr>
                <w:rFonts w:cs="Times New Roman"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14 ianuarie</w:t>
            </w:r>
          </w:p>
        </w:tc>
        <w:tc>
          <w:tcPr>
            <w:tcW w:w="3417" w:type="dxa"/>
          </w:tcPr>
          <w:p w:rsidR="00662BAD" w:rsidRPr="00E42B64" w:rsidRDefault="00662BAD" w:rsidP="006F5A9C">
            <w:pPr>
              <w:ind w:right="119"/>
              <w:jc w:val="center"/>
              <w:rPr>
                <w:rFonts w:cs="Times New Roman"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15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ianuarie</w:t>
            </w:r>
          </w:p>
        </w:tc>
      </w:tr>
      <w:tr w:rsidR="00662BAD" w:rsidRPr="003E19D0">
        <w:trPr>
          <w:trHeight w:val="5564"/>
        </w:trPr>
        <w:tc>
          <w:tcPr>
            <w:tcW w:w="2988" w:type="dxa"/>
          </w:tcPr>
          <w:p w:rsidR="00662BAD" w:rsidRDefault="00662BAD" w:rsidP="00985DE2">
            <w:pPr>
              <w:spacing w:before="0" w:after="0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662BAD" w:rsidRPr="00EB285B" w:rsidRDefault="00662BAD" w:rsidP="00985DE2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10</w:t>
            </w:r>
            <w:r w:rsidRPr="00EB285B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.00 </w:t>
            </w:r>
          </w:p>
          <w:p w:rsidR="00662BAD" w:rsidRPr="00EB285B" w:rsidRDefault="00662BAD" w:rsidP="00EB285B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 Prefectului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–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Î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>nt</w:t>
            </w:r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â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>lnire Nucleu de Coordonare Jude</w:t>
            </w:r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ţ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 xml:space="preserve">ean </w:t>
            </w:r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–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 xml:space="preserve"> vaccinare </w:t>
            </w:r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î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>mpotriva COVID-19.</w:t>
            </w:r>
          </w:p>
          <w:p w:rsidR="00662BAD" w:rsidRPr="00EB285B" w:rsidRDefault="00662BAD" w:rsidP="00EB285B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62BAD" w:rsidRDefault="00662BAD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62BAD" w:rsidRDefault="00662BAD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62BAD" w:rsidRDefault="00662BAD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62BAD" w:rsidRDefault="00662BAD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62BAD" w:rsidRDefault="00662BAD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62BAD" w:rsidRDefault="00662BAD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62BAD" w:rsidRDefault="00662BAD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62BAD" w:rsidRDefault="00662BAD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62BAD" w:rsidRDefault="00662BAD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62BAD" w:rsidRDefault="00662BAD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62BAD" w:rsidRDefault="00662BAD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62BAD" w:rsidRDefault="00662BAD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62BAD" w:rsidRDefault="00662BAD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62BAD" w:rsidRDefault="00662BAD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62BAD" w:rsidRDefault="00662BAD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62BAD" w:rsidRPr="00EB285B" w:rsidRDefault="00662BAD">
            <w:pPr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62BAD" w:rsidRPr="00EB285B" w:rsidRDefault="00662BAD" w:rsidP="00EB285B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bookmarkStart w:id="0" w:name="__DdeLink__203_1906653257"/>
            <w:bookmarkEnd w:id="0"/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  <w:tc>
          <w:tcPr>
            <w:tcW w:w="3060" w:type="dxa"/>
          </w:tcPr>
          <w:p w:rsidR="00662BAD" w:rsidRPr="00EB285B" w:rsidRDefault="00662BAD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62BAD" w:rsidRPr="00EB285B" w:rsidRDefault="00662BAD" w:rsidP="00985DE2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62BAD" w:rsidRPr="00EB285B" w:rsidRDefault="00662BAD" w:rsidP="0044764C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62BAD" w:rsidRPr="00EB285B" w:rsidRDefault="00662BAD" w:rsidP="0044764C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62BAD" w:rsidRPr="00EB285B" w:rsidRDefault="00662BAD" w:rsidP="0044764C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62BAD" w:rsidRPr="00EB285B" w:rsidRDefault="00662BAD" w:rsidP="0044764C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62BAD" w:rsidRPr="00EB285B" w:rsidRDefault="00662BAD" w:rsidP="0044764C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62BAD" w:rsidRPr="00EB285B" w:rsidRDefault="00662BAD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62BAD" w:rsidRPr="00EB285B" w:rsidRDefault="00662BAD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62BAD" w:rsidRPr="00EB285B" w:rsidRDefault="00662BAD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62BAD" w:rsidRPr="00EB285B" w:rsidRDefault="00662BAD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62BAD" w:rsidRDefault="00662BAD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62BAD" w:rsidRDefault="00662BAD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62BAD" w:rsidRDefault="00662BAD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62BAD" w:rsidRDefault="00662BAD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62BAD" w:rsidRDefault="00662BAD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62BAD" w:rsidRDefault="00662BAD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62BAD" w:rsidRDefault="00662BAD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62BAD" w:rsidRDefault="00662BAD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62BAD" w:rsidRDefault="00662BAD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62BAD" w:rsidRDefault="00662BAD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62BAD" w:rsidRPr="00EB285B" w:rsidRDefault="00662BAD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62BAD" w:rsidRPr="00EB285B" w:rsidRDefault="00662BAD" w:rsidP="0044764C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62BAD" w:rsidRPr="00EB285B" w:rsidRDefault="00662BAD" w:rsidP="00EB285B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B285B">
              <w:rPr>
                <w:lang w:val="ro-RO"/>
              </w:rPr>
              <w:t>Activită</w:t>
            </w:r>
            <w:r w:rsidRPr="00EB285B">
              <w:rPr>
                <w:rFonts w:ascii="Tahoma" w:hAnsi="Tahoma" w:cs="Tahoma"/>
                <w:lang w:val="ro-RO"/>
              </w:rPr>
              <w:t>ț</w:t>
            </w:r>
            <w:r w:rsidRPr="00EB285B">
              <w:rPr>
                <w:lang w:val="ro-RO"/>
              </w:rPr>
              <w:t>i curente.</w:t>
            </w:r>
          </w:p>
        </w:tc>
        <w:tc>
          <w:tcPr>
            <w:tcW w:w="3240" w:type="dxa"/>
          </w:tcPr>
          <w:p w:rsidR="00662BAD" w:rsidRPr="00EB285B" w:rsidRDefault="00662BAD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62BAD" w:rsidRPr="00EB285B" w:rsidRDefault="00662BAD" w:rsidP="0025039D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10</w:t>
            </w:r>
            <w:r w:rsidRPr="00EB285B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.00 </w:t>
            </w:r>
          </w:p>
          <w:p w:rsidR="00662BAD" w:rsidRPr="00EB285B" w:rsidRDefault="00662BAD" w:rsidP="0025039D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 Prefectului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</w:t>
            </w:r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Î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>nt</w:t>
            </w:r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â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>lnire cu participarea reprezentan</w:t>
            </w:r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ţ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>ilor Asocierii de Firme care execut</w:t>
            </w:r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ă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 xml:space="preserve"> lucr</w:t>
            </w:r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ă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 xml:space="preserve">rile pe tronsonul II al Drumului Expres Craiova </w:t>
            </w:r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–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 xml:space="preserve"> Pite</w:t>
            </w:r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ş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>ti, S.D.N. Slatina, I.P.J. Olt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.</w:t>
            </w:r>
          </w:p>
          <w:p w:rsidR="00662BAD" w:rsidRPr="00EB285B" w:rsidRDefault="00662BAD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62BAD" w:rsidRPr="00EB285B" w:rsidRDefault="00662BAD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62BAD" w:rsidRPr="00EB285B" w:rsidRDefault="00662BAD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62BAD" w:rsidRDefault="00662BAD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62BAD" w:rsidRDefault="00662BAD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62BAD" w:rsidRDefault="00662BAD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62BAD" w:rsidRDefault="00662BAD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62BAD" w:rsidRDefault="00662BAD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62BAD" w:rsidRDefault="00662BAD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62BAD" w:rsidRDefault="00662BAD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62BAD" w:rsidRDefault="00662BAD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62BAD" w:rsidRDefault="00662BAD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62BAD" w:rsidRDefault="00662BAD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62BAD" w:rsidRPr="00EB285B" w:rsidRDefault="00662BAD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62BAD" w:rsidRPr="00EB285B" w:rsidRDefault="00662BAD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62BAD" w:rsidRPr="00473EC0" w:rsidRDefault="00662BAD" w:rsidP="00645A8B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EB285B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  <w:tc>
          <w:tcPr>
            <w:tcW w:w="3420" w:type="dxa"/>
          </w:tcPr>
          <w:p w:rsidR="00662BAD" w:rsidRDefault="00662BAD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62BAD" w:rsidRPr="00EB285B" w:rsidRDefault="00662BAD" w:rsidP="00473EC0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09</w:t>
            </w:r>
            <w:r w:rsidRPr="00EB285B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.00 </w:t>
            </w:r>
          </w:p>
          <w:p w:rsidR="00662BAD" w:rsidRPr="00EB285B" w:rsidRDefault="00662BAD" w:rsidP="00473EC0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 Prefectului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–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Î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>nt</w:t>
            </w:r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â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>lnire Nucleu de Coordonare Jude</w:t>
            </w:r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ţ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 xml:space="preserve">ean </w:t>
            </w:r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–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 xml:space="preserve"> vaccinare </w:t>
            </w:r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î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>mpotriva COVID-19.</w:t>
            </w:r>
          </w:p>
          <w:p w:rsidR="00662BAD" w:rsidRDefault="00662BAD" w:rsidP="00071FED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62BAD" w:rsidRPr="00EB285B" w:rsidRDefault="00662BAD" w:rsidP="00071FED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15</w:t>
            </w:r>
            <w:r w:rsidRPr="00EB285B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.00 </w:t>
            </w:r>
          </w:p>
          <w:p w:rsidR="00662BAD" w:rsidRPr="00EB285B" w:rsidRDefault="00662BAD" w:rsidP="00071FED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 Prefectului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Ș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edin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ă Comitet Jude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ean pentru Situa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ii de Urgen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ă Olt.</w:t>
            </w:r>
          </w:p>
          <w:p w:rsidR="00662BAD" w:rsidRDefault="00662BAD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62BAD" w:rsidRDefault="00662BAD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62BAD" w:rsidRDefault="00662BAD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62BAD" w:rsidRDefault="00662BAD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62BAD" w:rsidRDefault="00662BAD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62BAD" w:rsidRDefault="00662BAD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62BAD" w:rsidRDefault="00662BAD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62BAD" w:rsidRDefault="00662BAD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62BAD" w:rsidRDefault="00662BAD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62BAD" w:rsidRDefault="00662BAD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62BAD" w:rsidRDefault="00662BAD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62BAD" w:rsidRPr="00EB285B" w:rsidRDefault="00662BAD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62BAD" w:rsidRPr="00EB285B" w:rsidRDefault="00662BAD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EB285B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  <w:tc>
          <w:tcPr>
            <w:tcW w:w="3417" w:type="dxa"/>
          </w:tcPr>
          <w:p w:rsidR="00662BAD" w:rsidRPr="00EB285B" w:rsidRDefault="00662BAD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62BAD" w:rsidRPr="00EB285B" w:rsidRDefault="00662BAD" w:rsidP="003E19D0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09</w:t>
            </w:r>
            <w:r w:rsidRPr="00EB285B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.00 </w:t>
            </w:r>
          </w:p>
          <w:p w:rsidR="00662BAD" w:rsidRPr="00EB285B" w:rsidRDefault="00662BAD" w:rsidP="003E19D0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 Prefectului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–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Î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>nt</w:t>
            </w:r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â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>lnire Nucleu de Coordonare Jude</w:t>
            </w:r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ţ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 xml:space="preserve">ean </w:t>
            </w:r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–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 xml:space="preserve"> vaccinare </w:t>
            </w:r>
            <w:r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î</w:t>
            </w:r>
            <w:r>
              <w:rPr>
                <w:rFonts w:ascii="Arial" w:hAnsi="Tahoma" w:cs="Arial"/>
                <w:i/>
                <w:iCs/>
                <w:sz w:val="18"/>
                <w:szCs w:val="18"/>
                <w:lang w:val="ro-RO"/>
              </w:rPr>
              <w:t>mpotriva COVID-19.</w:t>
            </w:r>
          </w:p>
          <w:p w:rsidR="00662BAD" w:rsidRPr="00EB285B" w:rsidRDefault="00662BAD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62BAD" w:rsidRPr="00EB285B" w:rsidRDefault="00662BAD" w:rsidP="003E19D0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13</w:t>
            </w:r>
            <w:r w:rsidRPr="00EB285B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.00 </w:t>
            </w:r>
          </w:p>
          <w:p w:rsidR="00662BAD" w:rsidRPr="00EB285B" w:rsidRDefault="00662BAD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ia Prefectului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EB285B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Ș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edin</w:t>
            </w:r>
            <w:r w:rsidRPr="00EB285B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ă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Comitetul Local de Combatere a Bolilor (C.L.C.B.).</w:t>
            </w:r>
          </w:p>
          <w:p w:rsidR="00662BAD" w:rsidRPr="00EB285B" w:rsidRDefault="00662BAD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62BAD" w:rsidRPr="00EB285B" w:rsidRDefault="00662BAD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62BAD" w:rsidRPr="00EB285B" w:rsidRDefault="00662BAD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62BAD" w:rsidRPr="00EB285B" w:rsidRDefault="00662BAD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62BAD" w:rsidRPr="00EB285B" w:rsidRDefault="00662BAD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62BAD" w:rsidRPr="00EB285B" w:rsidRDefault="00662BAD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62BAD" w:rsidRPr="00EB285B" w:rsidRDefault="00662BAD" w:rsidP="00EB285B">
            <w:pPr>
              <w:spacing w:before="0"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62BAD" w:rsidRDefault="00662BAD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62BAD" w:rsidRDefault="00662BAD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62BAD" w:rsidRPr="00EB285B" w:rsidRDefault="00662BAD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62BAD" w:rsidRDefault="00662BAD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bookmarkStart w:id="1" w:name="_GoBack"/>
            <w:bookmarkEnd w:id="1"/>
          </w:p>
          <w:p w:rsidR="00662BAD" w:rsidRPr="00EB285B" w:rsidRDefault="00662BAD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62BAD" w:rsidRPr="00EB285B" w:rsidRDefault="00662BAD">
            <w:pPr>
              <w:spacing w:before="0" w:after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EB285B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</w:tr>
    </w:tbl>
    <w:p w:rsidR="00662BAD" w:rsidRPr="00AB0110" w:rsidRDefault="00662BAD" w:rsidP="00A012B5">
      <w:pPr>
        <w:pStyle w:val="NoSpacing"/>
        <w:rPr>
          <w:rFonts w:cs="Times New Roman"/>
          <w:b/>
          <w:bCs/>
          <w:sz w:val="22"/>
          <w:szCs w:val="22"/>
          <w:lang w:val="ro-RO"/>
        </w:rPr>
      </w:pPr>
    </w:p>
    <w:p w:rsidR="00662BAD" w:rsidRDefault="00662BAD">
      <w:pPr>
        <w:pStyle w:val="NoSpacing"/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APROB PUBLICAREA PE SITE</w:t>
      </w:r>
    </w:p>
    <w:p w:rsidR="00662BAD" w:rsidRDefault="00662BAD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 R E F E C T,</w:t>
      </w:r>
    </w:p>
    <w:p w:rsidR="00662BAD" w:rsidRDefault="00662BAD">
      <w:pPr>
        <w:pStyle w:val="NoSpacing"/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Florin – Constantin HOMOREAN</w:t>
      </w:r>
    </w:p>
    <w:p w:rsidR="00662BAD" w:rsidRDefault="00662BAD">
      <w:pPr>
        <w:pStyle w:val="NoSpacing"/>
        <w:jc w:val="center"/>
        <w:rPr>
          <w:rFonts w:cs="Times New Roman"/>
        </w:rPr>
      </w:pPr>
    </w:p>
    <w:sectPr w:rsidR="00662BAD" w:rsidSect="00CC2612">
      <w:pgSz w:w="16838" w:h="11906" w:orient="landscape"/>
      <w:pgMar w:top="426" w:right="538" w:bottom="142" w:left="42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Arial Unicode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612"/>
    <w:rsid w:val="00071FED"/>
    <w:rsid w:val="000C10FD"/>
    <w:rsid w:val="00105C30"/>
    <w:rsid w:val="00137AEA"/>
    <w:rsid w:val="001464A7"/>
    <w:rsid w:val="0017121B"/>
    <w:rsid w:val="00185246"/>
    <w:rsid w:val="001B4877"/>
    <w:rsid w:val="001C27C2"/>
    <w:rsid w:val="001D5461"/>
    <w:rsid w:val="001F0C70"/>
    <w:rsid w:val="002371D1"/>
    <w:rsid w:val="0025039D"/>
    <w:rsid w:val="00266F40"/>
    <w:rsid w:val="002A2B9A"/>
    <w:rsid w:val="002C3674"/>
    <w:rsid w:val="00302B06"/>
    <w:rsid w:val="00385C9D"/>
    <w:rsid w:val="003E19D0"/>
    <w:rsid w:val="003E5A0F"/>
    <w:rsid w:val="004077CD"/>
    <w:rsid w:val="00432437"/>
    <w:rsid w:val="0044764C"/>
    <w:rsid w:val="00473EC0"/>
    <w:rsid w:val="00484B76"/>
    <w:rsid w:val="004B5112"/>
    <w:rsid w:val="004D71E9"/>
    <w:rsid w:val="00584BBD"/>
    <w:rsid w:val="005D3DC0"/>
    <w:rsid w:val="005D45EC"/>
    <w:rsid w:val="005E1278"/>
    <w:rsid w:val="00645A8B"/>
    <w:rsid w:val="00645D01"/>
    <w:rsid w:val="00662BAD"/>
    <w:rsid w:val="006C78D5"/>
    <w:rsid w:val="006D3812"/>
    <w:rsid w:val="006F5A9C"/>
    <w:rsid w:val="0070464F"/>
    <w:rsid w:val="00741E5C"/>
    <w:rsid w:val="00762340"/>
    <w:rsid w:val="007820E9"/>
    <w:rsid w:val="00791FB6"/>
    <w:rsid w:val="007C2994"/>
    <w:rsid w:val="007C54C3"/>
    <w:rsid w:val="00836C52"/>
    <w:rsid w:val="00847658"/>
    <w:rsid w:val="0088769A"/>
    <w:rsid w:val="008A0ADD"/>
    <w:rsid w:val="008B44BB"/>
    <w:rsid w:val="008B7D12"/>
    <w:rsid w:val="0093377E"/>
    <w:rsid w:val="009435F6"/>
    <w:rsid w:val="0097430D"/>
    <w:rsid w:val="00985DE2"/>
    <w:rsid w:val="009F1FC3"/>
    <w:rsid w:val="009F65B0"/>
    <w:rsid w:val="00A012B5"/>
    <w:rsid w:val="00A20279"/>
    <w:rsid w:val="00A2708F"/>
    <w:rsid w:val="00A346B8"/>
    <w:rsid w:val="00A508FD"/>
    <w:rsid w:val="00A51218"/>
    <w:rsid w:val="00AB0110"/>
    <w:rsid w:val="00AD74B2"/>
    <w:rsid w:val="00B65013"/>
    <w:rsid w:val="00B9449E"/>
    <w:rsid w:val="00BE1C41"/>
    <w:rsid w:val="00BE1E6D"/>
    <w:rsid w:val="00C10DBF"/>
    <w:rsid w:val="00C23630"/>
    <w:rsid w:val="00C57656"/>
    <w:rsid w:val="00C60BE1"/>
    <w:rsid w:val="00CC2612"/>
    <w:rsid w:val="00CC6E14"/>
    <w:rsid w:val="00D303A4"/>
    <w:rsid w:val="00D90E13"/>
    <w:rsid w:val="00DC77D9"/>
    <w:rsid w:val="00E34CEF"/>
    <w:rsid w:val="00E42B64"/>
    <w:rsid w:val="00E70FD9"/>
    <w:rsid w:val="00EB285B"/>
    <w:rsid w:val="00EB4E9D"/>
    <w:rsid w:val="00F35B54"/>
    <w:rsid w:val="00F52919"/>
    <w:rsid w:val="00F6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37"/>
    <w:pPr>
      <w:suppressAutoHyphens/>
      <w:spacing w:before="100" w:after="200" w:line="276" w:lineRule="auto"/>
    </w:pPr>
    <w:rPr>
      <w:rFonts w:eastAsia="Times New Roman" w:cs="Calibri"/>
      <w:color w:val="00000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Normal"/>
    <w:next w:val="Normal"/>
    <w:link w:val="Heading1Char"/>
    <w:uiPriority w:val="99"/>
    <w:rsid w:val="00432437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Titlu1"/>
    <w:uiPriority w:val="99"/>
    <w:locked/>
    <w:rsid w:val="00432437"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BalloonTextChar">
    <w:name w:val="Balloon Text Char"/>
    <w:uiPriority w:val="99"/>
    <w:semiHidden/>
    <w:locked/>
    <w:rsid w:val="00432437"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"/>
    <w:uiPriority w:val="99"/>
    <w:rsid w:val="00CC2612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customStyle="1" w:styleId="Corptext">
    <w:name w:val="Corp text"/>
    <w:basedOn w:val="Normal"/>
    <w:uiPriority w:val="99"/>
    <w:rsid w:val="00CC2612"/>
    <w:pPr>
      <w:spacing w:before="0" w:after="140" w:line="288" w:lineRule="auto"/>
    </w:pPr>
  </w:style>
  <w:style w:type="paragraph" w:customStyle="1" w:styleId="List">
    <w:name w:val="Listă"/>
    <w:basedOn w:val="Corptext"/>
    <w:uiPriority w:val="99"/>
    <w:rsid w:val="00CC2612"/>
  </w:style>
  <w:style w:type="paragraph" w:customStyle="1" w:styleId="Legend">
    <w:name w:val="Legendă"/>
    <w:basedOn w:val="Normal"/>
    <w:uiPriority w:val="99"/>
    <w:rsid w:val="00CC261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CC2612"/>
    <w:pPr>
      <w:suppressLineNumbers/>
    </w:pPr>
  </w:style>
  <w:style w:type="paragraph" w:styleId="BalloonText">
    <w:name w:val="Balloon Text"/>
    <w:basedOn w:val="Normal"/>
    <w:link w:val="BalloonTextChar1"/>
    <w:uiPriority w:val="99"/>
    <w:semiHidden/>
    <w:rsid w:val="00432437"/>
    <w:pPr>
      <w:spacing w:before="0" w:after="0" w:line="240" w:lineRule="auto"/>
    </w:pPr>
    <w:rPr>
      <w:rFonts w:ascii="Segoe UI" w:eastAsia="Calibri" w:hAnsi="Segoe UI" w:cs="Segoe UI"/>
      <w:color w:val="auto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185246"/>
    <w:rPr>
      <w:rFonts w:ascii="Times New Roman" w:hAnsi="Times New Roman" w:cs="Times New Roman"/>
      <w:color w:val="00000A"/>
      <w:sz w:val="2"/>
      <w:szCs w:val="2"/>
    </w:rPr>
  </w:style>
  <w:style w:type="paragraph" w:styleId="NoSpacing">
    <w:name w:val="No Spacing"/>
    <w:uiPriority w:val="99"/>
    <w:qFormat/>
    <w:rsid w:val="00432437"/>
    <w:pPr>
      <w:suppressAutoHyphens/>
    </w:pPr>
    <w:rPr>
      <w:rFonts w:eastAsia="Times New Roman" w:cs="Calibri"/>
      <w:color w:val="00000A"/>
      <w:sz w:val="20"/>
      <w:szCs w:val="20"/>
    </w:rPr>
  </w:style>
  <w:style w:type="paragraph" w:customStyle="1" w:styleId="CaracterCaracterCharCharCaracterCaracter">
    <w:name w:val="Caracter Caracter Char Char Caracter Caracter"/>
    <w:basedOn w:val="Normal"/>
    <w:uiPriority w:val="99"/>
    <w:rsid w:val="00432437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uiPriority w:val="99"/>
    <w:rsid w:val="00CC2612"/>
  </w:style>
  <w:style w:type="paragraph" w:customStyle="1" w:styleId="Titludetabel">
    <w:name w:val="Titlu de tabel"/>
    <w:basedOn w:val="Coninuttabel"/>
    <w:uiPriority w:val="99"/>
    <w:rsid w:val="00CC2612"/>
  </w:style>
  <w:style w:type="table" w:customStyle="1" w:styleId="PlainTable2">
    <w:name w:val="Plain Table 2"/>
    <w:uiPriority w:val="99"/>
    <w:rsid w:val="00432437"/>
    <w:pPr>
      <w:spacing w:before="100"/>
    </w:pPr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3243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432437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184</Words>
  <Characters>1053</Characters>
  <Application>Microsoft Office Outlook</Application>
  <DocSecurity>0</DocSecurity>
  <Lines>0</Lines>
  <Paragraphs>0</Paragraphs>
  <ScaleCrop>false</ScaleCrop>
  <Company>Prefecturaolt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AGENDĂ PREFECT</dc:title>
  <dc:subject/>
  <dc:creator>Prefectura Olt</dc:creator>
  <cp:keywords/>
  <dc:description/>
  <cp:lastModifiedBy>Vera</cp:lastModifiedBy>
  <cp:revision>2</cp:revision>
  <cp:lastPrinted>2020-09-15T07:13:00Z</cp:lastPrinted>
  <dcterms:created xsi:type="dcterms:W3CDTF">2021-01-19T06:49:00Z</dcterms:created>
  <dcterms:modified xsi:type="dcterms:W3CDTF">2021-01-19T06:49:00Z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Prefecturaolt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