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40" w:rsidRPr="00266888" w:rsidRDefault="00604F40" w:rsidP="00910ABD">
      <w:pPr>
        <w:spacing w:line="240" w:lineRule="auto"/>
        <w:jc w:val="center"/>
        <w:rPr>
          <w:rFonts w:ascii="Arial" w:hAnsi="Arial" w:cs="Arial"/>
        </w:rPr>
      </w:pPr>
      <w:r w:rsidRPr="00266888">
        <w:rPr>
          <w:rFonts w:ascii="Arial" w:hAnsi="Arial" w:cs="Arial"/>
          <w:b/>
          <w:bCs/>
          <w:sz w:val="22"/>
          <w:szCs w:val="22"/>
        </w:rPr>
        <w:t>AGEND</w:t>
      </w:r>
      <w:r w:rsidRPr="00266888">
        <w:rPr>
          <w:rFonts w:ascii="Arial" w:hAnsi="Arial" w:cs="Arial"/>
          <w:b/>
          <w:bCs/>
          <w:sz w:val="22"/>
          <w:szCs w:val="22"/>
          <w:lang w:val="ro-RO"/>
        </w:rPr>
        <w:t>Ă</w:t>
      </w:r>
      <w:r w:rsidRPr="00266888">
        <w:rPr>
          <w:rFonts w:ascii="Arial" w:hAnsi="Arial" w:cs="Arial"/>
          <w:b/>
          <w:bCs/>
          <w:sz w:val="22"/>
          <w:szCs w:val="22"/>
        </w:rPr>
        <w:t xml:space="preserve">  PREFECT</w:t>
      </w:r>
    </w:p>
    <w:tbl>
      <w:tblPr>
        <w:tblW w:w="16090" w:type="dxa"/>
        <w:tblInd w:w="-106" w:type="dxa"/>
        <w:tblLayout w:type="fixed"/>
        <w:tblLook w:val="00A0"/>
      </w:tblPr>
      <w:tblGrid>
        <w:gridCol w:w="2988"/>
        <w:gridCol w:w="3240"/>
        <w:gridCol w:w="3420"/>
        <w:gridCol w:w="3202"/>
        <w:gridCol w:w="3240"/>
      </w:tblGrid>
      <w:tr w:rsidR="00604F40" w:rsidRPr="00266888">
        <w:trPr>
          <w:trHeight w:val="526"/>
        </w:trPr>
        <w:tc>
          <w:tcPr>
            <w:tcW w:w="16090" w:type="dxa"/>
            <w:gridSpan w:val="5"/>
          </w:tcPr>
          <w:p w:rsidR="00604F40" w:rsidRPr="00266888" w:rsidRDefault="00604F40">
            <w:pPr>
              <w:pStyle w:val="Titlu1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24.08.2020-28.08.2020</w:t>
            </w:r>
          </w:p>
        </w:tc>
      </w:tr>
      <w:tr w:rsidR="00604F40" w:rsidRPr="00266888">
        <w:trPr>
          <w:trHeight w:val="572"/>
        </w:trPr>
        <w:tc>
          <w:tcPr>
            <w:tcW w:w="2988" w:type="dxa"/>
          </w:tcPr>
          <w:p w:rsidR="00604F40" w:rsidRPr="000E4A76" w:rsidRDefault="00604F40" w:rsidP="000E4A76">
            <w:pPr>
              <w:ind w:right="119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_DdeLink__697_1602901388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Pr="000E4A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3240" w:type="dxa"/>
          </w:tcPr>
          <w:p w:rsidR="00604F40" w:rsidRPr="000E4A76" w:rsidRDefault="00604F40" w:rsidP="000E4A76">
            <w:pPr>
              <w:ind w:right="11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Pr="000E4A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3420" w:type="dxa"/>
          </w:tcPr>
          <w:p w:rsidR="00604F40" w:rsidRPr="000E4A76" w:rsidRDefault="00604F40" w:rsidP="000E4A76">
            <w:pPr>
              <w:tabs>
                <w:tab w:val="left" w:pos="195"/>
              </w:tabs>
              <w:ind w:right="11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A76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Pr="000E4A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</w:t>
            </w:r>
          </w:p>
        </w:tc>
        <w:tc>
          <w:tcPr>
            <w:tcW w:w="3202" w:type="dxa"/>
          </w:tcPr>
          <w:p w:rsidR="00604F40" w:rsidRPr="000E4A76" w:rsidRDefault="00604F40" w:rsidP="000E4A76">
            <w:pPr>
              <w:ind w:right="11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Pr="000E4A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 </w:t>
            </w:r>
          </w:p>
        </w:tc>
        <w:tc>
          <w:tcPr>
            <w:tcW w:w="3240" w:type="dxa"/>
          </w:tcPr>
          <w:p w:rsidR="00604F40" w:rsidRPr="000E4A76" w:rsidRDefault="00604F40" w:rsidP="000E4A76">
            <w:pPr>
              <w:tabs>
                <w:tab w:val="left" w:pos="180"/>
              </w:tabs>
              <w:ind w:right="11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Pr="000E4A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</w:t>
            </w:r>
          </w:p>
        </w:tc>
      </w:tr>
      <w:tr w:rsidR="00604F40" w:rsidRPr="005E7D0E">
        <w:trPr>
          <w:trHeight w:val="6762"/>
        </w:trPr>
        <w:tc>
          <w:tcPr>
            <w:tcW w:w="2988" w:type="dxa"/>
          </w:tcPr>
          <w:p w:rsidR="00604F40" w:rsidRDefault="00604F40" w:rsidP="00A81715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604F40" w:rsidRPr="0095488E" w:rsidRDefault="00604F40" w:rsidP="00856412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09.0</w:t>
            </w:r>
            <w:r w:rsidRPr="0095488E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:rsidR="00604F40" w:rsidRPr="0095488E" w:rsidRDefault="00604F40" w:rsidP="00856412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95488E">
              <w:rPr>
                <w:rFonts w:ascii="Arial" w:hAnsi="Arial" w:cs="Arial"/>
                <w:lang w:val="ro-RO"/>
              </w:rPr>
              <w:t>Loca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ia: </w:t>
            </w:r>
            <w:r w:rsidRPr="0095488E">
              <w:rPr>
                <w:rFonts w:ascii="Arial" w:hAnsi="Arial" w:cs="Arial"/>
                <w:lang w:val="ro-RO"/>
              </w:rPr>
              <w:t>Institu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 w:rsidRPr="0095488E">
              <w:rPr>
                <w:rFonts w:ascii="Arial" w:hAnsi="Arial" w:cs="Arial"/>
                <w:lang w:val="ro-RO"/>
              </w:rPr>
              <w:t>ia Prefectului – Judeţul Olt</w:t>
            </w:r>
          </w:p>
          <w:p w:rsidR="00604F40" w:rsidRDefault="00604F40" w:rsidP="00856412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Şedinţă structuri M.A.I.</w:t>
            </w:r>
          </w:p>
          <w:p w:rsidR="00604F40" w:rsidRDefault="00604F40" w:rsidP="00856412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A81715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604F40" w:rsidRDefault="00604F40" w:rsidP="00A81715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604F40" w:rsidRPr="0095488E" w:rsidRDefault="00604F40" w:rsidP="009771FF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15.3</w:t>
            </w:r>
            <w:r w:rsidRPr="0095488E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:rsidR="00604F40" w:rsidRPr="0095488E" w:rsidRDefault="00604F40" w:rsidP="009771FF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95488E">
              <w:rPr>
                <w:rFonts w:ascii="Arial" w:hAnsi="Arial" w:cs="Arial"/>
                <w:lang w:val="ro-RO"/>
              </w:rPr>
              <w:t>Loca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ia: </w:t>
            </w:r>
            <w:r w:rsidRPr="0095488E">
              <w:rPr>
                <w:rFonts w:ascii="Arial" w:hAnsi="Arial" w:cs="Arial"/>
                <w:lang w:val="ro-RO"/>
              </w:rPr>
              <w:t>Institu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 w:rsidRPr="0095488E">
              <w:rPr>
                <w:rFonts w:ascii="Arial" w:hAnsi="Arial" w:cs="Arial"/>
                <w:lang w:val="ro-RO"/>
              </w:rPr>
              <w:t>ia Prefectului – Judeţul Olt</w:t>
            </w:r>
          </w:p>
          <w:p w:rsidR="00604F40" w:rsidRPr="0095488E" w:rsidRDefault="00604F40" w:rsidP="009771FF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4E123A">
              <w:rPr>
                <w:rFonts w:ascii="Arial" w:hAnsi="Arial" w:cs="Arial"/>
                <w:lang w:val="ro-RO"/>
              </w:rPr>
              <w:t xml:space="preserve">Şedinţã </w:t>
            </w:r>
            <w:r w:rsidRPr="0095488E">
              <w:rPr>
                <w:rFonts w:ascii="Arial" w:hAnsi="Arial" w:cs="Arial"/>
                <w:lang w:val="ro-RO"/>
              </w:rPr>
              <w:t>Comitetul Local de Combatere a Bolilor (C.L.C.B.</w:t>
            </w:r>
            <w:r w:rsidRPr="0095488E">
              <w:rPr>
                <w:lang w:val="ro-RO"/>
              </w:rPr>
              <w:t xml:space="preserve">)                </w:t>
            </w:r>
          </w:p>
          <w:p w:rsidR="00604F40" w:rsidRPr="0095488E" w:rsidRDefault="00604F40" w:rsidP="009771FF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  <w:p w:rsidR="00604F40" w:rsidRDefault="00604F40" w:rsidP="00A81715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604F40" w:rsidRDefault="00604F40" w:rsidP="00A81715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604F40" w:rsidRDefault="00604F40" w:rsidP="00A81715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604F40" w:rsidRDefault="00604F40" w:rsidP="00A81715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604F40" w:rsidRDefault="00604F40" w:rsidP="00A81715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604F40" w:rsidRDefault="00604F40" w:rsidP="00A81715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604F40" w:rsidRPr="00266888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604F40" w:rsidRPr="00266888" w:rsidRDefault="00604F40" w:rsidP="007F0188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3240" w:type="dxa"/>
          </w:tcPr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Pr="00266888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Pr="00266888" w:rsidRDefault="00604F40" w:rsidP="007F0188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3420" w:type="dxa"/>
          </w:tcPr>
          <w:p w:rsidR="00604F40" w:rsidRPr="0095488E" w:rsidRDefault="00604F40" w:rsidP="009771FF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15.3</w:t>
            </w:r>
            <w:r w:rsidRPr="0095488E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:rsidR="00604F40" w:rsidRPr="0095488E" w:rsidRDefault="00604F40" w:rsidP="009771FF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95488E">
              <w:rPr>
                <w:rFonts w:ascii="Arial" w:hAnsi="Arial" w:cs="Arial"/>
                <w:lang w:val="ro-RO"/>
              </w:rPr>
              <w:t>Loca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ia: </w:t>
            </w:r>
            <w:r w:rsidRPr="0095488E">
              <w:rPr>
                <w:rFonts w:ascii="Arial" w:hAnsi="Arial" w:cs="Arial"/>
                <w:lang w:val="ro-RO"/>
              </w:rPr>
              <w:t>Institu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 w:rsidRPr="0095488E">
              <w:rPr>
                <w:rFonts w:ascii="Arial" w:hAnsi="Arial" w:cs="Arial"/>
                <w:lang w:val="ro-RO"/>
              </w:rPr>
              <w:t>ia Prefectului – Judeţul Olt</w:t>
            </w:r>
          </w:p>
          <w:p w:rsidR="00604F40" w:rsidRPr="0095488E" w:rsidRDefault="00604F40" w:rsidP="009771FF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4E123A">
              <w:rPr>
                <w:rFonts w:ascii="Arial" w:hAnsi="Arial" w:cs="Arial"/>
                <w:lang w:val="ro-RO"/>
              </w:rPr>
              <w:t xml:space="preserve">Şedinţã </w:t>
            </w:r>
            <w:r w:rsidRPr="0095488E">
              <w:rPr>
                <w:rFonts w:ascii="Arial" w:hAnsi="Arial" w:cs="Arial"/>
                <w:lang w:val="ro-RO"/>
              </w:rPr>
              <w:t>Comitetul Local de Combatere a Bolilor (C.L.C.B.</w:t>
            </w:r>
            <w:r w:rsidRPr="0095488E">
              <w:rPr>
                <w:lang w:val="ro-RO"/>
              </w:rPr>
              <w:t xml:space="preserve">)                </w:t>
            </w:r>
          </w:p>
          <w:p w:rsidR="00604F40" w:rsidRPr="0095488E" w:rsidRDefault="00604F40" w:rsidP="009771FF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Pr="00266888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604F40" w:rsidRPr="00266888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3202" w:type="dxa"/>
          </w:tcPr>
          <w:p w:rsidR="00604F40" w:rsidRPr="0095488E" w:rsidRDefault="00604F40" w:rsidP="009771FF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14.3</w:t>
            </w:r>
            <w:r w:rsidRPr="0095488E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:rsidR="00604F40" w:rsidRPr="0095488E" w:rsidRDefault="00604F40" w:rsidP="009771FF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95488E">
              <w:rPr>
                <w:rFonts w:ascii="Arial" w:hAnsi="Arial" w:cs="Arial"/>
                <w:lang w:val="ro-RO"/>
              </w:rPr>
              <w:t>Loca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 xml:space="preserve">ia: </w:t>
            </w:r>
            <w:r w:rsidRPr="0095488E">
              <w:rPr>
                <w:rFonts w:ascii="Arial" w:hAnsi="Arial" w:cs="Arial"/>
                <w:lang w:val="ro-RO"/>
              </w:rPr>
              <w:t>Institu</w:t>
            </w:r>
            <w:r w:rsidRPr="0095488E">
              <w:rPr>
                <w:rFonts w:ascii="Tahoma" w:hAnsi="Tahoma" w:cs="Tahoma"/>
                <w:lang w:val="ro-RO"/>
              </w:rPr>
              <w:t>ț</w:t>
            </w:r>
            <w:r w:rsidRPr="0095488E">
              <w:rPr>
                <w:rFonts w:ascii="Arial" w:hAnsi="Arial" w:cs="Arial"/>
                <w:lang w:val="ro-RO"/>
              </w:rPr>
              <w:t>ia Prefectului – Judeţul Olt</w:t>
            </w:r>
          </w:p>
          <w:p w:rsidR="00604F40" w:rsidRPr="0095488E" w:rsidRDefault="00604F40" w:rsidP="009771FF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4E123A">
              <w:rPr>
                <w:rFonts w:ascii="Arial" w:hAnsi="Arial" w:cs="Arial"/>
                <w:lang w:val="ro-RO"/>
              </w:rPr>
              <w:t xml:space="preserve">Şedinţã </w:t>
            </w:r>
            <w:r w:rsidRPr="0095488E">
              <w:rPr>
                <w:rFonts w:ascii="Arial" w:hAnsi="Arial" w:cs="Arial"/>
                <w:lang w:val="ro-RO"/>
              </w:rPr>
              <w:t>Comitetul Local de Combatere a Bolilor (C.L.C.B.</w:t>
            </w:r>
            <w:r w:rsidRPr="0095488E">
              <w:rPr>
                <w:lang w:val="ro-RO"/>
              </w:rPr>
              <w:t xml:space="preserve">)                </w:t>
            </w:r>
          </w:p>
          <w:p w:rsidR="00604F40" w:rsidRPr="0095488E" w:rsidRDefault="00604F40" w:rsidP="009771FF">
            <w:pPr>
              <w:spacing w:before="0"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Pr="00266888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604F40" w:rsidRPr="00266888" w:rsidRDefault="00604F40" w:rsidP="007F0188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3240" w:type="dxa"/>
          </w:tcPr>
          <w:p w:rsidR="00604F40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Pr="00266888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  <w:r w:rsidRPr="00266888">
              <w:rPr>
                <w:rFonts w:ascii="Arial" w:hAnsi="Arial" w:cs="Arial"/>
                <w:lang w:val="ro-RO"/>
              </w:rPr>
              <w:t>Activitã</w:t>
            </w:r>
            <w:r w:rsidRPr="00266888">
              <w:rPr>
                <w:rFonts w:ascii="Arial" w:hAnsi="Tahoma" w:cs="Tahoma"/>
                <w:lang w:val="ro-RO"/>
              </w:rPr>
              <w:t>ț</w:t>
            </w:r>
            <w:r w:rsidRPr="00266888">
              <w:rPr>
                <w:rFonts w:ascii="Arial" w:hAnsi="Arial" w:cs="Arial"/>
                <w:lang w:val="ro-RO"/>
              </w:rPr>
              <w:t>i curente</w:t>
            </w:r>
          </w:p>
          <w:p w:rsidR="00604F40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  <w:p w:rsidR="00604F40" w:rsidRPr="00266888" w:rsidRDefault="00604F40" w:rsidP="003F24EB">
            <w:pPr>
              <w:spacing w:before="0" w:after="0" w:line="240" w:lineRule="auto"/>
              <w:rPr>
                <w:rFonts w:ascii="Arial" w:hAnsi="Arial" w:cs="Arial"/>
                <w:lang w:val="ro-RO"/>
              </w:rPr>
            </w:pPr>
          </w:p>
        </w:tc>
      </w:tr>
    </w:tbl>
    <w:p w:rsidR="00604F40" w:rsidRPr="00266888" w:rsidRDefault="00604F40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604F40" w:rsidRPr="0072332D" w:rsidRDefault="00604F40" w:rsidP="00910ABD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2332D">
        <w:rPr>
          <w:rFonts w:ascii="Arial" w:hAnsi="Arial" w:cs="Arial"/>
          <w:b/>
          <w:bCs/>
          <w:sz w:val="22"/>
          <w:szCs w:val="22"/>
          <w:lang w:val="ro-RO"/>
        </w:rPr>
        <w:t>APROB</w:t>
      </w:r>
    </w:p>
    <w:p w:rsidR="00604F40" w:rsidRPr="0072332D" w:rsidRDefault="00604F40" w:rsidP="00910ABD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2332D">
        <w:rPr>
          <w:rFonts w:ascii="Arial" w:hAnsi="Arial" w:cs="Arial"/>
          <w:b/>
          <w:bCs/>
          <w:sz w:val="22"/>
          <w:szCs w:val="22"/>
          <w:lang w:val="ro-RO"/>
        </w:rPr>
        <w:t>PUBLICAREA PE SITE</w:t>
      </w:r>
    </w:p>
    <w:p w:rsidR="00604F40" w:rsidRPr="0072332D" w:rsidRDefault="00604F40" w:rsidP="00910ABD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2332D">
        <w:rPr>
          <w:rFonts w:ascii="Arial" w:hAnsi="Arial" w:cs="Arial"/>
          <w:b/>
          <w:bCs/>
          <w:sz w:val="22"/>
          <w:szCs w:val="22"/>
          <w:lang w:val="ro-RO"/>
        </w:rPr>
        <w:t>PREFECT,</w:t>
      </w:r>
    </w:p>
    <w:p w:rsidR="00604F40" w:rsidRPr="0072332D" w:rsidRDefault="00604F40" w:rsidP="00910ABD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72332D">
        <w:rPr>
          <w:rFonts w:ascii="Arial" w:hAnsi="Arial" w:cs="Arial"/>
          <w:b/>
          <w:bCs/>
          <w:sz w:val="22"/>
          <w:szCs w:val="22"/>
          <w:lang w:val="ro-RO"/>
        </w:rPr>
        <w:t>Florin – Constantin HOMOREAN</w:t>
      </w:r>
    </w:p>
    <w:p w:rsidR="00604F40" w:rsidRPr="00266888" w:rsidRDefault="00604F40" w:rsidP="0035613A">
      <w:pPr>
        <w:pStyle w:val="NoSpacing"/>
        <w:spacing w:line="360" w:lineRule="auto"/>
        <w:jc w:val="center"/>
        <w:rPr>
          <w:rFonts w:ascii="Arial" w:hAnsi="Arial" w:cs="Arial"/>
          <w:lang w:val="ro-RO"/>
        </w:rPr>
      </w:pPr>
    </w:p>
    <w:sectPr w:rsidR="00604F40" w:rsidRPr="00266888" w:rsidSect="005815C6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 Unicode MS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5C6"/>
    <w:rsid w:val="00012A68"/>
    <w:rsid w:val="00025661"/>
    <w:rsid w:val="00026EF3"/>
    <w:rsid w:val="0004066A"/>
    <w:rsid w:val="00045A63"/>
    <w:rsid w:val="00047182"/>
    <w:rsid w:val="00057FBB"/>
    <w:rsid w:val="00060104"/>
    <w:rsid w:val="00063CF9"/>
    <w:rsid w:val="00077406"/>
    <w:rsid w:val="0009373D"/>
    <w:rsid w:val="000B1C0F"/>
    <w:rsid w:val="000B7AC8"/>
    <w:rsid w:val="000E4A76"/>
    <w:rsid w:val="000E736F"/>
    <w:rsid w:val="00102C4C"/>
    <w:rsid w:val="00114DB5"/>
    <w:rsid w:val="00122263"/>
    <w:rsid w:val="001306DA"/>
    <w:rsid w:val="00157DB0"/>
    <w:rsid w:val="00165431"/>
    <w:rsid w:val="00176C8E"/>
    <w:rsid w:val="00180051"/>
    <w:rsid w:val="001A605C"/>
    <w:rsid w:val="001B364A"/>
    <w:rsid w:val="001D4C92"/>
    <w:rsid w:val="001E198D"/>
    <w:rsid w:val="001F3525"/>
    <w:rsid w:val="00225612"/>
    <w:rsid w:val="00263978"/>
    <w:rsid w:val="00266888"/>
    <w:rsid w:val="00285324"/>
    <w:rsid w:val="002A24BB"/>
    <w:rsid w:val="002B01E2"/>
    <w:rsid w:val="002C09DB"/>
    <w:rsid w:val="002C6DF2"/>
    <w:rsid w:val="002D3813"/>
    <w:rsid w:val="002D553E"/>
    <w:rsid w:val="003014D2"/>
    <w:rsid w:val="00327D82"/>
    <w:rsid w:val="003332B4"/>
    <w:rsid w:val="00337E1C"/>
    <w:rsid w:val="003418AA"/>
    <w:rsid w:val="00345DB6"/>
    <w:rsid w:val="0035613A"/>
    <w:rsid w:val="00360A0E"/>
    <w:rsid w:val="003630B2"/>
    <w:rsid w:val="0037137A"/>
    <w:rsid w:val="00375C83"/>
    <w:rsid w:val="00380F6B"/>
    <w:rsid w:val="003A4745"/>
    <w:rsid w:val="003A4B31"/>
    <w:rsid w:val="003D118A"/>
    <w:rsid w:val="003D2D02"/>
    <w:rsid w:val="003D58ED"/>
    <w:rsid w:val="003E20DB"/>
    <w:rsid w:val="003F24EB"/>
    <w:rsid w:val="003F7992"/>
    <w:rsid w:val="0041407E"/>
    <w:rsid w:val="004179B2"/>
    <w:rsid w:val="00442B50"/>
    <w:rsid w:val="00454C74"/>
    <w:rsid w:val="0045555D"/>
    <w:rsid w:val="0045750C"/>
    <w:rsid w:val="00465A25"/>
    <w:rsid w:val="0047122A"/>
    <w:rsid w:val="00477571"/>
    <w:rsid w:val="0048403C"/>
    <w:rsid w:val="00485898"/>
    <w:rsid w:val="004A7E00"/>
    <w:rsid w:val="004B3493"/>
    <w:rsid w:val="004B6E75"/>
    <w:rsid w:val="004C10DF"/>
    <w:rsid w:val="004D07E9"/>
    <w:rsid w:val="004D0A99"/>
    <w:rsid w:val="004D0E5B"/>
    <w:rsid w:val="004D5895"/>
    <w:rsid w:val="004E123A"/>
    <w:rsid w:val="004E5E3B"/>
    <w:rsid w:val="004E7250"/>
    <w:rsid w:val="00506894"/>
    <w:rsid w:val="00510F21"/>
    <w:rsid w:val="00537ADD"/>
    <w:rsid w:val="00550A85"/>
    <w:rsid w:val="00556919"/>
    <w:rsid w:val="005748D9"/>
    <w:rsid w:val="005815C6"/>
    <w:rsid w:val="0058741C"/>
    <w:rsid w:val="005929D0"/>
    <w:rsid w:val="005A2606"/>
    <w:rsid w:val="005C050A"/>
    <w:rsid w:val="005C1B79"/>
    <w:rsid w:val="005C5197"/>
    <w:rsid w:val="005C7D46"/>
    <w:rsid w:val="005D10BD"/>
    <w:rsid w:val="005E7D0E"/>
    <w:rsid w:val="00600BFE"/>
    <w:rsid w:val="00604F40"/>
    <w:rsid w:val="00617BFA"/>
    <w:rsid w:val="00663EF0"/>
    <w:rsid w:val="006B70BB"/>
    <w:rsid w:val="006B7202"/>
    <w:rsid w:val="006B79DC"/>
    <w:rsid w:val="006D1B79"/>
    <w:rsid w:val="006E50CF"/>
    <w:rsid w:val="00700B05"/>
    <w:rsid w:val="0072332D"/>
    <w:rsid w:val="00736E80"/>
    <w:rsid w:val="0074262D"/>
    <w:rsid w:val="00752B34"/>
    <w:rsid w:val="007562AE"/>
    <w:rsid w:val="00763CA1"/>
    <w:rsid w:val="00794D80"/>
    <w:rsid w:val="007B5F9F"/>
    <w:rsid w:val="007C7143"/>
    <w:rsid w:val="007D103A"/>
    <w:rsid w:val="007D1A6F"/>
    <w:rsid w:val="007D245A"/>
    <w:rsid w:val="007D273A"/>
    <w:rsid w:val="007D3185"/>
    <w:rsid w:val="007F0188"/>
    <w:rsid w:val="007F1A77"/>
    <w:rsid w:val="008116F7"/>
    <w:rsid w:val="00817DA7"/>
    <w:rsid w:val="008470D9"/>
    <w:rsid w:val="00851EEC"/>
    <w:rsid w:val="008523C8"/>
    <w:rsid w:val="0085380B"/>
    <w:rsid w:val="00856412"/>
    <w:rsid w:val="00891018"/>
    <w:rsid w:val="008C6913"/>
    <w:rsid w:val="008F47A0"/>
    <w:rsid w:val="008F5020"/>
    <w:rsid w:val="00910ABD"/>
    <w:rsid w:val="00913B72"/>
    <w:rsid w:val="00941DBF"/>
    <w:rsid w:val="00952DC5"/>
    <w:rsid w:val="0095488E"/>
    <w:rsid w:val="00965C4F"/>
    <w:rsid w:val="00974139"/>
    <w:rsid w:val="00975E23"/>
    <w:rsid w:val="009771FF"/>
    <w:rsid w:val="00993C9D"/>
    <w:rsid w:val="00995D7B"/>
    <w:rsid w:val="009B69AF"/>
    <w:rsid w:val="009C0443"/>
    <w:rsid w:val="00A10BDA"/>
    <w:rsid w:val="00A1187E"/>
    <w:rsid w:val="00A11DE9"/>
    <w:rsid w:val="00A138AA"/>
    <w:rsid w:val="00A146EE"/>
    <w:rsid w:val="00A31045"/>
    <w:rsid w:val="00A31CBB"/>
    <w:rsid w:val="00A60EA3"/>
    <w:rsid w:val="00A61C31"/>
    <w:rsid w:val="00A768B5"/>
    <w:rsid w:val="00A803E2"/>
    <w:rsid w:val="00A81715"/>
    <w:rsid w:val="00A90559"/>
    <w:rsid w:val="00A9284F"/>
    <w:rsid w:val="00AA795B"/>
    <w:rsid w:val="00AB5EA2"/>
    <w:rsid w:val="00AB6624"/>
    <w:rsid w:val="00AC5D73"/>
    <w:rsid w:val="00AD5862"/>
    <w:rsid w:val="00AE0F41"/>
    <w:rsid w:val="00AE6730"/>
    <w:rsid w:val="00AF413C"/>
    <w:rsid w:val="00AF7EE9"/>
    <w:rsid w:val="00B037F1"/>
    <w:rsid w:val="00B05780"/>
    <w:rsid w:val="00B13953"/>
    <w:rsid w:val="00B1692F"/>
    <w:rsid w:val="00B27FBF"/>
    <w:rsid w:val="00B319A5"/>
    <w:rsid w:val="00B33B41"/>
    <w:rsid w:val="00B34C25"/>
    <w:rsid w:val="00B42FC4"/>
    <w:rsid w:val="00B4692C"/>
    <w:rsid w:val="00B558AA"/>
    <w:rsid w:val="00B6222A"/>
    <w:rsid w:val="00B65AE9"/>
    <w:rsid w:val="00B7165A"/>
    <w:rsid w:val="00B82ED5"/>
    <w:rsid w:val="00B868C7"/>
    <w:rsid w:val="00BB5048"/>
    <w:rsid w:val="00BE00E2"/>
    <w:rsid w:val="00BE0B44"/>
    <w:rsid w:val="00BF0A0C"/>
    <w:rsid w:val="00BF1785"/>
    <w:rsid w:val="00C026BC"/>
    <w:rsid w:val="00C079FE"/>
    <w:rsid w:val="00C171DF"/>
    <w:rsid w:val="00C239CC"/>
    <w:rsid w:val="00C35D3B"/>
    <w:rsid w:val="00C50A4C"/>
    <w:rsid w:val="00C54C43"/>
    <w:rsid w:val="00C55C89"/>
    <w:rsid w:val="00C665F2"/>
    <w:rsid w:val="00C83BD2"/>
    <w:rsid w:val="00C95185"/>
    <w:rsid w:val="00C962E8"/>
    <w:rsid w:val="00CC5AAD"/>
    <w:rsid w:val="00CC76CD"/>
    <w:rsid w:val="00CD2FE6"/>
    <w:rsid w:val="00CE7980"/>
    <w:rsid w:val="00D14AC6"/>
    <w:rsid w:val="00D169F6"/>
    <w:rsid w:val="00D4084B"/>
    <w:rsid w:val="00D447EF"/>
    <w:rsid w:val="00D5057D"/>
    <w:rsid w:val="00D71965"/>
    <w:rsid w:val="00D9669F"/>
    <w:rsid w:val="00DA7968"/>
    <w:rsid w:val="00DB5472"/>
    <w:rsid w:val="00DC58B3"/>
    <w:rsid w:val="00DF4648"/>
    <w:rsid w:val="00E06317"/>
    <w:rsid w:val="00E064E6"/>
    <w:rsid w:val="00E12D4B"/>
    <w:rsid w:val="00E15776"/>
    <w:rsid w:val="00E161E2"/>
    <w:rsid w:val="00E30425"/>
    <w:rsid w:val="00E319A9"/>
    <w:rsid w:val="00E40661"/>
    <w:rsid w:val="00E5065B"/>
    <w:rsid w:val="00E54936"/>
    <w:rsid w:val="00E56ADC"/>
    <w:rsid w:val="00E72DEA"/>
    <w:rsid w:val="00E77289"/>
    <w:rsid w:val="00E80559"/>
    <w:rsid w:val="00E86FFC"/>
    <w:rsid w:val="00EC69BD"/>
    <w:rsid w:val="00ED3831"/>
    <w:rsid w:val="00ED6794"/>
    <w:rsid w:val="00EE0D62"/>
    <w:rsid w:val="00EE26BB"/>
    <w:rsid w:val="00F11EC4"/>
    <w:rsid w:val="00F1222F"/>
    <w:rsid w:val="00F354FA"/>
    <w:rsid w:val="00F4573C"/>
    <w:rsid w:val="00F4773E"/>
    <w:rsid w:val="00F50E45"/>
    <w:rsid w:val="00F71588"/>
    <w:rsid w:val="00F76D99"/>
    <w:rsid w:val="00F8235E"/>
    <w:rsid w:val="00F92882"/>
    <w:rsid w:val="00F93F0D"/>
    <w:rsid w:val="00F96CFD"/>
    <w:rsid w:val="00F96EEC"/>
    <w:rsid w:val="00FA0739"/>
    <w:rsid w:val="00FC5A7D"/>
    <w:rsid w:val="00FC5C58"/>
    <w:rsid w:val="00FD18C6"/>
    <w:rsid w:val="00FD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92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3F7992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3F7992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3F7992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5815C6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5815C6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5815C6"/>
  </w:style>
  <w:style w:type="paragraph" w:customStyle="1" w:styleId="Legend">
    <w:name w:val="Legendă"/>
    <w:basedOn w:val="Normal"/>
    <w:uiPriority w:val="99"/>
    <w:rsid w:val="005815C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815C6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3F7992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31045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3F7992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3F7992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5815C6"/>
  </w:style>
  <w:style w:type="paragraph" w:customStyle="1" w:styleId="Titludetabel">
    <w:name w:val="Titlu de tabel"/>
    <w:basedOn w:val="Coninuttabel"/>
    <w:uiPriority w:val="99"/>
    <w:rsid w:val="005815C6"/>
  </w:style>
  <w:style w:type="table" w:customStyle="1" w:styleId="PlainTable2">
    <w:name w:val="Plain Table 2"/>
    <w:uiPriority w:val="99"/>
    <w:rsid w:val="003F7992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F79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3F7992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511</TotalTime>
  <Pages>1</Pages>
  <Words>122</Words>
  <Characters>697</Characters>
  <Application>Microsoft Office Outlook</Application>
  <DocSecurity>0</DocSecurity>
  <Lines>0</Lines>
  <Paragraphs>0</Paragraphs>
  <ScaleCrop>false</ScaleCrop>
  <Company>Prefecturaolt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subject/>
  <dc:creator>Prefectura Olt</dc:creator>
  <cp:keywords/>
  <dc:description/>
  <cp:lastModifiedBy>Vera</cp:lastModifiedBy>
  <cp:revision>49</cp:revision>
  <cp:lastPrinted>2020-08-20T05:55:00Z</cp:lastPrinted>
  <dcterms:created xsi:type="dcterms:W3CDTF">2020-04-28T07:26:00Z</dcterms:created>
  <dcterms:modified xsi:type="dcterms:W3CDTF">2020-09-02T06:05:00Z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