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7B" w:rsidRPr="00266888" w:rsidRDefault="002B077B" w:rsidP="00910ABD">
      <w:pPr>
        <w:spacing w:line="240" w:lineRule="auto"/>
        <w:jc w:val="center"/>
        <w:rPr>
          <w:rFonts w:ascii="Arial" w:hAnsi="Arial" w:cs="Arial"/>
        </w:rPr>
      </w:pPr>
      <w:r w:rsidRPr="00266888">
        <w:rPr>
          <w:rFonts w:ascii="Arial" w:hAnsi="Arial" w:cs="Arial"/>
          <w:b/>
          <w:bCs/>
          <w:sz w:val="22"/>
          <w:szCs w:val="22"/>
        </w:rPr>
        <w:t>AGEND</w:t>
      </w:r>
      <w:r w:rsidRPr="00266888">
        <w:rPr>
          <w:rFonts w:ascii="Arial" w:hAnsi="Arial" w:cs="Arial"/>
          <w:b/>
          <w:bCs/>
          <w:sz w:val="22"/>
          <w:szCs w:val="22"/>
          <w:lang w:val="ro-RO"/>
        </w:rPr>
        <w:t>Ă</w:t>
      </w:r>
      <w:r w:rsidRPr="00266888">
        <w:rPr>
          <w:rFonts w:ascii="Arial" w:hAnsi="Arial" w:cs="Arial"/>
          <w:b/>
          <w:bCs/>
          <w:sz w:val="22"/>
          <w:szCs w:val="22"/>
        </w:rPr>
        <w:t xml:space="preserve">  PREFECT</w:t>
      </w:r>
    </w:p>
    <w:tbl>
      <w:tblPr>
        <w:tblW w:w="16090" w:type="dxa"/>
        <w:tblInd w:w="-106" w:type="dxa"/>
        <w:tblLayout w:type="fixed"/>
        <w:tblLook w:val="00A0"/>
      </w:tblPr>
      <w:tblGrid>
        <w:gridCol w:w="2988"/>
        <w:gridCol w:w="3240"/>
        <w:gridCol w:w="3420"/>
        <w:gridCol w:w="3202"/>
        <w:gridCol w:w="3240"/>
      </w:tblGrid>
      <w:tr w:rsidR="002B077B" w:rsidRPr="00266888">
        <w:trPr>
          <w:trHeight w:val="526"/>
        </w:trPr>
        <w:tc>
          <w:tcPr>
            <w:tcW w:w="16090" w:type="dxa"/>
            <w:gridSpan w:val="5"/>
          </w:tcPr>
          <w:p w:rsidR="002B077B" w:rsidRPr="00266888" w:rsidRDefault="002B077B">
            <w:pPr>
              <w:pStyle w:val="Titlu1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17.08.2020-21.08.2020</w:t>
            </w:r>
          </w:p>
        </w:tc>
      </w:tr>
      <w:tr w:rsidR="002B077B" w:rsidRPr="00266888">
        <w:trPr>
          <w:trHeight w:val="572"/>
        </w:trPr>
        <w:tc>
          <w:tcPr>
            <w:tcW w:w="2988" w:type="dxa"/>
          </w:tcPr>
          <w:p w:rsidR="002B077B" w:rsidRPr="000E4A76" w:rsidRDefault="002B077B" w:rsidP="000E4A76">
            <w:pPr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_DdeLink__697_1602901388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3240" w:type="dxa"/>
          </w:tcPr>
          <w:p w:rsidR="002B077B" w:rsidRPr="000E4A76" w:rsidRDefault="002B077B" w:rsidP="000E4A76">
            <w:pPr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3420" w:type="dxa"/>
          </w:tcPr>
          <w:p w:rsidR="002B077B" w:rsidRPr="000E4A76" w:rsidRDefault="002B077B" w:rsidP="000E4A76">
            <w:pPr>
              <w:tabs>
                <w:tab w:val="left" w:pos="195"/>
              </w:tabs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A76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3202" w:type="dxa"/>
          </w:tcPr>
          <w:p w:rsidR="002B077B" w:rsidRPr="000E4A76" w:rsidRDefault="002B077B" w:rsidP="000E4A76">
            <w:pPr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</w:t>
            </w:r>
          </w:p>
        </w:tc>
        <w:tc>
          <w:tcPr>
            <w:tcW w:w="3240" w:type="dxa"/>
          </w:tcPr>
          <w:p w:rsidR="002B077B" w:rsidRPr="000E4A76" w:rsidRDefault="002B077B" w:rsidP="000E4A76">
            <w:pPr>
              <w:tabs>
                <w:tab w:val="left" w:pos="180"/>
              </w:tabs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</w:tc>
      </w:tr>
      <w:tr w:rsidR="002B077B" w:rsidRPr="00CF0765">
        <w:trPr>
          <w:trHeight w:val="6762"/>
        </w:trPr>
        <w:tc>
          <w:tcPr>
            <w:tcW w:w="2988" w:type="dxa"/>
          </w:tcPr>
          <w:p w:rsidR="002B077B" w:rsidRPr="0095488E" w:rsidRDefault="002B077B" w:rsidP="00A81715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09.3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2B077B" w:rsidRPr="0095488E" w:rsidRDefault="002B077B" w:rsidP="00A81715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2B077B" w:rsidRPr="00A81715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Comisie inventariere „Program  Corn şi Lapte”</w:t>
            </w: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 xml:space="preserve">    </w:t>
            </w:r>
            <w:r>
              <w:rPr>
                <w:rFonts w:ascii="Arial" w:hAnsi="Arial" w:cs="Arial"/>
                <w:lang w:val="ro-RO"/>
              </w:rPr>
              <w:t xml:space="preserve"> </w:t>
            </w: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Pr="00266888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2B077B" w:rsidRPr="00266888" w:rsidRDefault="002B077B" w:rsidP="007F0188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240" w:type="dxa"/>
          </w:tcPr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Pr="00266888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Pr="00266888" w:rsidRDefault="002B077B" w:rsidP="007F0188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420" w:type="dxa"/>
          </w:tcPr>
          <w:p w:rsidR="002B077B" w:rsidRPr="0095488E" w:rsidRDefault="002B077B" w:rsidP="003F24EB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09.0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2B077B" w:rsidRPr="0095488E" w:rsidRDefault="002B077B" w:rsidP="003F24EB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2B077B" w:rsidRPr="0095488E" w:rsidRDefault="002B077B" w:rsidP="003F24EB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4E123A">
              <w:rPr>
                <w:rFonts w:ascii="Arial" w:hAnsi="Arial" w:cs="Arial"/>
                <w:lang w:val="ro-RO"/>
              </w:rPr>
              <w:t xml:space="preserve">Şedinţã </w:t>
            </w:r>
            <w:r>
              <w:rPr>
                <w:rFonts w:ascii="Arial" w:hAnsi="Arial" w:cs="Arial"/>
                <w:lang w:val="ro-RO"/>
              </w:rPr>
              <w:t>Fond Funciar</w:t>
            </w:r>
          </w:p>
          <w:p w:rsidR="002B077B" w:rsidRPr="0095488E" w:rsidRDefault="002B077B" w:rsidP="003F24EB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Pr="0095488E" w:rsidRDefault="002B077B" w:rsidP="00A81715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11.0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2B077B" w:rsidRPr="0095488E" w:rsidRDefault="002B077B" w:rsidP="00A81715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2B077B" w:rsidRDefault="002B077B" w:rsidP="00A8171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Videoconferinţă Comisia Tehnică Centrală – Tema  Alegerile pentru  Autorităţile  Administraţiei Publice  Locale 2020</w:t>
            </w:r>
          </w:p>
          <w:p w:rsidR="002B077B" w:rsidRDefault="002B077B" w:rsidP="00A8171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405147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13.30</w:t>
            </w:r>
          </w:p>
          <w:p w:rsidR="002B077B" w:rsidRDefault="002B077B" w:rsidP="00405147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Loca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ia: Institu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ia Prefectului – Judeţul Olt</w:t>
            </w:r>
          </w:p>
          <w:p w:rsidR="002B077B" w:rsidRDefault="002B077B" w:rsidP="00405147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Şedinţã Comitetul Local de Combatere a Bolilor (C.L.C.B.</w:t>
            </w:r>
            <w:r>
              <w:rPr>
                <w:lang w:val="ro-RO"/>
              </w:rPr>
              <w:t xml:space="preserve">)                </w:t>
            </w:r>
          </w:p>
          <w:p w:rsidR="002B077B" w:rsidRDefault="002B077B" w:rsidP="00405147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Pr="00266888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2B077B" w:rsidRPr="00266888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3202" w:type="dxa"/>
          </w:tcPr>
          <w:p w:rsidR="002B077B" w:rsidRPr="00A81715" w:rsidRDefault="002B077B" w:rsidP="00A8171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o-RO"/>
              </w:rPr>
              <w:t>Ora: 14.0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2B077B" w:rsidRPr="0095488E" w:rsidRDefault="002B077B" w:rsidP="00A81715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2B077B" w:rsidRDefault="002B077B" w:rsidP="00A8171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Videoconferinţă – Tema  COVID 19</w:t>
            </w: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Pr="00266888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2B077B" w:rsidRPr="00266888" w:rsidRDefault="002B077B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3240" w:type="dxa"/>
          </w:tcPr>
          <w:p w:rsidR="002B077B" w:rsidRPr="0095488E" w:rsidRDefault="002B077B" w:rsidP="00A81715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11.3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2B077B" w:rsidRPr="0095488E" w:rsidRDefault="002B077B" w:rsidP="00A81715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2B077B" w:rsidRDefault="002B077B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Şedinţă structuri M.A.I.</w:t>
            </w:r>
          </w:p>
          <w:p w:rsidR="002B077B" w:rsidRDefault="002B077B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2C09DB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12.0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2B077B" w:rsidRPr="00BE00E2" w:rsidRDefault="002B077B" w:rsidP="002C09DB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BE00E2">
              <w:rPr>
                <w:rFonts w:ascii="Arial" w:hAnsi="Arial" w:cs="Arial"/>
                <w:lang w:val="ro-RO"/>
              </w:rPr>
              <w:t>Deplasare Comuna Schitu</w:t>
            </w:r>
            <w:r>
              <w:rPr>
                <w:rFonts w:ascii="Arial" w:hAnsi="Arial" w:cs="Arial"/>
                <w:lang w:val="ro-RO"/>
              </w:rPr>
              <w:t xml:space="preserve"> – Analiză ridicare carantină sat Greci, comuna Schitu  </w:t>
            </w:r>
          </w:p>
          <w:p w:rsidR="002B077B" w:rsidRDefault="002B077B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Pr="00266888" w:rsidRDefault="002B077B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2B077B" w:rsidRDefault="002B077B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Default="002B077B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2B077B" w:rsidRPr="00266888" w:rsidRDefault="002B077B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</w:tr>
    </w:tbl>
    <w:p w:rsidR="002B077B" w:rsidRPr="00266888" w:rsidRDefault="002B077B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2B077B" w:rsidRPr="0072332D" w:rsidRDefault="002B077B" w:rsidP="00910ABD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2332D">
        <w:rPr>
          <w:rFonts w:ascii="Arial" w:hAnsi="Arial" w:cs="Arial"/>
          <w:b/>
          <w:bCs/>
          <w:sz w:val="22"/>
          <w:szCs w:val="22"/>
          <w:lang w:val="ro-RO"/>
        </w:rPr>
        <w:t>APROB</w:t>
      </w:r>
    </w:p>
    <w:p w:rsidR="002B077B" w:rsidRPr="0072332D" w:rsidRDefault="002B077B" w:rsidP="00910ABD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2332D">
        <w:rPr>
          <w:rFonts w:ascii="Arial" w:hAnsi="Arial" w:cs="Arial"/>
          <w:b/>
          <w:bCs/>
          <w:sz w:val="22"/>
          <w:szCs w:val="22"/>
          <w:lang w:val="ro-RO"/>
        </w:rPr>
        <w:t>PUBLICAREA PE SITE</w:t>
      </w:r>
    </w:p>
    <w:p w:rsidR="002B077B" w:rsidRPr="0072332D" w:rsidRDefault="002B077B" w:rsidP="00910ABD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2332D">
        <w:rPr>
          <w:rFonts w:ascii="Arial" w:hAnsi="Arial" w:cs="Arial"/>
          <w:b/>
          <w:bCs/>
          <w:sz w:val="22"/>
          <w:szCs w:val="22"/>
          <w:lang w:val="ro-RO"/>
        </w:rPr>
        <w:t>PREFECT,</w:t>
      </w:r>
    </w:p>
    <w:p w:rsidR="002B077B" w:rsidRPr="0072332D" w:rsidRDefault="002B077B" w:rsidP="00910ABD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2332D">
        <w:rPr>
          <w:rFonts w:ascii="Arial" w:hAnsi="Arial" w:cs="Arial"/>
          <w:b/>
          <w:bCs/>
          <w:sz w:val="22"/>
          <w:szCs w:val="22"/>
          <w:lang w:val="ro-RO"/>
        </w:rPr>
        <w:t>Florin – Constantin HOMOREAN</w:t>
      </w:r>
    </w:p>
    <w:p w:rsidR="002B077B" w:rsidRPr="00266888" w:rsidRDefault="002B077B" w:rsidP="0035613A">
      <w:pPr>
        <w:pStyle w:val="NoSpacing"/>
        <w:spacing w:line="360" w:lineRule="auto"/>
        <w:jc w:val="center"/>
        <w:rPr>
          <w:rFonts w:ascii="Arial" w:hAnsi="Arial" w:cs="Arial"/>
          <w:lang w:val="ro-RO"/>
        </w:rPr>
      </w:pPr>
    </w:p>
    <w:sectPr w:rsidR="002B077B" w:rsidRPr="00266888" w:rsidSect="005815C6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 Unicode MS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5C6"/>
    <w:rsid w:val="00012A68"/>
    <w:rsid w:val="00025661"/>
    <w:rsid w:val="00026EF3"/>
    <w:rsid w:val="0004066A"/>
    <w:rsid w:val="00045A63"/>
    <w:rsid w:val="00047182"/>
    <w:rsid w:val="00057FBB"/>
    <w:rsid w:val="00060104"/>
    <w:rsid w:val="00063CF9"/>
    <w:rsid w:val="00077406"/>
    <w:rsid w:val="0009373D"/>
    <w:rsid w:val="000B1C0F"/>
    <w:rsid w:val="000E4A76"/>
    <w:rsid w:val="000E736F"/>
    <w:rsid w:val="00102C4C"/>
    <w:rsid w:val="00114DB5"/>
    <w:rsid w:val="00122263"/>
    <w:rsid w:val="001306DA"/>
    <w:rsid w:val="00157DB0"/>
    <w:rsid w:val="00165431"/>
    <w:rsid w:val="00176C8E"/>
    <w:rsid w:val="00180051"/>
    <w:rsid w:val="001A605C"/>
    <w:rsid w:val="001B364A"/>
    <w:rsid w:val="001D4C92"/>
    <w:rsid w:val="001E198D"/>
    <w:rsid w:val="001F3525"/>
    <w:rsid w:val="00225612"/>
    <w:rsid w:val="00234A6A"/>
    <w:rsid w:val="00263978"/>
    <w:rsid w:val="00266888"/>
    <w:rsid w:val="00285324"/>
    <w:rsid w:val="002A24BB"/>
    <w:rsid w:val="002B01E2"/>
    <w:rsid w:val="002B077B"/>
    <w:rsid w:val="002C09DB"/>
    <w:rsid w:val="002C6DF2"/>
    <w:rsid w:val="002D3813"/>
    <w:rsid w:val="002D553E"/>
    <w:rsid w:val="003014D2"/>
    <w:rsid w:val="00327D82"/>
    <w:rsid w:val="003332B4"/>
    <w:rsid w:val="00337E1C"/>
    <w:rsid w:val="003418AA"/>
    <w:rsid w:val="00345DB6"/>
    <w:rsid w:val="0035613A"/>
    <w:rsid w:val="00360A0E"/>
    <w:rsid w:val="003630B2"/>
    <w:rsid w:val="0037137A"/>
    <w:rsid w:val="00375C83"/>
    <w:rsid w:val="00380F6B"/>
    <w:rsid w:val="003A4745"/>
    <w:rsid w:val="003A4B31"/>
    <w:rsid w:val="003D118A"/>
    <w:rsid w:val="003D2D02"/>
    <w:rsid w:val="003D58ED"/>
    <w:rsid w:val="003E20DB"/>
    <w:rsid w:val="003F24EB"/>
    <w:rsid w:val="003F7992"/>
    <w:rsid w:val="00405147"/>
    <w:rsid w:val="0041407E"/>
    <w:rsid w:val="004179B2"/>
    <w:rsid w:val="00442B50"/>
    <w:rsid w:val="00454C74"/>
    <w:rsid w:val="0045555D"/>
    <w:rsid w:val="0045750C"/>
    <w:rsid w:val="00465A25"/>
    <w:rsid w:val="0047122A"/>
    <w:rsid w:val="00477571"/>
    <w:rsid w:val="0048403C"/>
    <w:rsid w:val="004A7E00"/>
    <w:rsid w:val="004B3493"/>
    <w:rsid w:val="004B6E75"/>
    <w:rsid w:val="004C10DF"/>
    <w:rsid w:val="004D07E9"/>
    <w:rsid w:val="004D0A99"/>
    <w:rsid w:val="004D0E5B"/>
    <w:rsid w:val="004D5895"/>
    <w:rsid w:val="004E123A"/>
    <w:rsid w:val="004E5E3B"/>
    <w:rsid w:val="004E7250"/>
    <w:rsid w:val="00506894"/>
    <w:rsid w:val="00510F21"/>
    <w:rsid w:val="00537ADD"/>
    <w:rsid w:val="00550A85"/>
    <w:rsid w:val="005748D9"/>
    <w:rsid w:val="005815C6"/>
    <w:rsid w:val="0058741C"/>
    <w:rsid w:val="005929D0"/>
    <w:rsid w:val="005A2606"/>
    <w:rsid w:val="005C050A"/>
    <w:rsid w:val="005C5197"/>
    <w:rsid w:val="005C7D46"/>
    <w:rsid w:val="00600BFE"/>
    <w:rsid w:val="00617BFA"/>
    <w:rsid w:val="00663EF0"/>
    <w:rsid w:val="006B70BB"/>
    <w:rsid w:val="006B7202"/>
    <w:rsid w:val="006B79DC"/>
    <w:rsid w:val="006D1B79"/>
    <w:rsid w:val="006E50CF"/>
    <w:rsid w:val="00700B05"/>
    <w:rsid w:val="0072332D"/>
    <w:rsid w:val="00736E80"/>
    <w:rsid w:val="0074262D"/>
    <w:rsid w:val="00752B34"/>
    <w:rsid w:val="007562AE"/>
    <w:rsid w:val="00763CA1"/>
    <w:rsid w:val="00794D80"/>
    <w:rsid w:val="007B5F9F"/>
    <w:rsid w:val="007D103A"/>
    <w:rsid w:val="007D1A6F"/>
    <w:rsid w:val="007D245A"/>
    <w:rsid w:val="007D273A"/>
    <w:rsid w:val="007D3185"/>
    <w:rsid w:val="007D7D65"/>
    <w:rsid w:val="007F0188"/>
    <w:rsid w:val="007F1A77"/>
    <w:rsid w:val="008116F7"/>
    <w:rsid w:val="00817DA7"/>
    <w:rsid w:val="008470D9"/>
    <w:rsid w:val="00851EEC"/>
    <w:rsid w:val="008523C8"/>
    <w:rsid w:val="0085380B"/>
    <w:rsid w:val="00891018"/>
    <w:rsid w:val="008C6913"/>
    <w:rsid w:val="008D3FDB"/>
    <w:rsid w:val="008F47A0"/>
    <w:rsid w:val="008F5020"/>
    <w:rsid w:val="00910ABD"/>
    <w:rsid w:val="00913B72"/>
    <w:rsid w:val="00941DBF"/>
    <w:rsid w:val="00952DC5"/>
    <w:rsid w:val="0095488E"/>
    <w:rsid w:val="009565CF"/>
    <w:rsid w:val="00965C4F"/>
    <w:rsid w:val="00974139"/>
    <w:rsid w:val="00975E23"/>
    <w:rsid w:val="00993C9D"/>
    <w:rsid w:val="00995D7B"/>
    <w:rsid w:val="009B69AF"/>
    <w:rsid w:val="009C0443"/>
    <w:rsid w:val="00A10BDA"/>
    <w:rsid w:val="00A1187E"/>
    <w:rsid w:val="00A11DE9"/>
    <w:rsid w:val="00A138AA"/>
    <w:rsid w:val="00A146EE"/>
    <w:rsid w:val="00A31045"/>
    <w:rsid w:val="00A60EA3"/>
    <w:rsid w:val="00A61C31"/>
    <w:rsid w:val="00A768B5"/>
    <w:rsid w:val="00A803E2"/>
    <w:rsid w:val="00A81715"/>
    <w:rsid w:val="00A90559"/>
    <w:rsid w:val="00A9284F"/>
    <w:rsid w:val="00AA795B"/>
    <w:rsid w:val="00AB5EA2"/>
    <w:rsid w:val="00AB6624"/>
    <w:rsid w:val="00AC5D73"/>
    <w:rsid w:val="00AD5862"/>
    <w:rsid w:val="00AE0F41"/>
    <w:rsid w:val="00AE6730"/>
    <w:rsid w:val="00AF413C"/>
    <w:rsid w:val="00AF7EE9"/>
    <w:rsid w:val="00B037F1"/>
    <w:rsid w:val="00B05780"/>
    <w:rsid w:val="00B13953"/>
    <w:rsid w:val="00B1692F"/>
    <w:rsid w:val="00B27FBF"/>
    <w:rsid w:val="00B319A5"/>
    <w:rsid w:val="00B33B41"/>
    <w:rsid w:val="00B34C25"/>
    <w:rsid w:val="00B42FC4"/>
    <w:rsid w:val="00B4692C"/>
    <w:rsid w:val="00B558AA"/>
    <w:rsid w:val="00B6222A"/>
    <w:rsid w:val="00B65AE9"/>
    <w:rsid w:val="00B7165A"/>
    <w:rsid w:val="00B82ED5"/>
    <w:rsid w:val="00B868C7"/>
    <w:rsid w:val="00BB5048"/>
    <w:rsid w:val="00BE00E2"/>
    <w:rsid w:val="00BE0B44"/>
    <w:rsid w:val="00BF0A0C"/>
    <w:rsid w:val="00BF1785"/>
    <w:rsid w:val="00C026BC"/>
    <w:rsid w:val="00C171DF"/>
    <w:rsid w:val="00C239CC"/>
    <w:rsid w:val="00C35D3B"/>
    <w:rsid w:val="00C50A4C"/>
    <w:rsid w:val="00C54C43"/>
    <w:rsid w:val="00C55C89"/>
    <w:rsid w:val="00C665F2"/>
    <w:rsid w:val="00C83BD2"/>
    <w:rsid w:val="00C95185"/>
    <w:rsid w:val="00C962E8"/>
    <w:rsid w:val="00CC5AAD"/>
    <w:rsid w:val="00CC76CD"/>
    <w:rsid w:val="00CD2FE6"/>
    <w:rsid w:val="00CE7980"/>
    <w:rsid w:val="00CF0765"/>
    <w:rsid w:val="00D14AC6"/>
    <w:rsid w:val="00D169F6"/>
    <w:rsid w:val="00D4084B"/>
    <w:rsid w:val="00D447EF"/>
    <w:rsid w:val="00D5057D"/>
    <w:rsid w:val="00D71965"/>
    <w:rsid w:val="00D9669F"/>
    <w:rsid w:val="00DA7968"/>
    <w:rsid w:val="00DB5472"/>
    <w:rsid w:val="00DC58B3"/>
    <w:rsid w:val="00DF4648"/>
    <w:rsid w:val="00E06317"/>
    <w:rsid w:val="00E064E6"/>
    <w:rsid w:val="00E15776"/>
    <w:rsid w:val="00E161E2"/>
    <w:rsid w:val="00E30425"/>
    <w:rsid w:val="00E319A9"/>
    <w:rsid w:val="00E40661"/>
    <w:rsid w:val="00E5065B"/>
    <w:rsid w:val="00E54936"/>
    <w:rsid w:val="00E56ADC"/>
    <w:rsid w:val="00E72DEA"/>
    <w:rsid w:val="00E77289"/>
    <w:rsid w:val="00E80559"/>
    <w:rsid w:val="00E86FFC"/>
    <w:rsid w:val="00EC69BD"/>
    <w:rsid w:val="00ED3831"/>
    <w:rsid w:val="00ED6794"/>
    <w:rsid w:val="00EE0D62"/>
    <w:rsid w:val="00EE26BB"/>
    <w:rsid w:val="00F11EC4"/>
    <w:rsid w:val="00F1222F"/>
    <w:rsid w:val="00F17763"/>
    <w:rsid w:val="00F354FA"/>
    <w:rsid w:val="00F4573C"/>
    <w:rsid w:val="00F4773E"/>
    <w:rsid w:val="00F50E45"/>
    <w:rsid w:val="00F71588"/>
    <w:rsid w:val="00F76D99"/>
    <w:rsid w:val="00F8235E"/>
    <w:rsid w:val="00F92882"/>
    <w:rsid w:val="00F93F0D"/>
    <w:rsid w:val="00F96CFD"/>
    <w:rsid w:val="00F96EEC"/>
    <w:rsid w:val="00FA0739"/>
    <w:rsid w:val="00FC5A7D"/>
    <w:rsid w:val="00FC5C58"/>
    <w:rsid w:val="00FD18C6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92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3F7992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3F7992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3F7992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5815C6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5815C6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5815C6"/>
  </w:style>
  <w:style w:type="paragraph" w:customStyle="1" w:styleId="Legend">
    <w:name w:val="Legendă"/>
    <w:basedOn w:val="Normal"/>
    <w:uiPriority w:val="99"/>
    <w:rsid w:val="005815C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815C6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3F7992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31045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3F7992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3F7992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5815C6"/>
  </w:style>
  <w:style w:type="paragraph" w:customStyle="1" w:styleId="Titludetabel">
    <w:name w:val="Titlu de tabel"/>
    <w:basedOn w:val="Coninuttabel"/>
    <w:uiPriority w:val="99"/>
    <w:rsid w:val="005815C6"/>
  </w:style>
  <w:style w:type="table" w:customStyle="1" w:styleId="PlainTable2">
    <w:name w:val="Plain Table 2"/>
    <w:uiPriority w:val="99"/>
    <w:rsid w:val="003F7992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F79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3F7992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1</Pages>
  <Words>158</Words>
  <Characters>906</Characters>
  <Application>Microsoft Office Outlook</Application>
  <DocSecurity>0</DocSecurity>
  <Lines>0</Lines>
  <Paragraphs>0</Paragraphs>
  <ScaleCrop>false</ScaleCrop>
  <Company>Prefecturaolt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subject/>
  <dc:creator>Prefectura Olt</dc:creator>
  <cp:keywords/>
  <dc:description/>
  <cp:lastModifiedBy>Vera</cp:lastModifiedBy>
  <cp:revision>48</cp:revision>
  <cp:lastPrinted>2020-08-20T05:55:00Z</cp:lastPrinted>
  <dcterms:created xsi:type="dcterms:W3CDTF">2020-04-28T07:26:00Z</dcterms:created>
  <dcterms:modified xsi:type="dcterms:W3CDTF">2020-09-01T06:34:00Z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