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FC" w:rsidRPr="00266888" w:rsidRDefault="008E52FC">
      <w:pPr>
        <w:jc w:val="center"/>
        <w:rPr>
          <w:rFonts w:ascii="Arial" w:hAnsi="Arial" w:cs="Arial"/>
        </w:rPr>
      </w:pPr>
      <w:r w:rsidRPr="00266888">
        <w:rPr>
          <w:rFonts w:ascii="Arial" w:hAnsi="Arial" w:cs="Arial"/>
          <w:b/>
          <w:bCs/>
          <w:sz w:val="22"/>
          <w:szCs w:val="22"/>
        </w:rPr>
        <w:t>AGEND</w:t>
      </w:r>
      <w:r w:rsidRPr="00266888">
        <w:rPr>
          <w:rFonts w:ascii="Arial" w:hAnsi="Arial" w:cs="Arial"/>
          <w:b/>
          <w:bCs/>
          <w:sz w:val="22"/>
          <w:szCs w:val="22"/>
          <w:lang w:val="ro-RO"/>
        </w:rPr>
        <w:t>Ă</w:t>
      </w:r>
      <w:r w:rsidRPr="00266888">
        <w:rPr>
          <w:rFonts w:ascii="Arial" w:hAnsi="Arial" w:cs="Arial"/>
          <w:b/>
          <w:bCs/>
          <w:sz w:val="22"/>
          <w:szCs w:val="22"/>
        </w:rPr>
        <w:t xml:space="preserve">  PREFECT</w:t>
      </w:r>
    </w:p>
    <w:tbl>
      <w:tblPr>
        <w:tblW w:w="0" w:type="auto"/>
        <w:tblInd w:w="-106" w:type="dxa"/>
        <w:tblLayout w:type="fixed"/>
        <w:tblLook w:val="00A0"/>
      </w:tblPr>
      <w:tblGrid>
        <w:gridCol w:w="2268"/>
        <w:gridCol w:w="2700"/>
        <w:gridCol w:w="2340"/>
        <w:gridCol w:w="2700"/>
        <w:gridCol w:w="2160"/>
        <w:gridCol w:w="1980"/>
        <w:gridCol w:w="2037"/>
      </w:tblGrid>
      <w:tr w:rsidR="008E52FC" w:rsidRPr="00266888">
        <w:trPr>
          <w:trHeight w:val="798"/>
        </w:trPr>
        <w:tc>
          <w:tcPr>
            <w:tcW w:w="16185" w:type="dxa"/>
            <w:gridSpan w:val="7"/>
          </w:tcPr>
          <w:p w:rsidR="008E52FC" w:rsidRPr="00266888" w:rsidRDefault="008E52FC">
            <w:pPr>
              <w:pStyle w:val="Titlu1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hd w:val="clear" w:color="auto" w:fill="000000"/>
                <w:lang w:val="ro-RO"/>
              </w:rPr>
              <w:t>07.09.2020-13.09</w:t>
            </w:r>
            <w:r w:rsidRPr="00266888">
              <w:rPr>
                <w:rFonts w:ascii="Arial" w:hAnsi="Arial" w:cs="Arial"/>
                <w:shd w:val="clear" w:color="auto" w:fill="000000"/>
                <w:lang w:val="ro-RO"/>
              </w:rPr>
              <w:t>.2020</w:t>
            </w:r>
          </w:p>
        </w:tc>
      </w:tr>
      <w:tr w:rsidR="008E52FC" w:rsidRPr="00266888">
        <w:trPr>
          <w:trHeight w:val="572"/>
        </w:trPr>
        <w:tc>
          <w:tcPr>
            <w:tcW w:w="2268" w:type="dxa"/>
          </w:tcPr>
          <w:p w:rsidR="008E52FC" w:rsidRPr="00266888" w:rsidRDefault="008E52FC">
            <w:pPr>
              <w:ind w:right="119"/>
              <w:jc w:val="center"/>
              <w:rPr>
                <w:rFonts w:ascii="Arial" w:hAnsi="Arial" w:cs="Arial"/>
                <w:lang w:val="fr-FR"/>
              </w:rPr>
            </w:pPr>
            <w:bookmarkStart w:id="0" w:name="__DdeLink__697_1602901388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07 septembrie</w:t>
            </w:r>
          </w:p>
        </w:tc>
        <w:tc>
          <w:tcPr>
            <w:tcW w:w="2700" w:type="dxa"/>
          </w:tcPr>
          <w:p w:rsidR="008E52FC" w:rsidRPr="00266888" w:rsidRDefault="008E52FC">
            <w:pPr>
              <w:ind w:right="119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08 septembrie</w:t>
            </w:r>
          </w:p>
        </w:tc>
        <w:tc>
          <w:tcPr>
            <w:tcW w:w="2340" w:type="dxa"/>
          </w:tcPr>
          <w:p w:rsidR="008E52FC" w:rsidRPr="00266888" w:rsidRDefault="008E52FC">
            <w:pPr>
              <w:ind w:right="119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09 septembrie</w:t>
            </w:r>
          </w:p>
        </w:tc>
        <w:tc>
          <w:tcPr>
            <w:tcW w:w="2700" w:type="dxa"/>
          </w:tcPr>
          <w:p w:rsidR="008E52FC" w:rsidRPr="00266888" w:rsidRDefault="008E52FC">
            <w:pPr>
              <w:ind w:right="119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10 septembrie</w:t>
            </w:r>
          </w:p>
        </w:tc>
        <w:tc>
          <w:tcPr>
            <w:tcW w:w="2160" w:type="dxa"/>
          </w:tcPr>
          <w:p w:rsidR="008E52FC" w:rsidRPr="00266888" w:rsidRDefault="008E52FC">
            <w:pPr>
              <w:ind w:right="119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11 septembrie</w:t>
            </w:r>
          </w:p>
        </w:tc>
        <w:tc>
          <w:tcPr>
            <w:tcW w:w="1980" w:type="dxa"/>
          </w:tcPr>
          <w:p w:rsidR="008E52FC" w:rsidRPr="00266888" w:rsidRDefault="008E52FC">
            <w:pPr>
              <w:ind w:right="119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12 septembrie</w:t>
            </w:r>
          </w:p>
        </w:tc>
        <w:tc>
          <w:tcPr>
            <w:tcW w:w="2037" w:type="dxa"/>
          </w:tcPr>
          <w:p w:rsidR="008E52FC" w:rsidRPr="00266888" w:rsidRDefault="008E52FC">
            <w:pPr>
              <w:ind w:right="119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13 septembrie</w:t>
            </w:r>
          </w:p>
        </w:tc>
      </w:tr>
      <w:tr w:rsidR="008E52FC" w:rsidRPr="002B01E2" w:rsidTr="00BE665E">
        <w:trPr>
          <w:trHeight w:val="6799"/>
        </w:trPr>
        <w:tc>
          <w:tcPr>
            <w:tcW w:w="2268" w:type="dxa"/>
          </w:tcPr>
          <w:p w:rsidR="008E52FC" w:rsidRPr="002F7627" w:rsidRDefault="008E52FC" w:rsidP="002F7627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09.0</w:t>
            </w:r>
            <w:r w:rsidRPr="0095488E">
              <w:rPr>
                <w:rFonts w:ascii="Arial" w:hAnsi="Arial" w:cs="Arial"/>
                <w:b/>
                <w:bCs/>
                <w:lang w:val="ro-RO"/>
              </w:rPr>
              <w:t>0</w:t>
            </w:r>
          </w:p>
          <w:p w:rsidR="008E52FC" w:rsidRPr="0095488E" w:rsidRDefault="008E52FC" w:rsidP="002F7627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95488E">
              <w:rPr>
                <w:rFonts w:ascii="Arial" w:hAnsi="Arial" w:cs="Arial"/>
                <w:lang w:val="ro-RO"/>
              </w:rPr>
              <w:t>Loca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 xml:space="preserve">ia: </w:t>
            </w:r>
            <w:r w:rsidRPr="0095488E">
              <w:rPr>
                <w:rFonts w:ascii="Arial" w:hAnsi="Arial" w:cs="Arial"/>
                <w:lang w:val="ro-RO"/>
              </w:rPr>
              <w:t>Institu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 w:rsidRPr="0095488E">
              <w:rPr>
                <w:rFonts w:ascii="Arial" w:hAnsi="Arial" w:cs="Arial"/>
                <w:lang w:val="ro-RO"/>
              </w:rPr>
              <w:t>ia Prefectului – Judeţul Olt</w:t>
            </w:r>
          </w:p>
          <w:p w:rsidR="008E52FC" w:rsidRDefault="008E52FC" w:rsidP="002F7627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Şedinţă structuri M.A.I.</w:t>
            </w:r>
          </w:p>
          <w:p w:rsidR="008E52FC" w:rsidRDefault="008E52FC" w:rsidP="002F7627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BE29D2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 xml:space="preserve">Ora: 11.00 </w:t>
            </w:r>
          </w:p>
          <w:p w:rsidR="008E52FC" w:rsidRPr="0095488E" w:rsidRDefault="008E52FC" w:rsidP="00BE29D2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95488E">
              <w:rPr>
                <w:rFonts w:ascii="Arial" w:hAnsi="Arial" w:cs="Arial"/>
                <w:lang w:val="ro-RO"/>
              </w:rPr>
              <w:t>Loca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 xml:space="preserve">ia: </w:t>
            </w:r>
            <w:r w:rsidRPr="0095488E">
              <w:rPr>
                <w:rFonts w:ascii="Arial" w:hAnsi="Arial" w:cs="Arial"/>
                <w:lang w:val="ro-RO"/>
              </w:rPr>
              <w:t>Institu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 w:rsidRPr="0095488E">
              <w:rPr>
                <w:rFonts w:ascii="Arial" w:hAnsi="Arial" w:cs="Arial"/>
                <w:lang w:val="ro-RO"/>
              </w:rPr>
              <w:t>ia Prefectului – Judeţul Olt</w:t>
            </w:r>
          </w:p>
          <w:p w:rsidR="008E52FC" w:rsidRPr="00BE29D2" w:rsidRDefault="008E52FC" w:rsidP="002F7627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BE29D2">
              <w:rPr>
                <w:rFonts w:ascii="Arial" w:hAnsi="Arial" w:cs="Arial"/>
                <w:lang w:val="ro-RO"/>
              </w:rPr>
              <w:t>Î</w:t>
            </w:r>
            <w:r>
              <w:rPr>
                <w:rFonts w:ascii="Arial" w:hAnsi="Arial" w:cs="Arial"/>
                <w:lang w:val="ro-RO"/>
              </w:rPr>
              <w:t>ntâlnire reprezentanţi Inspectoratul Şcolar Judeţean Olt</w:t>
            </w:r>
          </w:p>
          <w:p w:rsidR="008E52FC" w:rsidRDefault="008E52FC" w:rsidP="002F7627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8E52FC" w:rsidRPr="0095488E" w:rsidRDefault="008E52FC" w:rsidP="002F7627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15.0</w:t>
            </w:r>
            <w:r w:rsidRPr="0095488E">
              <w:rPr>
                <w:rFonts w:ascii="Arial" w:hAnsi="Arial" w:cs="Arial"/>
                <w:b/>
                <w:bCs/>
                <w:lang w:val="ro-RO"/>
              </w:rPr>
              <w:t>0</w:t>
            </w:r>
          </w:p>
          <w:p w:rsidR="008E52FC" w:rsidRPr="0095488E" w:rsidRDefault="008E52FC" w:rsidP="002F7627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95488E">
              <w:rPr>
                <w:rFonts w:ascii="Arial" w:hAnsi="Arial" w:cs="Arial"/>
                <w:lang w:val="ro-RO"/>
              </w:rPr>
              <w:t>Loca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 xml:space="preserve">ia: </w:t>
            </w:r>
            <w:r w:rsidRPr="0095488E">
              <w:rPr>
                <w:rFonts w:ascii="Arial" w:hAnsi="Arial" w:cs="Arial"/>
                <w:lang w:val="ro-RO"/>
              </w:rPr>
              <w:t>Institu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 w:rsidRPr="0095488E">
              <w:rPr>
                <w:rFonts w:ascii="Arial" w:hAnsi="Arial" w:cs="Arial"/>
                <w:lang w:val="ro-RO"/>
              </w:rPr>
              <w:t>ia Prefectului – Judeţul Olt</w:t>
            </w:r>
          </w:p>
          <w:p w:rsidR="008E52FC" w:rsidRPr="00BE29D2" w:rsidRDefault="008E52FC" w:rsidP="00BE29D2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BE29D2">
              <w:rPr>
                <w:rFonts w:ascii="Arial" w:hAnsi="Arial" w:cs="Arial"/>
                <w:lang w:val="ro-RO"/>
              </w:rPr>
              <w:t>Î</w:t>
            </w:r>
            <w:r>
              <w:rPr>
                <w:rFonts w:ascii="Arial" w:hAnsi="Arial" w:cs="Arial"/>
                <w:lang w:val="ro-RO"/>
              </w:rPr>
              <w:t>ntâlnire reprezentanţi Inspectoratul Şcolar Judeţean Olt şi Direcţia de Sănătate Publică Olt</w:t>
            </w:r>
          </w:p>
          <w:p w:rsidR="008E52FC" w:rsidRPr="0095488E" w:rsidRDefault="008E52FC" w:rsidP="002F7627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  <w:p w:rsidR="008E52FC" w:rsidRDefault="008E52FC" w:rsidP="002F7627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8E52FC" w:rsidRPr="00266888" w:rsidRDefault="008E52FC" w:rsidP="0064481F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</w:p>
          <w:p w:rsidR="008E52FC" w:rsidRPr="00266888" w:rsidRDefault="008E52FC" w:rsidP="0064481F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Pr="00266888" w:rsidRDefault="008E52FC" w:rsidP="0064481F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Pr="00266888" w:rsidRDefault="008E52FC" w:rsidP="00E01745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2700" w:type="dxa"/>
          </w:tcPr>
          <w:p w:rsidR="008E52FC" w:rsidRPr="00FE60DC" w:rsidRDefault="008E52FC" w:rsidP="00BE665E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09.0</w:t>
            </w:r>
            <w:r w:rsidRPr="0095488E">
              <w:rPr>
                <w:rFonts w:ascii="Arial" w:hAnsi="Arial" w:cs="Arial"/>
                <w:b/>
                <w:bCs/>
                <w:lang w:val="ro-RO"/>
              </w:rPr>
              <w:t>0</w:t>
            </w:r>
          </w:p>
          <w:p w:rsidR="008E52FC" w:rsidRPr="0095488E" w:rsidRDefault="008E52FC" w:rsidP="00BE665E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95488E">
              <w:rPr>
                <w:rFonts w:ascii="Arial" w:hAnsi="Arial" w:cs="Arial"/>
                <w:lang w:val="ro-RO"/>
              </w:rPr>
              <w:t>Loca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 xml:space="preserve">ia: </w:t>
            </w:r>
            <w:r w:rsidRPr="0095488E">
              <w:rPr>
                <w:rFonts w:ascii="Arial" w:hAnsi="Arial" w:cs="Arial"/>
                <w:lang w:val="ro-RO"/>
              </w:rPr>
              <w:t>Institu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 w:rsidRPr="0095488E">
              <w:rPr>
                <w:rFonts w:ascii="Arial" w:hAnsi="Arial" w:cs="Arial"/>
                <w:lang w:val="ro-RO"/>
              </w:rPr>
              <w:t>ia Prefectului – Judeţul Olt</w:t>
            </w:r>
          </w:p>
          <w:p w:rsidR="008E52FC" w:rsidRDefault="008E52FC" w:rsidP="00BE665E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Şedinţă Comisia Tehnică Centrală – Tema  Alegerile pentru  Autorităţile  Administraţiei Publice  Locale 2020</w:t>
            </w:r>
          </w:p>
          <w:p w:rsidR="008E52FC" w:rsidRDefault="008E52FC" w:rsidP="00BE665E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BE29D2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</w:p>
          <w:p w:rsidR="008E52FC" w:rsidRPr="002F7627" w:rsidRDefault="008E52FC" w:rsidP="00BE29D2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10.0</w:t>
            </w:r>
            <w:r w:rsidRPr="0095488E">
              <w:rPr>
                <w:rFonts w:ascii="Arial" w:hAnsi="Arial" w:cs="Arial"/>
                <w:b/>
                <w:bCs/>
                <w:lang w:val="ro-RO"/>
              </w:rPr>
              <w:t>0</w:t>
            </w:r>
          </w:p>
          <w:p w:rsidR="008E52FC" w:rsidRPr="0095488E" w:rsidRDefault="008E52FC" w:rsidP="00BE29D2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95488E">
              <w:rPr>
                <w:rFonts w:ascii="Arial" w:hAnsi="Arial" w:cs="Arial"/>
                <w:lang w:val="ro-RO"/>
              </w:rPr>
              <w:t>Loca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>ia Inspectoratul de Poliţie Judeţean</w:t>
            </w:r>
            <w:r w:rsidRPr="0095488E">
              <w:rPr>
                <w:rFonts w:ascii="Arial" w:hAnsi="Arial" w:cs="Arial"/>
                <w:lang w:val="ro-RO"/>
              </w:rPr>
              <w:t xml:space="preserve"> Olt</w:t>
            </w:r>
          </w:p>
          <w:p w:rsidR="008E52FC" w:rsidRDefault="008E52FC" w:rsidP="002A2EF3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Şedinţă –tema paza secţiilor de votare pentru Alegerile pentru  Autorităţile  Administraţiei Publice  Locale 2020</w:t>
            </w:r>
          </w:p>
          <w:p w:rsidR="008E52FC" w:rsidRDefault="008E52FC" w:rsidP="002A2EF3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Pr="00266888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</w:p>
          <w:p w:rsidR="008E52FC" w:rsidRPr="00266888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Pr="00266888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Pr="00266888" w:rsidRDefault="008E52FC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8E52FC" w:rsidRPr="00266888" w:rsidRDefault="008E52FC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8E52FC" w:rsidRPr="00266888" w:rsidRDefault="008E52FC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8E52FC" w:rsidRPr="00266888" w:rsidRDefault="008E52FC" w:rsidP="00E01745">
            <w:pPr>
              <w:pStyle w:val="NoSpacing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2340" w:type="dxa"/>
          </w:tcPr>
          <w:p w:rsidR="008E52FC" w:rsidRPr="00FE60DC" w:rsidRDefault="008E52FC" w:rsidP="002A2EF3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11.0</w:t>
            </w:r>
            <w:r w:rsidRPr="0095488E">
              <w:rPr>
                <w:rFonts w:ascii="Arial" w:hAnsi="Arial" w:cs="Arial"/>
                <w:b/>
                <w:bCs/>
                <w:lang w:val="ro-RO"/>
              </w:rPr>
              <w:t>0</w:t>
            </w:r>
          </w:p>
          <w:p w:rsidR="008E52FC" w:rsidRPr="0095488E" w:rsidRDefault="008E52FC" w:rsidP="002A2EF3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95488E">
              <w:rPr>
                <w:rFonts w:ascii="Arial" w:hAnsi="Arial" w:cs="Arial"/>
                <w:lang w:val="ro-RO"/>
              </w:rPr>
              <w:t>Loca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 xml:space="preserve">ia: </w:t>
            </w:r>
            <w:r w:rsidRPr="0095488E">
              <w:rPr>
                <w:rFonts w:ascii="Arial" w:hAnsi="Arial" w:cs="Arial"/>
                <w:lang w:val="ro-RO"/>
              </w:rPr>
              <w:t>Institu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 w:rsidRPr="0095488E">
              <w:rPr>
                <w:rFonts w:ascii="Arial" w:hAnsi="Arial" w:cs="Arial"/>
                <w:lang w:val="ro-RO"/>
              </w:rPr>
              <w:t>ia Prefectului – Judeţul Olt</w:t>
            </w:r>
          </w:p>
          <w:p w:rsidR="008E52FC" w:rsidRDefault="008E52FC" w:rsidP="002A2EF3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Şedinţă Comisia Tehnică Centrală – Tema  Alegerile pentru  Autorităţile  Administraţiei Publice  Locale 2020</w:t>
            </w: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Pr="00266888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</w:p>
          <w:p w:rsidR="008E52FC" w:rsidRPr="00266888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2700" w:type="dxa"/>
          </w:tcPr>
          <w:p w:rsidR="008E52FC" w:rsidRPr="00FE60DC" w:rsidRDefault="008E52FC" w:rsidP="002F7627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09.0</w:t>
            </w:r>
            <w:r w:rsidRPr="0095488E">
              <w:rPr>
                <w:rFonts w:ascii="Arial" w:hAnsi="Arial" w:cs="Arial"/>
                <w:b/>
                <w:bCs/>
                <w:lang w:val="ro-RO"/>
              </w:rPr>
              <w:t>0</w:t>
            </w:r>
          </w:p>
          <w:p w:rsidR="008E52FC" w:rsidRPr="0095488E" w:rsidRDefault="008E52FC" w:rsidP="002F7627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95488E">
              <w:rPr>
                <w:rFonts w:ascii="Arial" w:hAnsi="Arial" w:cs="Arial"/>
                <w:lang w:val="ro-RO"/>
              </w:rPr>
              <w:t>Loca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 xml:space="preserve">ia: </w:t>
            </w:r>
            <w:r w:rsidRPr="0095488E">
              <w:rPr>
                <w:rFonts w:ascii="Arial" w:hAnsi="Arial" w:cs="Arial"/>
                <w:lang w:val="ro-RO"/>
              </w:rPr>
              <w:t>Institu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 w:rsidRPr="0095488E">
              <w:rPr>
                <w:rFonts w:ascii="Arial" w:hAnsi="Arial" w:cs="Arial"/>
                <w:lang w:val="ro-RO"/>
              </w:rPr>
              <w:t>ia Prefectului – Judeţul Olt</w:t>
            </w:r>
          </w:p>
          <w:p w:rsidR="008E52FC" w:rsidRDefault="008E52FC" w:rsidP="002F7627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Şedinţă Fond funciar</w:t>
            </w:r>
          </w:p>
          <w:p w:rsidR="008E52FC" w:rsidRDefault="008E52FC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8E52FC" w:rsidRPr="00FE60DC" w:rsidRDefault="008E52FC" w:rsidP="002A2EF3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15.0</w:t>
            </w:r>
            <w:r w:rsidRPr="0095488E">
              <w:rPr>
                <w:rFonts w:ascii="Arial" w:hAnsi="Arial" w:cs="Arial"/>
                <w:b/>
                <w:bCs/>
                <w:lang w:val="ro-RO"/>
              </w:rPr>
              <w:t>0</w:t>
            </w:r>
          </w:p>
          <w:p w:rsidR="008E52FC" w:rsidRPr="0095488E" w:rsidRDefault="008E52FC" w:rsidP="002A2EF3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95488E">
              <w:rPr>
                <w:rFonts w:ascii="Arial" w:hAnsi="Arial" w:cs="Arial"/>
                <w:lang w:val="ro-RO"/>
              </w:rPr>
              <w:t>Loca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 xml:space="preserve">ia: </w:t>
            </w:r>
            <w:r w:rsidRPr="0095488E">
              <w:rPr>
                <w:rFonts w:ascii="Arial" w:hAnsi="Arial" w:cs="Arial"/>
                <w:lang w:val="ro-RO"/>
              </w:rPr>
              <w:t>Institu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 w:rsidRPr="0095488E">
              <w:rPr>
                <w:rFonts w:ascii="Arial" w:hAnsi="Arial" w:cs="Arial"/>
                <w:lang w:val="ro-RO"/>
              </w:rPr>
              <w:t>ia Prefectului – Judeţul Olt</w:t>
            </w:r>
          </w:p>
          <w:p w:rsidR="008E52FC" w:rsidRDefault="008E52FC" w:rsidP="00E01745">
            <w:pPr>
              <w:pStyle w:val="NoSpacing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Şedinţă Comitet Judeţean pentru Situaţii de Urgenţă Olt</w:t>
            </w:r>
          </w:p>
          <w:p w:rsidR="008E52FC" w:rsidRDefault="008E52FC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8E52FC" w:rsidRPr="00266888" w:rsidRDefault="008E52FC" w:rsidP="00E01745">
            <w:pPr>
              <w:pStyle w:val="NoSpacing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</w:t>
            </w:r>
            <w:r w:rsidRPr="00266888">
              <w:rPr>
                <w:rFonts w:ascii="Arial" w:hAnsi="Arial" w:cs="Arial"/>
                <w:lang w:val="ro-RO"/>
              </w:rPr>
              <w:t>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</w:p>
          <w:p w:rsidR="008E52FC" w:rsidRPr="00266888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2160" w:type="dxa"/>
          </w:tcPr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8E52FC" w:rsidRPr="00266888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</w:p>
          <w:p w:rsidR="008E52FC" w:rsidRPr="00266888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1980" w:type="dxa"/>
          </w:tcPr>
          <w:p w:rsidR="008E52FC" w:rsidRDefault="008E52FC" w:rsidP="002F7627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  <w:r>
              <w:rPr>
                <w:rFonts w:ascii="Arial" w:hAnsi="Arial" w:cs="Arial"/>
                <w:lang w:val="ro-RO"/>
              </w:rPr>
              <w:t xml:space="preserve"> -  Tema  Alegerile pentru  Autorităţile  Administraţiei Publice  Locale 2020</w:t>
            </w:r>
          </w:p>
          <w:p w:rsidR="008E52FC" w:rsidRPr="00266888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2037" w:type="dxa"/>
          </w:tcPr>
          <w:p w:rsidR="008E52FC" w:rsidRPr="00266888" w:rsidRDefault="008E52FC" w:rsidP="00E01745">
            <w:pPr>
              <w:pStyle w:val="NoSpacing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  <w:r>
              <w:rPr>
                <w:rFonts w:ascii="Arial" w:hAnsi="Arial" w:cs="Arial"/>
                <w:lang w:val="ro-RO"/>
              </w:rPr>
              <w:t xml:space="preserve"> - </w:t>
            </w:r>
          </w:p>
          <w:p w:rsidR="008E52FC" w:rsidRDefault="008E52FC" w:rsidP="002F7627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Tema  Alegerile pentru  Autorităţile  Administraţiei Publice  Locale 2020</w:t>
            </w:r>
          </w:p>
          <w:p w:rsidR="008E52FC" w:rsidRPr="00266888" w:rsidRDefault="008E52FC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</w:tc>
      </w:tr>
    </w:tbl>
    <w:p w:rsidR="008E52FC" w:rsidRPr="00266888" w:rsidRDefault="008E52FC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8E52FC" w:rsidRPr="00266888" w:rsidRDefault="008E52FC" w:rsidP="00E01745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APROB</w:t>
      </w:r>
    </w:p>
    <w:p w:rsidR="008E52FC" w:rsidRPr="00266888" w:rsidRDefault="008E52FC" w:rsidP="00E01745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PUBLICAREA PE SITE</w:t>
      </w:r>
    </w:p>
    <w:p w:rsidR="008E52FC" w:rsidRPr="00266888" w:rsidRDefault="008E52FC" w:rsidP="00E01745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PREFECT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8E52FC" w:rsidRPr="00266888" w:rsidRDefault="008E52FC" w:rsidP="00E01745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:rsidR="008E52FC" w:rsidRPr="00266888" w:rsidRDefault="008E52FC">
      <w:pPr>
        <w:pStyle w:val="NoSpacing"/>
        <w:jc w:val="center"/>
        <w:rPr>
          <w:rFonts w:ascii="Arial" w:hAnsi="Arial" w:cs="Arial"/>
          <w:lang w:val="ro-RO"/>
        </w:rPr>
      </w:pPr>
    </w:p>
    <w:sectPr w:rsidR="008E52FC" w:rsidRPr="00266888" w:rsidSect="005815C6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 Unicode MS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5C6"/>
    <w:rsid w:val="00005F8A"/>
    <w:rsid w:val="00012A68"/>
    <w:rsid w:val="00021B90"/>
    <w:rsid w:val="00025661"/>
    <w:rsid w:val="00026EF3"/>
    <w:rsid w:val="00045A63"/>
    <w:rsid w:val="00047182"/>
    <w:rsid w:val="00057FBB"/>
    <w:rsid w:val="00060104"/>
    <w:rsid w:val="00063CF9"/>
    <w:rsid w:val="000B1C0F"/>
    <w:rsid w:val="000E482F"/>
    <w:rsid w:val="000E736F"/>
    <w:rsid w:val="00102C4C"/>
    <w:rsid w:val="00114DB5"/>
    <w:rsid w:val="00157DB0"/>
    <w:rsid w:val="00176C8E"/>
    <w:rsid w:val="001A605C"/>
    <w:rsid w:val="001B364A"/>
    <w:rsid w:val="001E198D"/>
    <w:rsid w:val="001F2E84"/>
    <w:rsid w:val="001F3525"/>
    <w:rsid w:val="00263978"/>
    <w:rsid w:val="00266888"/>
    <w:rsid w:val="0029404E"/>
    <w:rsid w:val="002A2EF3"/>
    <w:rsid w:val="002B01E2"/>
    <w:rsid w:val="002C6DF2"/>
    <w:rsid w:val="002D553E"/>
    <w:rsid w:val="002F7627"/>
    <w:rsid w:val="003014D2"/>
    <w:rsid w:val="00327D82"/>
    <w:rsid w:val="003332B4"/>
    <w:rsid w:val="003418AA"/>
    <w:rsid w:val="00360A0E"/>
    <w:rsid w:val="003630B2"/>
    <w:rsid w:val="00375C83"/>
    <w:rsid w:val="00380F6B"/>
    <w:rsid w:val="003A4745"/>
    <w:rsid w:val="003A4B31"/>
    <w:rsid w:val="003E20DB"/>
    <w:rsid w:val="003F7992"/>
    <w:rsid w:val="0041407E"/>
    <w:rsid w:val="004179B2"/>
    <w:rsid w:val="00454C74"/>
    <w:rsid w:val="0045555D"/>
    <w:rsid w:val="0045750C"/>
    <w:rsid w:val="00465A25"/>
    <w:rsid w:val="0047122A"/>
    <w:rsid w:val="00492C33"/>
    <w:rsid w:val="004A7E00"/>
    <w:rsid w:val="004B08A0"/>
    <w:rsid w:val="004B3493"/>
    <w:rsid w:val="004B496F"/>
    <w:rsid w:val="004B5821"/>
    <w:rsid w:val="004B6E75"/>
    <w:rsid w:val="004C10DF"/>
    <w:rsid w:val="004D07E9"/>
    <w:rsid w:val="004D0E5B"/>
    <w:rsid w:val="004E123A"/>
    <w:rsid w:val="004E5E3B"/>
    <w:rsid w:val="00506894"/>
    <w:rsid w:val="005159F9"/>
    <w:rsid w:val="005748D9"/>
    <w:rsid w:val="005815C6"/>
    <w:rsid w:val="0058741C"/>
    <w:rsid w:val="005A2606"/>
    <w:rsid w:val="005C050A"/>
    <w:rsid w:val="005C7D46"/>
    <w:rsid w:val="00600BFE"/>
    <w:rsid w:val="00617BFA"/>
    <w:rsid w:val="0064481F"/>
    <w:rsid w:val="00663EF0"/>
    <w:rsid w:val="006B70BB"/>
    <w:rsid w:val="006B7202"/>
    <w:rsid w:val="006E50CF"/>
    <w:rsid w:val="00700B05"/>
    <w:rsid w:val="0070629F"/>
    <w:rsid w:val="00736E80"/>
    <w:rsid w:val="0074262D"/>
    <w:rsid w:val="00752B34"/>
    <w:rsid w:val="0075327F"/>
    <w:rsid w:val="007562AE"/>
    <w:rsid w:val="00763CA1"/>
    <w:rsid w:val="00794D80"/>
    <w:rsid w:val="007B5F9F"/>
    <w:rsid w:val="007D1A6F"/>
    <w:rsid w:val="007D273A"/>
    <w:rsid w:val="007D3185"/>
    <w:rsid w:val="008116F7"/>
    <w:rsid w:val="008470D9"/>
    <w:rsid w:val="00851EEC"/>
    <w:rsid w:val="0085380B"/>
    <w:rsid w:val="00891018"/>
    <w:rsid w:val="008C64D4"/>
    <w:rsid w:val="008C6913"/>
    <w:rsid w:val="008E52FC"/>
    <w:rsid w:val="008F47A0"/>
    <w:rsid w:val="00913B72"/>
    <w:rsid w:val="00941DBF"/>
    <w:rsid w:val="009471AD"/>
    <w:rsid w:val="00952DC5"/>
    <w:rsid w:val="0095488E"/>
    <w:rsid w:val="00965C4F"/>
    <w:rsid w:val="00993C9D"/>
    <w:rsid w:val="00995D7B"/>
    <w:rsid w:val="009B69AF"/>
    <w:rsid w:val="009C0443"/>
    <w:rsid w:val="009D5706"/>
    <w:rsid w:val="00A138AA"/>
    <w:rsid w:val="00A14748"/>
    <w:rsid w:val="00A31045"/>
    <w:rsid w:val="00A60EA3"/>
    <w:rsid w:val="00A9284F"/>
    <w:rsid w:val="00AB5EA2"/>
    <w:rsid w:val="00AB6624"/>
    <w:rsid w:val="00AC5D73"/>
    <w:rsid w:val="00AD5862"/>
    <w:rsid w:val="00AE0F41"/>
    <w:rsid w:val="00AE6730"/>
    <w:rsid w:val="00AF413C"/>
    <w:rsid w:val="00AF7EE9"/>
    <w:rsid w:val="00B05780"/>
    <w:rsid w:val="00B16EFF"/>
    <w:rsid w:val="00B319A5"/>
    <w:rsid w:val="00B33B41"/>
    <w:rsid w:val="00B34C25"/>
    <w:rsid w:val="00B42FC4"/>
    <w:rsid w:val="00B65AE9"/>
    <w:rsid w:val="00B7165A"/>
    <w:rsid w:val="00B82ED5"/>
    <w:rsid w:val="00B868C7"/>
    <w:rsid w:val="00BB5048"/>
    <w:rsid w:val="00BD48D4"/>
    <w:rsid w:val="00BE0B44"/>
    <w:rsid w:val="00BE29D2"/>
    <w:rsid w:val="00BE665E"/>
    <w:rsid w:val="00BF0A0C"/>
    <w:rsid w:val="00BF1785"/>
    <w:rsid w:val="00C026BC"/>
    <w:rsid w:val="00C171DF"/>
    <w:rsid w:val="00C54C43"/>
    <w:rsid w:val="00C55C89"/>
    <w:rsid w:val="00C665F2"/>
    <w:rsid w:val="00C83BD2"/>
    <w:rsid w:val="00C95185"/>
    <w:rsid w:val="00C962E8"/>
    <w:rsid w:val="00CB7885"/>
    <w:rsid w:val="00CC76CD"/>
    <w:rsid w:val="00CD2FE6"/>
    <w:rsid w:val="00CE7980"/>
    <w:rsid w:val="00D14AC6"/>
    <w:rsid w:val="00D169F6"/>
    <w:rsid w:val="00D447EF"/>
    <w:rsid w:val="00D5057D"/>
    <w:rsid w:val="00D71965"/>
    <w:rsid w:val="00D9669F"/>
    <w:rsid w:val="00DA7968"/>
    <w:rsid w:val="00DC58B3"/>
    <w:rsid w:val="00DF4648"/>
    <w:rsid w:val="00E01745"/>
    <w:rsid w:val="00E06317"/>
    <w:rsid w:val="00E064E6"/>
    <w:rsid w:val="00E15776"/>
    <w:rsid w:val="00E319A9"/>
    <w:rsid w:val="00E44E51"/>
    <w:rsid w:val="00E54936"/>
    <w:rsid w:val="00E56ADC"/>
    <w:rsid w:val="00E86FFC"/>
    <w:rsid w:val="00E871B9"/>
    <w:rsid w:val="00EC69BD"/>
    <w:rsid w:val="00ED3831"/>
    <w:rsid w:val="00EE0D62"/>
    <w:rsid w:val="00EE26BB"/>
    <w:rsid w:val="00F11EC4"/>
    <w:rsid w:val="00F1222F"/>
    <w:rsid w:val="00F4773E"/>
    <w:rsid w:val="00F50E45"/>
    <w:rsid w:val="00F630A9"/>
    <w:rsid w:val="00F71588"/>
    <w:rsid w:val="00F8235E"/>
    <w:rsid w:val="00F93F0D"/>
    <w:rsid w:val="00F96CFD"/>
    <w:rsid w:val="00F96EEC"/>
    <w:rsid w:val="00FA0739"/>
    <w:rsid w:val="00FC5C58"/>
    <w:rsid w:val="00FD18C6"/>
    <w:rsid w:val="00FD7570"/>
    <w:rsid w:val="00FE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92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3F7992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3F7992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3F7992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5815C6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5815C6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5815C6"/>
  </w:style>
  <w:style w:type="paragraph" w:customStyle="1" w:styleId="Legend">
    <w:name w:val="Legendă"/>
    <w:basedOn w:val="Normal"/>
    <w:uiPriority w:val="99"/>
    <w:rsid w:val="005815C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815C6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3F7992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31045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3F7992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3F7992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5815C6"/>
  </w:style>
  <w:style w:type="paragraph" w:customStyle="1" w:styleId="Titludetabel">
    <w:name w:val="Titlu de tabel"/>
    <w:basedOn w:val="Coninuttabel"/>
    <w:uiPriority w:val="99"/>
    <w:rsid w:val="005815C6"/>
  </w:style>
  <w:style w:type="table" w:customStyle="1" w:styleId="PlainTable2">
    <w:name w:val="Plain Table 2"/>
    <w:uiPriority w:val="99"/>
    <w:rsid w:val="003F7992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F799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3F7992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424</TotalTime>
  <Pages>1</Pages>
  <Words>241</Words>
  <Characters>1376</Characters>
  <Application>Microsoft Office Outlook</Application>
  <DocSecurity>0</DocSecurity>
  <Lines>0</Lines>
  <Paragraphs>0</Paragraphs>
  <ScaleCrop>false</ScaleCrop>
  <Company>Prefecturaolt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subject/>
  <dc:creator>Prefectura Olt</dc:creator>
  <cp:keywords/>
  <dc:description/>
  <cp:lastModifiedBy>Vera</cp:lastModifiedBy>
  <cp:revision>24</cp:revision>
  <cp:lastPrinted>2020-09-14T09:55:00Z</cp:lastPrinted>
  <dcterms:created xsi:type="dcterms:W3CDTF">2020-04-28T07:26:00Z</dcterms:created>
  <dcterms:modified xsi:type="dcterms:W3CDTF">2020-09-15T06:06:00Z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