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73" w:rsidRDefault="00775E73">
      <w:pPr>
        <w:jc w:val="center"/>
        <w:rPr>
          <w:rFonts w:cs="Times New Roman"/>
          <w:b/>
          <w:bCs/>
          <w:sz w:val="22"/>
          <w:szCs w:val="22"/>
        </w:rPr>
      </w:pPr>
    </w:p>
    <w:p w:rsidR="00775E73" w:rsidRDefault="00775E73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775E73" w:rsidRDefault="00775E73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775E73">
        <w:trPr>
          <w:trHeight w:val="708"/>
        </w:trPr>
        <w:tc>
          <w:tcPr>
            <w:tcW w:w="16125" w:type="dxa"/>
            <w:gridSpan w:val="5"/>
          </w:tcPr>
          <w:p w:rsidR="00775E73" w:rsidRDefault="00775E73">
            <w:pPr>
              <w:pStyle w:val="Titlu1"/>
              <w:jc w:val="center"/>
              <w:rPr>
                <w:rFonts w:cs="Times New Roman"/>
              </w:rPr>
            </w:pPr>
            <w:r>
              <w:rPr>
                <w:shd w:val="clear" w:color="auto" w:fill="000000"/>
                <w:lang w:val="ro-RO"/>
              </w:rPr>
              <w:t>10.08-16.08.2020</w:t>
            </w:r>
          </w:p>
        </w:tc>
      </w:tr>
      <w:tr w:rsidR="00775E73">
        <w:trPr>
          <w:trHeight w:val="580"/>
        </w:trPr>
        <w:tc>
          <w:tcPr>
            <w:tcW w:w="2988" w:type="dxa"/>
          </w:tcPr>
          <w:p w:rsidR="00775E73" w:rsidRDefault="00775E73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10 august</w:t>
            </w:r>
          </w:p>
        </w:tc>
        <w:tc>
          <w:tcPr>
            <w:tcW w:w="3060" w:type="dxa"/>
          </w:tcPr>
          <w:p w:rsidR="00775E73" w:rsidRDefault="00775E73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11 august</w:t>
            </w:r>
          </w:p>
        </w:tc>
        <w:tc>
          <w:tcPr>
            <w:tcW w:w="3240" w:type="dxa"/>
          </w:tcPr>
          <w:p w:rsidR="00775E73" w:rsidRDefault="00775E73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12 august </w:t>
            </w:r>
          </w:p>
        </w:tc>
        <w:tc>
          <w:tcPr>
            <w:tcW w:w="3420" w:type="dxa"/>
          </w:tcPr>
          <w:p w:rsidR="00775E73" w:rsidRDefault="00775E73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13 august </w:t>
            </w:r>
          </w:p>
        </w:tc>
        <w:tc>
          <w:tcPr>
            <w:tcW w:w="3417" w:type="dxa"/>
          </w:tcPr>
          <w:p w:rsidR="00775E73" w:rsidRDefault="00775E73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14 august </w:t>
            </w:r>
          </w:p>
        </w:tc>
      </w:tr>
      <w:tr w:rsidR="00775E73">
        <w:trPr>
          <w:trHeight w:val="5749"/>
        </w:trPr>
        <w:tc>
          <w:tcPr>
            <w:tcW w:w="2988" w:type="dxa"/>
          </w:tcPr>
          <w:p w:rsidR="00775E73" w:rsidRPr="00B171F0" w:rsidRDefault="00775E73">
            <w:pPr>
              <w:spacing w:before="0" w:after="0"/>
              <w:jc w:val="both"/>
              <w:rPr>
                <w:rFonts w:ascii="Arial" w:hAnsi="Arial" w:cs="Arial"/>
                <w:lang w:val="it-IT"/>
              </w:rPr>
            </w:pPr>
          </w:p>
          <w:p w:rsidR="00775E73" w:rsidRPr="00A2708F" w:rsidRDefault="00775E73" w:rsidP="001464A7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775E73" w:rsidRDefault="00775E73" w:rsidP="001464A7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Consiliul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ean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instruire primari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i secretari – tema alegeri locale 2020.</w:t>
            </w:r>
          </w:p>
          <w:p w:rsidR="00775E73" w:rsidRPr="00B171F0" w:rsidRDefault="00775E73" w:rsidP="008A0ADD">
            <w:pPr>
              <w:spacing w:before="0" w:after="0"/>
              <w:rPr>
                <w:rFonts w:ascii="Arial" w:hAnsi="Arial" w:cs="Arial"/>
                <w:b/>
                <w:bCs/>
                <w:lang w:val="it-IT"/>
              </w:rPr>
            </w:pPr>
          </w:p>
          <w:p w:rsidR="00775E73" w:rsidRPr="00B171F0" w:rsidRDefault="00775E73" w:rsidP="008A0ADD">
            <w:pPr>
              <w:spacing w:before="0" w:after="0"/>
              <w:rPr>
                <w:rFonts w:ascii="Arial" w:hAnsi="Arial" w:cs="Arial"/>
                <w:b/>
                <w:bCs/>
                <w:lang w:val="it-IT"/>
              </w:rPr>
            </w:pPr>
          </w:p>
          <w:p w:rsidR="00775E73" w:rsidRPr="00B171F0" w:rsidRDefault="00775E73" w:rsidP="008A0ADD">
            <w:pPr>
              <w:spacing w:before="0" w:after="0"/>
              <w:rPr>
                <w:rFonts w:ascii="Arial" w:hAnsi="Arial" w:cs="Arial"/>
                <w:b/>
                <w:bCs/>
                <w:lang w:val="it-IT"/>
              </w:rPr>
            </w:pPr>
          </w:p>
          <w:p w:rsidR="00775E73" w:rsidRPr="00B171F0" w:rsidRDefault="00775E73" w:rsidP="008A0ADD">
            <w:pPr>
              <w:spacing w:before="0" w:after="0"/>
              <w:rPr>
                <w:rFonts w:ascii="Arial" w:hAnsi="Arial" w:cs="Arial"/>
                <w:b/>
                <w:bCs/>
                <w:lang w:val="it-IT"/>
              </w:rPr>
            </w:pPr>
          </w:p>
          <w:p w:rsidR="00775E73" w:rsidRPr="00B171F0" w:rsidRDefault="00775E73" w:rsidP="008A0ADD">
            <w:pPr>
              <w:spacing w:before="0" w:after="0"/>
              <w:rPr>
                <w:rFonts w:ascii="Arial" w:hAnsi="Arial" w:cs="Arial"/>
                <w:b/>
                <w:bCs/>
                <w:lang w:val="it-IT"/>
              </w:rPr>
            </w:pPr>
          </w:p>
          <w:p w:rsidR="00775E73" w:rsidRPr="00B171F0" w:rsidRDefault="00775E73" w:rsidP="008A0ADD">
            <w:pPr>
              <w:spacing w:before="0" w:after="0"/>
              <w:rPr>
                <w:rFonts w:ascii="Arial" w:hAnsi="Arial" w:cs="Arial"/>
                <w:b/>
                <w:bCs/>
                <w:lang w:val="it-IT"/>
              </w:rPr>
            </w:pPr>
          </w:p>
          <w:p w:rsidR="00775E73" w:rsidRDefault="00775E73" w:rsidP="008A0ADD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Pr="00B171F0" w:rsidRDefault="00775E73" w:rsidP="008A0ADD">
            <w:pPr>
              <w:spacing w:before="0" w:after="0"/>
              <w:rPr>
                <w:rFonts w:cs="Times New Roman"/>
                <w:lang w:val="it-IT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</w:rPr>
            </w:pPr>
            <w:bookmarkStart w:id="0" w:name="__DdeLink__203_1906653257"/>
            <w:bookmarkEnd w:id="0"/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75E73" w:rsidRDefault="00775E73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775E73" w:rsidRDefault="00775E73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75E73" w:rsidRDefault="00775E73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775E73" w:rsidRDefault="00775E73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775E73" w:rsidRPr="00B171F0" w:rsidRDefault="00775E73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  <w:p w:rsidR="00775E73" w:rsidRPr="00A2708F" w:rsidRDefault="00775E73" w:rsidP="0044764C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09.00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775E73" w:rsidRDefault="00775E73" w:rsidP="0044764C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Consiliul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ean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instruire primari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i secretari – tema alegeri locale 2020.</w:t>
            </w:r>
          </w:p>
          <w:p w:rsidR="00775E73" w:rsidRDefault="00775E73" w:rsidP="0044764C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Default="00775E73" w:rsidP="001464A7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775E73" w:rsidRPr="00A2708F" w:rsidRDefault="00775E73" w:rsidP="001464A7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13.00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775E73" w:rsidRDefault="00775E73" w:rsidP="001464A7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Consiliul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ean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instruire primari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i secretari – tema alegeri locale 2020.</w:t>
            </w:r>
          </w:p>
          <w:p w:rsidR="00775E73" w:rsidRDefault="00775E73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775E73" w:rsidRDefault="00775E73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 w:rsidP="0044764C">
            <w:pPr>
              <w:spacing w:before="0" w:after="0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75E73" w:rsidRDefault="00775E73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:rsidR="00775E73" w:rsidRDefault="00775E73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75E73" w:rsidRDefault="00775E73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75E73" w:rsidRDefault="00775E73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775E73" w:rsidRDefault="00775E73">
            <w:pPr>
              <w:pStyle w:val="NoSpacing"/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775E73" w:rsidRDefault="00775E73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775E73" w:rsidRDefault="00775E73" w:rsidP="00B171F0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775E73" w:rsidRPr="00A2708F" w:rsidRDefault="00775E73" w:rsidP="00B171F0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775E73" w:rsidRDefault="00775E73" w:rsidP="00B171F0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Consiliul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ean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instruire primari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i secretari – tema alegeri locale 2020.</w:t>
            </w: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Pr="00A2708F" w:rsidRDefault="00775E73" w:rsidP="001464A7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15.00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Consiliul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ean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</w:t>
            </w:r>
            <w:r w:rsidRPr="003E5A0F">
              <w:rPr>
                <w:rFonts w:ascii="Tahoma" w:hAnsi="Tahoma" w:cs="Tahoma"/>
                <w:i/>
                <w:iCs/>
                <w:lang w:val="ro-RO"/>
              </w:rPr>
              <w:t>Ș</w:t>
            </w:r>
            <w:r w:rsidRPr="003E5A0F">
              <w:rPr>
                <w:rFonts w:ascii="Arial" w:hAnsi="Arial" w:cs="Arial"/>
                <w:i/>
                <w:iCs/>
                <w:lang w:val="ro-RO"/>
              </w:rPr>
              <w:t>edin</w:t>
            </w:r>
            <w:r w:rsidRPr="003E5A0F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3E5A0F">
              <w:rPr>
                <w:rFonts w:ascii="Arial" w:hAnsi="Arial" w:cs="Arial"/>
                <w:i/>
                <w:iCs/>
                <w:lang w:val="ro-RO"/>
              </w:rPr>
              <w:t>ă de Comitet Jude</w:t>
            </w:r>
            <w:r w:rsidRPr="003E5A0F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3E5A0F">
              <w:rPr>
                <w:rFonts w:ascii="Arial" w:hAnsi="Arial" w:cs="Arial"/>
                <w:i/>
                <w:iCs/>
                <w:lang w:val="ro-RO"/>
              </w:rPr>
              <w:t>ean pentru Situa</w:t>
            </w:r>
            <w:r w:rsidRPr="003E5A0F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3E5A0F">
              <w:rPr>
                <w:rFonts w:ascii="Arial" w:hAnsi="Arial" w:cs="Arial"/>
                <w:i/>
                <w:iCs/>
                <w:lang w:val="ro-RO"/>
              </w:rPr>
              <w:t>ii de Urgen</w:t>
            </w:r>
            <w:r w:rsidRPr="003E5A0F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3E5A0F">
              <w:rPr>
                <w:rFonts w:ascii="Arial" w:hAnsi="Arial" w:cs="Arial"/>
                <w:i/>
                <w:iCs/>
                <w:lang w:val="ro-RO"/>
              </w:rPr>
              <w:t>ă – tema COVID -19.</w:t>
            </w: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20" w:type="dxa"/>
          </w:tcPr>
          <w:p w:rsidR="00775E73" w:rsidRPr="00A2708F" w:rsidRDefault="00775E73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775E73" w:rsidRPr="00A2708F" w:rsidRDefault="00775E73" w:rsidP="003E5A0F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775E73" w:rsidRDefault="00775E73" w:rsidP="003E5A0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Consiliul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ean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instruire primari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i secretari – tema alegeri locale 2020.</w:t>
            </w:r>
          </w:p>
          <w:p w:rsidR="00775E73" w:rsidRDefault="00775E73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  <w:bookmarkStart w:id="1" w:name="__DdeLink__202_918350593"/>
            <w:bookmarkEnd w:id="1"/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  <w:bookmarkStart w:id="2" w:name="_GoBack"/>
            <w:bookmarkEnd w:id="2"/>
          </w:p>
          <w:p w:rsidR="00775E73" w:rsidRDefault="00775E73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775E73" w:rsidRDefault="00775E73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775E73" w:rsidRDefault="00775E73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775E73" w:rsidRDefault="00775E73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75E73" w:rsidRDefault="00775E73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Activită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 curente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</w:tr>
    </w:tbl>
    <w:p w:rsidR="00775E73" w:rsidRDefault="00775E73">
      <w:pPr>
        <w:pStyle w:val="NoSpacing"/>
        <w:jc w:val="center"/>
        <w:rPr>
          <w:rFonts w:cs="Times New Roman"/>
          <w:b/>
          <w:bCs/>
          <w:sz w:val="22"/>
          <w:szCs w:val="22"/>
          <w:lang w:val="it-IT"/>
        </w:rPr>
      </w:pPr>
    </w:p>
    <w:p w:rsidR="00775E73" w:rsidRDefault="00775E73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775E73" w:rsidRDefault="00775E7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:rsidR="00775E73" w:rsidRDefault="00775E73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775E73" w:rsidRDefault="00775E73">
      <w:pPr>
        <w:pStyle w:val="NoSpacing"/>
        <w:jc w:val="center"/>
        <w:rPr>
          <w:rFonts w:cs="Times New Roman"/>
        </w:rPr>
      </w:pPr>
    </w:p>
    <w:sectPr w:rsidR="00775E73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12"/>
    <w:rsid w:val="00105C30"/>
    <w:rsid w:val="00137AEA"/>
    <w:rsid w:val="001464A7"/>
    <w:rsid w:val="001C27C2"/>
    <w:rsid w:val="003E5A0F"/>
    <w:rsid w:val="0044764C"/>
    <w:rsid w:val="00775E73"/>
    <w:rsid w:val="007C2994"/>
    <w:rsid w:val="008A0ADD"/>
    <w:rsid w:val="008B7D12"/>
    <w:rsid w:val="0097430D"/>
    <w:rsid w:val="00A2708F"/>
    <w:rsid w:val="00A80C28"/>
    <w:rsid w:val="00B171F0"/>
    <w:rsid w:val="00B97D66"/>
    <w:rsid w:val="00BE1E6D"/>
    <w:rsid w:val="00C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66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B97D6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B97D66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D66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97D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B97D66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B97D66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B97D66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97D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B97D66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155</Words>
  <Characters>886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5</cp:revision>
  <cp:lastPrinted>2020-07-07T06:36:00Z</cp:lastPrinted>
  <dcterms:created xsi:type="dcterms:W3CDTF">2020-08-17T07:13:00Z</dcterms:created>
  <dcterms:modified xsi:type="dcterms:W3CDTF">2020-08-20T05:57:00Z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