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FA" w:rsidRPr="00266888" w:rsidRDefault="00F354FA" w:rsidP="00910ABD">
      <w:pPr>
        <w:spacing w:line="240" w:lineRule="auto"/>
        <w:jc w:val="center"/>
        <w:rPr>
          <w:rFonts w:ascii="Arial" w:hAnsi="Arial" w:cs="Arial"/>
        </w:rPr>
      </w:pPr>
      <w:r w:rsidRPr="00266888">
        <w:rPr>
          <w:rFonts w:ascii="Arial" w:hAnsi="Arial" w:cs="Arial"/>
          <w:b/>
          <w:bCs/>
          <w:sz w:val="22"/>
          <w:szCs w:val="22"/>
        </w:rPr>
        <w:t>AGEND</w:t>
      </w:r>
      <w:r w:rsidRPr="00266888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266888">
        <w:rPr>
          <w:rFonts w:ascii="Arial" w:hAnsi="Arial" w:cs="Arial"/>
          <w:b/>
          <w:bCs/>
          <w:sz w:val="22"/>
          <w:szCs w:val="22"/>
        </w:rPr>
        <w:t xml:space="preserve">  PREFECT</w:t>
      </w:r>
    </w:p>
    <w:tbl>
      <w:tblPr>
        <w:tblW w:w="16090" w:type="dxa"/>
        <w:tblInd w:w="-106" w:type="dxa"/>
        <w:tblLayout w:type="fixed"/>
        <w:tblLook w:val="00A0"/>
      </w:tblPr>
      <w:tblGrid>
        <w:gridCol w:w="2988"/>
        <w:gridCol w:w="3240"/>
        <w:gridCol w:w="3420"/>
        <w:gridCol w:w="3202"/>
        <w:gridCol w:w="3240"/>
      </w:tblGrid>
      <w:tr w:rsidR="00F354FA" w:rsidRPr="00266888" w:rsidTr="00E5065B">
        <w:trPr>
          <w:trHeight w:val="526"/>
        </w:trPr>
        <w:tc>
          <w:tcPr>
            <w:tcW w:w="16090" w:type="dxa"/>
            <w:gridSpan w:val="5"/>
          </w:tcPr>
          <w:p w:rsidR="00F354FA" w:rsidRPr="00266888" w:rsidRDefault="00F354FA">
            <w:pPr>
              <w:pStyle w:val="Titlu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10.08.2020-16.08.2020</w:t>
            </w:r>
          </w:p>
        </w:tc>
      </w:tr>
      <w:tr w:rsidR="00F354FA" w:rsidRPr="00266888" w:rsidTr="00E5065B">
        <w:trPr>
          <w:trHeight w:val="572"/>
        </w:trPr>
        <w:tc>
          <w:tcPr>
            <w:tcW w:w="2988" w:type="dxa"/>
          </w:tcPr>
          <w:p w:rsidR="00F354FA" w:rsidRPr="000E4A76" w:rsidRDefault="00F354FA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_DdeLink__697_1602901388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240" w:type="dxa"/>
          </w:tcPr>
          <w:p w:rsidR="00F354FA" w:rsidRPr="000E4A76" w:rsidRDefault="00F354FA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420" w:type="dxa"/>
          </w:tcPr>
          <w:p w:rsidR="00F354FA" w:rsidRPr="000E4A76" w:rsidRDefault="00F354FA" w:rsidP="000E4A76">
            <w:pPr>
              <w:tabs>
                <w:tab w:val="left" w:pos="195"/>
              </w:tabs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76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202" w:type="dxa"/>
          </w:tcPr>
          <w:p w:rsidR="00F354FA" w:rsidRPr="000E4A76" w:rsidRDefault="00F354FA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</w:t>
            </w:r>
          </w:p>
        </w:tc>
        <w:tc>
          <w:tcPr>
            <w:tcW w:w="3240" w:type="dxa"/>
          </w:tcPr>
          <w:p w:rsidR="00F354FA" w:rsidRPr="000E4A76" w:rsidRDefault="00F354FA" w:rsidP="000E4A76">
            <w:pPr>
              <w:tabs>
                <w:tab w:val="left" w:pos="180"/>
              </w:tabs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</w:tr>
      <w:tr w:rsidR="00F354FA" w:rsidRPr="0004066A" w:rsidTr="00E5065B">
        <w:trPr>
          <w:trHeight w:val="6762"/>
        </w:trPr>
        <w:tc>
          <w:tcPr>
            <w:tcW w:w="2988" w:type="dxa"/>
          </w:tcPr>
          <w:p w:rsidR="00F354FA" w:rsidRPr="00266888" w:rsidRDefault="00F354FA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</w:t>
            </w:r>
            <w:r w:rsidRPr="002D553E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 xml:space="preserve">ia: </w:t>
            </w:r>
            <w:r>
              <w:rPr>
                <w:rFonts w:ascii="Arial" w:hAnsi="Arial" w:cs="Arial"/>
                <w:lang w:val="ro-RO"/>
              </w:rPr>
              <w:t>Consiliul Judeţean</w:t>
            </w:r>
            <w:r w:rsidRPr="00045A63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Olt</w:t>
            </w: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Întâlnire instruire  primari U.A.T.- Alegeri Locale 2020</w:t>
            </w: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95488E" w:rsidRDefault="00F354FA" w:rsidP="0072332D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F354FA" w:rsidRDefault="00F354FA" w:rsidP="0072332D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    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266888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F354FA" w:rsidRPr="00266888" w:rsidRDefault="00F354FA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F354FA" w:rsidRPr="00266888" w:rsidRDefault="00F354FA" w:rsidP="00E5065B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15.00 </w:t>
            </w:r>
          </w:p>
          <w:p w:rsidR="00F354FA" w:rsidRDefault="00F354FA" w:rsidP="007F0188">
            <w:pPr>
              <w:pStyle w:val="NoSpacing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>ia</w:t>
            </w:r>
            <w:r>
              <w:rPr>
                <w:rFonts w:ascii="Arial" w:hAnsi="Arial" w:cs="Arial"/>
                <w:lang w:val="ro-RO"/>
              </w:rPr>
              <w:t>: Servicul Poliţie Transporturi Caracal</w:t>
            </w:r>
          </w:p>
          <w:p w:rsidR="00F354FA" w:rsidRPr="00266888" w:rsidRDefault="00F354FA" w:rsidP="007F0188">
            <w:pPr>
              <w:pStyle w:val="NoSpacing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Coordonare acţiuni de control respectare măsuri anti Covid-19, în domeniul transporturilor</w:t>
            </w: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266888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266888" w:rsidRDefault="00F354FA" w:rsidP="007F018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420" w:type="dxa"/>
          </w:tcPr>
          <w:p w:rsidR="00F354FA" w:rsidRPr="00266888" w:rsidRDefault="00F354FA" w:rsidP="0004066A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15.00 </w:t>
            </w:r>
          </w:p>
          <w:p w:rsidR="00F354FA" w:rsidRDefault="00F354FA" w:rsidP="0004066A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 xml:space="preserve">ia: </w:t>
            </w:r>
            <w:r>
              <w:rPr>
                <w:rFonts w:ascii="Arial" w:hAnsi="Arial" w:cs="Arial"/>
                <w:lang w:val="ro-RO"/>
              </w:rPr>
              <w:t xml:space="preserve">Consiliul Judeţean </w:t>
            </w:r>
            <w:r w:rsidRPr="00045A63">
              <w:rPr>
                <w:rFonts w:ascii="Arial" w:hAnsi="Arial" w:cs="Arial"/>
                <w:lang w:val="ro-RO"/>
              </w:rPr>
              <w:t>Olt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F354FA" w:rsidRDefault="00F354FA" w:rsidP="0004066A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Tahoma" w:cs="Tahoma"/>
                <w:lang w:val="ro-RO"/>
              </w:rPr>
              <w:t>Ş</w:t>
            </w:r>
            <w:r>
              <w:rPr>
                <w:rFonts w:ascii="Arial" w:hAnsi="Tahoma" w:cs="Arial"/>
                <w:lang w:val="ro-RO"/>
              </w:rPr>
              <w:t>edin</w:t>
            </w:r>
            <w:r>
              <w:rPr>
                <w:rFonts w:ascii="Arial" w:hAnsi="Tahoma" w:cs="Tahoma"/>
                <w:lang w:val="ro-RO"/>
              </w:rPr>
              <w:t>ţă</w:t>
            </w:r>
            <w:r>
              <w:rPr>
                <w:rFonts w:ascii="Arial" w:hAnsi="Tahoma" w:cs="Arial"/>
                <w:lang w:val="ro-RO"/>
              </w:rPr>
              <w:t xml:space="preserve"> Comitet Jude</w:t>
            </w:r>
            <w:r>
              <w:rPr>
                <w:rFonts w:ascii="Arial" w:hAnsi="Tahoma" w:cs="Tahoma"/>
                <w:lang w:val="ro-RO"/>
              </w:rPr>
              <w:t>ţ</w:t>
            </w:r>
            <w:r>
              <w:rPr>
                <w:rFonts w:ascii="Arial" w:hAnsi="Tahoma" w:cs="Arial"/>
                <w:lang w:val="ro-RO"/>
              </w:rPr>
              <w:t>ean pentru Situa</w:t>
            </w:r>
            <w:r>
              <w:rPr>
                <w:rFonts w:ascii="Arial" w:hAnsi="Tahoma" w:cs="Tahoma"/>
                <w:lang w:val="ro-RO"/>
              </w:rPr>
              <w:t>ţ</w:t>
            </w:r>
            <w:r>
              <w:rPr>
                <w:rFonts w:ascii="Arial" w:hAnsi="Tahoma" w:cs="Arial"/>
                <w:lang w:val="ro-RO"/>
              </w:rPr>
              <w:t>ii de Urgen</w:t>
            </w:r>
            <w:r>
              <w:rPr>
                <w:rFonts w:ascii="Arial" w:hAnsi="Tahoma" w:cs="Tahoma"/>
                <w:lang w:val="ro-RO"/>
              </w:rPr>
              <w:t>ţă</w:t>
            </w:r>
            <w:r>
              <w:rPr>
                <w:rFonts w:ascii="Arial" w:hAnsi="Tahoma" w:cs="Arial"/>
                <w:lang w:val="ro-RO"/>
              </w:rPr>
              <w:t xml:space="preserve"> Olt- tema COVID 19</w:t>
            </w: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95488E" w:rsidRDefault="00F354FA" w:rsidP="003F24EB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15.3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F354FA" w:rsidRPr="0095488E" w:rsidRDefault="00F354FA" w:rsidP="003F24EB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F354FA" w:rsidRPr="0095488E" w:rsidRDefault="00F354FA" w:rsidP="003F24EB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4E123A">
              <w:rPr>
                <w:rFonts w:ascii="Arial" w:hAnsi="Arial" w:cs="Arial"/>
                <w:lang w:val="ro-RO"/>
              </w:rPr>
              <w:t xml:space="preserve">Şedinţã </w:t>
            </w:r>
            <w:r w:rsidRPr="0095488E">
              <w:rPr>
                <w:rFonts w:ascii="Arial" w:hAnsi="Arial" w:cs="Arial"/>
                <w:lang w:val="ro-RO"/>
              </w:rPr>
              <w:t>Comitetul Local de Combatere a Bolilor (C.L.C.B.</w:t>
            </w:r>
            <w:r w:rsidRPr="0095488E">
              <w:rPr>
                <w:lang w:val="ro-RO"/>
              </w:rPr>
              <w:t xml:space="preserve">)                </w:t>
            </w:r>
          </w:p>
          <w:p w:rsidR="00F354FA" w:rsidRPr="0095488E" w:rsidRDefault="00F354FA" w:rsidP="003F24EB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266888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F354FA" w:rsidRPr="00266888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3202" w:type="dxa"/>
          </w:tcPr>
          <w:p w:rsidR="00F354FA" w:rsidRPr="00266888" w:rsidRDefault="00F354FA" w:rsidP="003F24EB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o-RO"/>
              </w:rPr>
              <w:t>Ora: 13</w:t>
            </w:r>
            <w:r w:rsidRPr="002D553E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 xml:space="preserve">ia: </w:t>
            </w:r>
            <w:r>
              <w:rPr>
                <w:rFonts w:ascii="Arial" w:hAnsi="Arial" w:cs="Arial"/>
                <w:lang w:val="ro-RO"/>
              </w:rPr>
              <w:t>Consiliul Judeţean</w:t>
            </w:r>
            <w:r w:rsidRPr="00045A63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Olt</w:t>
            </w: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Întâlnire instruire primari, secretari U.A.T.- Alegeri Locale 2020</w:t>
            </w: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266888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F354FA" w:rsidRPr="00266888" w:rsidRDefault="00F354FA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3240" w:type="dxa"/>
          </w:tcPr>
          <w:p w:rsidR="00F354FA" w:rsidRPr="00266888" w:rsidRDefault="00F354FA" w:rsidP="003F24EB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09</w:t>
            </w:r>
            <w:r w:rsidRPr="002D553E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 xml:space="preserve">ia: </w:t>
            </w:r>
            <w:r>
              <w:rPr>
                <w:rFonts w:ascii="Arial" w:hAnsi="Arial" w:cs="Arial"/>
                <w:lang w:val="ro-RO"/>
              </w:rPr>
              <w:t>Consiliul Judeţean</w:t>
            </w:r>
            <w:r w:rsidRPr="00045A63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Olt</w:t>
            </w: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Întâlnire instruire  primari, secretari U.A.T.- Alegeri Locale 2020</w:t>
            </w: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266888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F354FA" w:rsidRPr="00266888" w:rsidRDefault="00F354FA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F354FA" w:rsidRPr="00266888" w:rsidRDefault="00F354FA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F354FA" w:rsidRPr="0072332D" w:rsidRDefault="00F354FA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APROB</w:t>
      </w:r>
    </w:p>
    <w:p w:rsidR="00F354FA" w:rsidRPr="0072332D" w:rsidRDefault="00F354FA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PUBLICAREA PE SITE</w:t>
      </w:r>
    </w:p>
    <w:p w:rsidR="00F354FA" w:rsidRPr="0072332D" w:rsidRDefault="00F354FA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PREFECT,</w:t>
      </w:r>
    </w:p>
    <w:p w:rsidR="00F354FA" w:rsidRPr="0072332D" w:rsidRDefault="00F354FA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Florin – Constantin HOMOREAN</w:t>
      </w:r>
    </w:p>
    <w:p w:rsidR="00F354FA" w:rsidRPr="00266888" w:rsidRDefault="00F354FA" w:rsidP="0035613A">
      <w:pPr>
        <w:pStyle w:val="NoSpacing"/>
        <w:spacing w:line="360" w:lineRule="auto"/>
        <w:jc w:val="center"/>
        <w:rPr>
          <w:rFonts w:ascii="Arial" w:hAnsi="Arial" w:cs="Arial"/>
          <w:lang w:val="ro-RO"/>
        </w:rPr>
      </w:pPr>
    </w:p>
    <w:sectPr w:rsidR="00F354FA" w:rsidRPr="00266888" w:rsidSect="005815C6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C6"/>
    <w:rsid w:val="00012A68"/>
    <w:rsid w:val="00025661"/>
    <w:rsid w:val="00026EF3"/>
    <w:rsid w:val="0004066A"/>
    <w:rsid w:val="00045A63"/>
    <w:rsid w:val="00047182"/>
    <w:rsid w:val="00057FBB"/>
    <w:rsid w:val="00060104"/>
    <w:rsid w:val="00063CF9"/>
    <w:rsid w:val="00077406"/>
    <w:rsid w:val="0009373D"/>
    <w:rsid w:val="000B1C0F"/>
    <w:rsid w:val="000E4A76"/>
    <w:rsid w:val="000E736F"/>
    <w:rsid w:val="00102C4C"/>
    <w:rsid w:val="00114DB5"/>
    <w:rsid w:val="00122263"/>
    <w:rsid w:val="001306DA"/>
    <w:rsid w:val="00157DB0"/>
    <w:rsid w:val="00165431"/>
    <w:rsid w:val="00176C8E"/>
    <w:rsid w:val="00180051"/>
    <w:rsid w:val="001A605C"/>
    <w:rsid w:val="001B364A"/>
    <w:rsid w:val="001D4C92"/>
    <w:rsid w:val="001E198D"/>
    <w:rsid w:val="001F3525"/>
    <w:rsid w:val="00225612"/>
    <w:rsid w:val="00263978"/>
    <w:rsid w:val="00266888"/>
    <w:rsid w:val="00285324"/>
    <w:rsid w:val="002A24BB"/>
    <w:rsid w:val="002B01E2"/>
    <w:rsid w:val="002C6DF2"/>
    <w:rsid w:val="002D3813"/>
    <w:rsid w:val="002D553E"/>
    <w:rsid w:val="003014D2"/>
    <w:rsid w:val="00327D82"/>
    <w:rsid w:val="003332B4"/>
    <w:rsid w:val="00337E1C"/>
    <w:rsid w:val="003418AA"/>
    <w:rsid w:val="00345DB6"/>
    <w:rsid w:val="0035613A"/>
    <w:rsid w:val="00360A0E"/>
    <w:rsid w:val="003630B2"/>
    <w:rsid w:val="0037137A"/>
    <w:rsid w:val="00375C83"/>
    <w:rsid w:val="00380F6B"/>
    <w:rsid w:val="003A4745"/>
    <w:rsid w:val="003A4B31"/>
    <w:rsid w:val="003D118A"/>
    <w:rsid w:val="003D2D02"/>
    <w:rsid w:val="003D58ED"/>
    <w:rsid w:val="003E20DB"/>
    <w:rsid w:val="003F24EB"/>
    <w:rsid w:val="003F7992"/>
    <w:rsid w:val="0041407E"/>
    <w:rsid w:val="004179B2"/>
    <w:rsid w:val="00442B50"/>
    <w:rsid w:val="00454C74"/>
    <w:rsid w:val="0045555D"/>
    <w:rsid w:val="0045750C"/>
    <w:rsid w:val="00465A25"/>
    <w:rsid w:val="0047122A"/>
    <w:rsid w:val="00477571"/>
    <w:rsid w:val="0048403C"/>
    <w:rsid w:val="004A7E00"/>
    <w:rsid w:val="004B3493"/>
    <w:rsid w:val="004B6E75"/>
    <w:rsid w:val="004C10DF"/>
    <w:rsid w:val="004D07E9"/>
    <w:rsid w:val="004D0A99"/>
    <w:rsid w:val="004D0E5B"/>
    <w:rsid w:val="004D5895"/>
    <w:rsid w:val="004E123A"/>
    <w:rsid w:val="004E5E3B"/>
    <w:rsid w:val="004E7250"/>
    <w:rsid w:val="00506894"/>
    <w:rsid w:val="00510F21"/>
    <w:rsid w:val="00537ADD"/>
    <w:rsid w:val="00550A85"/>
    <w:rsid w:val="005748D9"/>
    <w:rsid w:val="005815C6"/>
    <w:rsid w:val="0058741C"/>
    <w:rsid w:val="005929D0"/>
    <w:rsid w:val="005A2606"/>
    <w:rsid w:val="005C050A"/>
    <w:rsid w:val="005C5197"/>
    <w:rsid w:val="005C7D46"/>
    <w:rsid w:val="00600BFE"/>
    <w:rsid w:val="00617BFA"/>
    <w:rsid w:val="00663EF0"/>
    <w:rsid w:val="006B70BB"/>
    <w:rsid w:val="006B7202"/>
    <w:rsid w:val="006B79DC"/>
    <w:rsid w:val="006D1B79"/>
    <w:rsid w:val="006E50CF"/>
    <w:rsid w:val="00700B05"/>
    <w:rsid w:val="0072332D"/>
    <w:rsid w:val="00736E80"/>
    <w:rsid w:val="0074262D"/>
    <w:rsid w:val="00752B34"/>
    <w:rsid w:val="007562AE"/>
    <w:rsid w:val="00763CA1"/>
    <w:rsid w:val="00794D80"/>
    <w:rsid w:val="007B5F9F"/>
    <w:rsid w:val="007D103A"/>
    <w:rsid w:val="007D1A6F"/>
    <w:rsid w:val="007D273A"/>
    <w:rsid w:val="007D3185"/>
    <w:rsid w:val="007F0188"/>
    <w:rsid w:val="007F1A77"/>
    <w:rsid w:val="008116F7"/>
    <w:rsid w:val="00817DA7"/>
    <w:rsid w:val="008470D9"/>
    <w:rsid w:val="00851EEC"/>
    <w:rsid w:val="008523C8"/>
    <w:rsid w:val="0085380B"/>
    <w:rsid w:val="00891018"/>
    <w:rsid w:val="008C6913"/>
    <w:rsid w:val="008F47A0"/>
    <w:rsid w:val="008F5020"/>
    <w:rsid w:val="00910ABD"/>
    <w:rsid w:val="00913B72"/>
    <w:rsid w:val="00941DBF"/>
    <w:rsid w:val="00952DC5"/>
    <w:rsid w:val="0095488E"/>
    <w:rsid w:val="00965C4F"/>
    <w:rsid w:val="00974139"/>
    <w:rsid w:val="00975E23"/>
    <w:rsid w:val="00993C9D"/>
    <w:rsid w:val="00995D7B"/>
    <w:rsid w:val="009B69AF"/>
    <w:rsid w:val="009C0443"/>
    <w:rsid w:val="00A10BDA"/>
    <w:rsid w:val="00A1187E"/>
    <w:rsid w:val="00A11DE9"/>
    <w:rsid w:val="00A138AA"/>
    <w:rsid w:val="00A146EE"/>
    <w:rsid w:val="00A31045"/>
    <w:rsid w:val="00A60EA3"/>
    <w:rsid w:val="00A61C31"/>
    <w:rsid w:val="00A768B5"/>
    <w:rsid w:val="00A803E2"/>
    <w:rsid w:val="00A90559"/>
    <w:rsid w:val="00A9284F"/>
    <w:rsid w:val="00AA795B"/>
    <w:rsid w:val="00AB5EA2"/>
    <w:rsid w:val="00AB6624"/>
    <w:rsid w:val="00AC5D73"/>
    <w:rsid w:val="00AD5862"/>
    <w:rsid w:val="00AE0F41"/>
    <w:rsid w:val="00AE6730"/>
    <w:rsid w:val="00AF413C"/>
    <w:rsid w:val="00AF7EE9"/>
    <w:rsid w:val="00B037F1"/>
    <w:rsid w:val="00B05780"/>
    <w:rsid w:val="00B13953"/>
    <w:rsid w:val="00B1692F"/>
    <w:rsid w:val="00B27FBF"/>
    <w:rsid w:val="00B319A5"/>
    <w:rsid w:val="00B33B41"/>
    <w:rsid w:val="00B34C25"/>
    <w:rsid w:val="00B42FC4"/>
    <w:rsid w:val="00B4692C"/>
    <w:rsid w:val="00B558AA"/>
    <w:rsid w:val="00B6222A"/>
    <w:rsid w:val="00B65AE9"/>
    <w:rsid w:val="00B7165A"/>
    <w:rsid w:val="00B82ED5"/>
    <w:rsid w:val="00B868C7"/>
    <w:rsid w:val="00BB5048"/>
    <w:rsid w:val="00BE0B44"/>
    <w:rsid w:val="00BF0A0C"/>
    <w:rsid w:val="00BF1785"/>
    <w:rsid w:val="00C026BC"/>
    <w:rsid w:val="00C171DF"/>
    <w:rsid w:val="00C239CC"/>
    <w:rsid w:val="00C35D3B"/>
    <w:rsid w:val="00C50A4C"/>
    <w:rsid w:val="00C54C43"/>
    <w:rsid w:val="00C55C89"/>
    <w:rsid w:val="00C665F2"/>
    <w:rsid w:val="00C83BD2"/>
    <w:rsid w:val="00C95185"/>
    <w:rsid w:val="00C962E8"/>
    <w:rsid w:val="00CC5AAD"/>
    <w:rsid w:val="00CC76CD"/>
    <w:rsid w:val="00CD2FE6"/>
    <w:rsid w:val="00CE7980"/>
    <w:rsid w:val="00D14AC6"/>
    <w:rsid w:val="00D169F6"/>
    <w:rsid w:val="00D4084B"/>
    <w:rsid w:val="00D447EF"/>
    <w:rsid w:val="00D5057D"/>
    <w:rsid w:val="00D71965"/>
    <w:rsid w:val="00D9669F"/>
    <w:rsid w:val="00DA7968"/>
    <w:rsid w:val="00DB5472"/>
    <w:rsid w:val="00DC58B3"/>
    <w:rsid w:val="00DF4648"/>
    <w:rsid w:val="00E06317"/>
    <w:rsid w:val="00E064E6"/>
    <w:rsid w:val="00E15776"/>
    <w:rsid w:val="00E161E2"/>
    <w:rsid w:val="00E30425"/>
    <w:rsid w:val="00E319A9"/>
    <w:rsid w:val="00E5065B"/>
    <w:rsid w:val="00E54936"/>
    <w:rsid w:val="00E56ADC"/>
    <w:rsid w:val="00E72DEA"/>
    <w:rsid w:val="00E77289"/>
    <w:rsid w:val="00E80559"/>
    <w:rsid w:val="00E86FFC"/>
    <w:rsid w:val="00EC69BD"/>
    <w:rsid w:val="00ED3831"/>
    <w:rsid w:val="00ED6794"/>
    <w:rsid w:val="00EE0D62"/>
    <w:rsid w:val="00EE26BB"/>
    <w:rsid w:val="00F11EC4"/>
    <w:rsid w:val="00F1222F"/>
    <w:rsid w:val="00F354FA"/>
    <w:rsid w:val="00F4573C"/>
    <w:rsid w:val="00F4773E"/>
    <w:rsid w:val="00F50E45"/>
    <w:rsid w:val="00F71588"/>
    <w:rsid w:val="00F76D99"/>
    <w:rsid w:val="00F8235E"/>
    <w:rsid w:val="00F93F0D"/>
    <w:rsid w:val="00F96CFD"/>
    <w:rsid w:val="00F96EEC"/>
    <w:rsid w:val="00FA0739"/>
    <w:rsid w:val="00FC5A7D"/>
    <w:rsid w:val="00FC5C58"/>
    <w:rsid w:val="00FD18C6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3F799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3F7992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3F7992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5815C6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5815C6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5815C6"/>
  </w:style>
  <w:style w:type="paragraph" w:customStyle="1" w:styleId="Legend">
    <w:name w:val="Legendă"/>
    <w:basedOn w:val="Normal"/>
    <w:uiPriority w:val="99"/>
    <w:rsid w:val="005815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815C6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3F7992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31045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3F7992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3F7992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5815C6"/>
  </w:style>
  <w:style w:type="paragraph" w:customStyle="1" w:styleId="Titludetabel">
    <w:name w:val="Titlu de tabel"/>
    <w:basedOn w:val="Coninuttabel"/>
    <w:uiPriority w:val="99"/>
    <w:rsid w:val="005815C6"/>
  </w:style>
  <w:style w:type="table" w:customStyle="1" w:styleId="PlainTable2">
    <w:name w:val="Plain Table 2"/>
    <w:uiPriority w:val="99"/>
    <w:rsid w:val="003F7992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F79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F7992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1</Pages>
  <Words>154</Words>
  <Characters>878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44</cp:revision>
  <cp:lastPrinted>2020-08-20T05:55:00Z</cp:lastPrinted>
  <dcterms:created xsi:type="dcterms:W3CDTF">2020-04-28T07:26:00Z</dcterms:created>
  <dcterms:modified xsi:type="dcterms:W3CDTF">2020-08-20T05:56:00Z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