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22" w:rsidRDefault="00316222">
      <w:pPr>
        <w:jc w:val="center"/>
        <w:rPr>
          <w:rFonts w:cs="Times New Roman"/>
          <w:b/>
          <w:bCs/>
          <w:sz w:val="22"/>
          <w:szCs w:val="22"/>
        </w:rPr>
      </w:pPr>
    </w:p>
    <w:p w:rsidR="00316222" w:rsidRDefault="00316222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316222" w:rsidRDefault="00316222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Octavian OLTEANU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316222">
        <w:trPr>
          <w:trHeight w:val="708"/>
        </w:trPr>
        <w:tc>
          <w:tcPr>
            <w:tcW w:w="16125" w:type="dxa"/>
            <w:gridSpan w:val="5"/>
          </w:tcPr>
          <w:p w:rsidR="00316222" w:rsidRDefault="00316222">
            <w:pPr>
              <w:pStyle w:val="Titlu1"/>
              <w:jc w:val="center"/>
              <w:rPr>
                <w:rFonts w:cs="Times New Roman"/>
              </w:rPr>
            </w:pPr>
            <w:r>
              <w:rPr>
                <w:shd w:val="clear" w:color="auto" w:fill="000000"/>
                <w:lang w:val="ro-RO"/>
              </w:rPr>
              <w:t>03.08-09.08.2020</w:t>
            </w:r>
          </w:p>
        </w:tc>
      </w:tr>
      <w:tr w:rsidR="00316222">
        <w:trPr>
          <w:trHeight w:val="580"/>
        </w:trPr>
        <w:tc>
          <w:tcPr>
            <w:tcW w:w="2988" w:type="dxa"/>
          </w:tcPr>
          <w:p w:rsidR="00316222" w:rsidRDefault="00316222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 august</w:t>
            </w:r>
          </w:p>
        </w:tc>
        <w:tc>
          <w:tcPr>
            <w:tcW w:w="3060" w:type="dxa"/>
          </w:tcPr>
          <w:p w:rsidR="00316222" w:rsidRDefault="00316222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 august</w:t>
            </w:r>
          </w:p>
        </w:tc>
        <w:tc>
          <w:tcPr>
            <w:tcW w:w="3240" w:type="dxa"/>
          </w:tcPr>
          <w:p w:rsidR="00316222" w:rsidRDefault="00316222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5 august </w:t>
            </w:r>
          </w:p>
        </w:tc>
        <w:tc>
          <w:tcPr>
            <w:tcW w:w="3420" w:type="dxa"/>
          </w:tcPr>
          <w:p w:rsidR="00316222" w:rsidRDefault="00316222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6 august </w:t>
            </w:r>
          </w:p>
        </w:tc>
        <w:tc>
          <w:tcPr>
            <w:tcW w:w="3417" w:type="dxa"/>
          </w:tcPr>
          <w:p w:rsidR="00316222" w:rsidRDefault="00316222">
            <w:pPr>
              <w:ind w:right="119"/>
              <w:jc w:val="center"/>
              <w:rPr>
                <w:rFonts w:cs="Times New Roman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 xml:space="preserve">7 august </w:t>
            </w:r>
          </w:p>
        </w:tc>
      </w:tr>
      <w:tr w:rsidR="00316222">
        <w:trPr>
          <w:trHeight w:val="5749"/>
        </w:trPr>
        <w:tc>
          <w:tcPr>
            <w:tcW w:w="2988" w:type="dxa"/>
          </w:tcPr>
          <w:p w:rsidR="00316222" w:rsidRDefault="00316222">
            <w:pPr>
              <w:spacing w:before="0" w:after="0"/>
              <w:jc w:val="both"/>
              <w:rPr>
                <w:rFonts w:ascii="Arial" w:hAnsi="Arial" w:cs="Arial"/>
              </w:rPr>
            </w:pPr>
          </w:p>
          <w:p w:rsidR="00316222" w:rsidRDefault="00316222">
            <w:pPr>
              <w:spacing w:before="0" w:after="0"/>
              <w:jc w:val="both"/>
              <w:rPr>
                <w:rFonts w:cs="Times New Roman"/>
              </w:rPr>
            </w:pPr>
            <w:bookmarkStart w:id="0" w:name="_GoBack"/>
            <w:bookmarkStart w:id="1" w:name="__DdeLink__1513_671422314414"/>
            <w:bookmarkStart w:id="2" w:name="__DdeLink__252_77940832915"/>
            <w:bookmarkEnd w:id="0"/>
            <w:r>
              <w:rPr>
                <w:rFonts w:ascii="Arial" w:hAnsi="Arial" w:cs="Arial"/>
                <w:b/>
                <w:bCs/>
              </w:rPr>
              <w:t>Ora: 11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316222" w:rsidRDefault="00316222" w:rsidP="008A0ADD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</w:t>
            </w:r>
            <w:bookmarkEnd w:id="1"/>
            <w:bookmarkEnd w:id="2"/>
            <w:r>
              <w:rPr>
                <w:rFonts w:ascii="Arial" w:hAnsi="Arial" w:cs="Arial"/>
                <w:i/>
                <w:iCs/>
                <w:lang w:val="ro-RO"/>
              </w:rPr>
              <w:t xml:space="preserve"> </w:t>
            </w:r>
            <w:r>
              <w:rPr>
                <w:rFonts w:ascii="Tahoma" w:hAnsi="Tahoma" w:cs="Tahoma"/>
                <w:i/>
                <w:iCs/>
                <w:lang w:val="ro-RO"/>
              </w:rPr>
              <w:t>ș</w:t>
            </w:r>
            <w:r>
              <w:rPr>
                <w:rFonts w:ascii="Arial" w:hAnsi="Arial" w:cs="Arial"/>
                <w:i/>
                <w:iCs/>
                <w:lang w:val="ro-RO"/>
              </w:rPr>
              <w:t>edin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ă cu reprezentan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ii HoReCa din ora</w:t>
            </w:r>
            <w:r>
              <w:rPr>
                <w:rFonts w:ascii="Tahoma" w:hAnsi="Tahoma" w:cs="Tahoma"/>
                <w:i/>
                <w:iCs/>
                <w:lang w:val="ro-RO"/>
              </w:rPr>
              <w:t>ș</w:t>
            </w:r>
            <w:r>
              <w:rPr>
                <w:rFonts w:ascii="Arial" w:hAnsi="Arial" w:cs="Arial"/>
                <w:i/>
                <w:iCs/>
                <w:lang w:val="ro-RO"/>
              </w:rPr>
              <w:t>ul Slatina – tema COVID – 19.</w:t>
            </w: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</w:rPr>
            </w:pPr>
            <w:bookmarkStart w:id="3" w:name="__DdeLink__203_1906653257"/>
            <w:bookmarkEnd w:id="3"/>
            <w:r>
              <w:rPr>
                <w:rFonts w:ascii="Arial" w:hAnsi="Arial" w:cs="Arial"/>
                <w:lang w:val="ro-RO"/>
              </w:rPr>
              <w:t>Activită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  <w:p w:rsidR="00316222" w:rsidRDefault="00316222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jc w:val="both"/>
              <w:rPr>
                <w:rFonts w:ascii="Arial" w:hAnsi="Arial" w:cs="Arial"/>
              </w:rPr>
            </w:pPr>
          </w:p>
          <w:p w:rsidR="00316222" w:rsidRDefault="00316222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16222" w:rsidRDefault="00316222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316222" w:rsidRDefault="00316222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:rsidR="00316222" w:rsidRDefault="00316222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316222" w:rsidRPr="00A2708F" w:rsidRDefault="00316222" w:rsidP="0044764C">
            <w:pPr>
              <w:spacing w:before="0" w:after="0"/>
              <w:jc w:val="both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Ora: 10.00</w:t>
            </w:r>
            <w:r w:rsidRPr="00A2708F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316222" w:rsidRDefault="00316222" w:rsidP="0044764C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Consiliul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ean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– </w:t>
            </w:r>
            <w:r>
              <w:rPr>
                <w:rFonts w:ascii="Tahoma" w:hAnsi="Tahoma" w:cs="Tahoma"/>
                <w:i/>
                <w:iCs/>
                <w:lang w:val="ro-RO"/>
              </w:rPr>
              <w:t>Ș</w:t>
            </w:r>
            <w:r>
              <w:rPr>
                <w:rFonts w:ascii="Arial" w:hAnsi="Arial" w:cs="Arial"/>
                <w:i/>
                <w:iCs/>
                <w:lang w:val="ro-RO"/>
              </w:rPr>
              <w:t>edin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ă de Comitet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ean pentru Situa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ii de Urgen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ă – tema COVID -19.</w:t>
            </w:r>
          </w:p>
          <w:p w:rsidR="00316222" w:rsidRDefault="00316222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316222" w:rsidRDefault="00316222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 w:rsidP="0044764C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 w:rsidP="0044764C">
            <w:pPr>
              <w:spacing w:before="0" w:after="0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Activită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  <w:p w:rsidR="00316222" w:rsidRDefault="00316222">
            <w:pPr>
              <w:spacing w:before="0" w:after="0"/>
              <w:jc w:val="both"/>
              <w:rPr>
                <w:rFonts w:ascii="Arial" w:hAnsi="Arial" w:cs="Arial"/>
                <w:lang w:val="pt-BR"/>
              </w:rPr>
            </w:pPr>
          </w:p>
          <w:p w:rsidR="00316222" w:rsidRDefault="00316222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316222" w:rsidRDefault="00316222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316222" w:rsidRDefault="00316222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316222" w:rsidRDefault="00316222">
            <w:pPr>
              <w:pStyle w:val="NoSpacing"/>
              <w:spacing w:line="276" w:lineRule="auto"/>
              <w:rPr>
                <w:rFonts w:cs="Times New Roman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</w:p>
          <w:p w:rsidR="00316222" w:rsidRDefault="0031622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3240" w:type="dxa"/>
          </w:tcPr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lang w:val="ro-RO"/>
              </w:rPr>
              <w:t>Activită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20" w:type="dxa"/>
          </w:tcPr>
          <w:p w:rsidR="00316222" w:rsidRPr="00A2708F" w:rsidRDefault="00316222">
            <w:pPr>
              <w:spacing w:before="0" w:after="0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316222" w:rsidRPr="00A2708F" w:rsidRDefault="00316222">
            <w:pPr>
              <w:spacing w:before="0" w:after="0"/>
              <w:jc w:val="both"/>
              <w:rPr>
                <w:rFonts w:cs="Times New Roman"/>
                <w:lang w:val="ro-RO"/>
              </w:rPr>
            </w:pPr>
            <w:bookmarkStart w:id="4" w:name="__DdeLink__152_2058882225"/>
            <w:bookmarkStart w:id="5" w:name="__DdeLink__252_77940832913"/>
            <w:bookmarkStart w:id="6" w:name="__DdeLink__1513_671422314412"/>
            <w:r>
              <w:rPr>
                <w:rFonts w:ascii="Arial" w:hAnsi="Arial" w:cs="Arial"/>
                <w:b/>
                <w:bCs/>
                <w:lang w:val="ro-RO"/>
              </w:rPr>
              <w:t>Ora: 10.00</w:t>
            </w:r>
            <w:r w:rsidRPr="00A2708F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</w:p>
          <w:p w:rsidR="00316222" w:rsidRPr="00A2708F" w:rsidRDefault="00316222">
            <w:pPr>
              <w:spacing w:before="0" w:after="0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ul Olt </w:t>
            </w:r>
            <w:bookmarkEnd w:id="4"/>
            <w:bookmarkEnd w:id="5"/>
            <w:bookmarkEnd w:id="6"/>
            <w:r>
              <w:rPr>
                <w:rFonts w:ascii="Arial" w:hAnsi="Arial" w:cs="Arial"/>
                <w:i/>
                <w:iCs/>
                <w:lang w:val="ro-RO"/>
              </w:rPr>
              <w:t xml:space="preserve">– </w:t>
            </w:r>
            <w:r>
              <w:rPr>
                <w:rFonts w:ascii="Tahoma" w:hAnsi="Tahoma" w:cs="Tahoma"/>
                <w:i/>
                <w:iCs/>
                <w:lang w:val="ro-RO"/>
              </w:rPr>
              <w:t>ș</w:t>
            </w:r>
            <w:r>
              <w:rPr>
                <w:rFonts w:ascii="Arial" w:hAnsi="Arial" w:cs="Arial"/>
                <w:i/>
                <w:iCs/>
                <w:lang w:val="ro-RO"/>
              </w:rPr>
              <w:t>edin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ă structuri Institu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 Prefectului – Jude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ul Olt – tema alegeri locale 2020.</w:t>
            </w:r>
          </w:p>
          <w:p w:rsidR="00316222" w:rsidRDefault="00316222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  <w:bookmarkStart w:id="7" w:name="__DdeLink__202_918350593"/>
            <w:bookmarkEnd w:id="7"/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316222" w:rsidRPr="007E0158" w:rsidRDefault="00316222">
            <w:pPr>
              <w:spacing w:before="0" w:after="0"/>
              <w:rPr>
                <w:rFonts w:cs="Times New Roman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Activită</w:t>
            </w:r>
            <w:r>
              <w:rPr>
                <w:rFonts w:ascii="Tahoma" w:hAnsi="Tahoma" w:cs="Tahoma"/>
                <w:lang w:val="ro-RO"/>
              </w:rPr>
              <w:t>ț</w:t>
            </w:r>
            <w:r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316222" w:rsidRDefault="00316222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  <w:p w:rsidR="00316222" w:rsidRPr="007E0158" w:rsidRDefault="00316222">
            <w:pPr>
              <w:spacing w:before="0" w:after="0"/>
              <w:rPr>
                <w:rFonts w:ascii="Arial" w:hAnsi="Arial" w:cs="Arial"/>
                <w:b/>
                <w:bCs/>
                <w:lang w:val="ro-RO"/>
              </w:rPr>
            </w:pPr>
          </w:p>
          <w:p w:rsidR="00316222" w:rsidRPr="007E0158" w:rsidRDefault="00316222">
            <w:pPr>
              <w:spacing w:before="0" w:after="0"/>
              <w:rPr>
                <w:rFonts w:ascii="Arial" w:hAnsi="Arial" w:cs="Arial"/>
                <w:b/>
                <w:bCs/>
                <w:lang w:val="ro-RO"/>
              </w:rPr>
            </w:pPr>
          </w:p>
          <w:p w:rsidR="00316222" w:rsidRPr="007E0158" w:rsidRDefault="00316222">
            <w:pPr>
              <w:spacing w:before="0" w:after="0"/>
              <w:rPr>
                <w:rFonts w:ascii="Arial" w:hAnsi="Arial" w:cs="Arial"/>
                <w:b/>
                <w:bCs/>
                <w:lang w:val="ro-RO"/>
              </w:rPr>
            </w:pPr>
          </w:p>
          <w:p w:rsidR="00316222" w:rsidRPr="007E0158" w:rsidRDefault="00316222">
            <w:pPr>
              <w:spacing w:before="0" w:after="0"/>
              <w:rPr>
                <w:rFonts w:ascii="Arial" w:hAnsi="Arial" w:cs="Arial"/>
                <w:b/>
                <w:bCs/>
                <w:lang w:val="ro-RO"/>
              </w:rPr>
            </w:pPr>
          </w:p>
          <w:p w:rsidR="00316222" w:rsidRPr="007E0158" w:rsidRDefault="00316222">
            <w:pPr>
              <w:spacing w:before="0" w:after="0"/>
              <w:rPr>
                <w:rFonts w:ascii="Arial" w:hAnsi="Arial" w:cs="Arial"/>
                <w:b/>
                <w:bCs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.</w:t>
            </w:r>
          </w:p>
          <w:p w:rsidR="00316222" w:rsidRDefault="00316222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316222" w:rsidRDefault="00316222">
            <w:pPr>
              <w:spacing w:before="0" w:after="0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Activită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 curente</w:t>
            </w:r>
            <w:r>
              <w:rPr>
                <w:rFonts w:ascii="Arial" w:hAnsi="Arial" w:cs="Arial"/>
                <w:lang w:val="ro-RO"/>
              </w:rPr>
              <w:t>.</w:t>
            </w:r>
          </w:p>
        </w:tc>
      </w:tr>
    </w:tbl>
    <w:p w:rsidR="00316222" w:rsidRDefault="00316222">
      <w:pPr>
        <w:pStyle w:val="NoSpacing"/>
        <w:jc w:val="center"/>
        <w:rPr>
          <w:rFonts w:cs="Times New Roman"/>
          <w:b/>
          <w:bCs/>
          <w:sz w:val="22"/>
          <w:szCs w:val="22"/>
          <w:lang w:val="it-IT"/>
        </w:rPr>
      </w:pPr>
    </w:p>
    <w:p w:rsidR="00316222" w:rsidRDefault="00316222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APROB PUBLICAREA PE SITE</w:t>
      </w:r>
    </w:p>
    <w:p w:rsidR="00316222" w:rsidRDefault="00316222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PREFECT</w:t>
      </w:r>
    </w:p>
    <w:p w:rsidR="00316222" w:rsidRDefault="00316222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316222" w:rsidRDefault="00316222">
      <w:pPr>
        <w:pStyle w:val="NoSpacing"/>
        <w:jc w:val="center"/>
        <w:rPr>
          <w:rFonts w:cs="Times New Roman"/>
        </w:rPr>
      </w:pPr>
    </w:p>
    <w:sectPr w:rsidR="00316222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 Unicode MS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12"/>
    <w:rsid w:val="00105C30"/>
    <w:rsid w:val="00137AEA"/>
    <w:rsid w:val="00184BA8"/>
    <w:rsid w:val="001C27C2"/>
    <w:rsid w:val="00316222"/>
    <w:rsid w:val="0037736E"/>
    <w:rsid w:val="0044764C"/>
    <w:rsid w:val="007C2994"/>
    <w:rsid w:val="007E0158"/>
    <w:rsid w:val="008A0ADD"/>
    <w:rsid w:val="008B7D12"/>
    <w:rsid w:val="0097430D"/>
    <w:rsid w:val="00A2708F"/>
    <w:rsid w:val="00CC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6E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37736E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37736E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36E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3773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37736E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37736E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37736E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7736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37736E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110</Words>
  <Characters>628</Characters>
  <Application>Microsoft Office Outlook</Application>
  <DocSecurity>0</DocSecurity>
  <Lines>0</Lines>
  <Paragraphs>0</Paragraphs>
  <ScaleCrop>false</ScaleCrop>
  <Company>Prefecturaolt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subject/>
  <dc:creator>Prefectura Olt</dc:creator>
  <cp:keywords/>
  <dc:description/>
  <cp:lastModifiedBy>Vera</cp:lastModifiedBy>
  <cp:revision>6</cp:revision>
  <cp:lastPrinted>2020-08-11T06:37:00Z</cp:lastPrinted>
  <dcterms:created xsi:type="dcterms:W3CDTF">2020-08-11T05:42:00Z</dcterms:created>
  <dcterms:modified xsi:type="dcterms:W3CDTF">2020-08-11T06:38:00Z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