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F1" w:rsidRPr="00266888" w:rsidRDefault="00B037F1" w:rsidP="00910ABD">
      <w:pPr>
        <w:spacing w:line="240" w:lineRule="auto"/>
        <w:jc w:val="center"/>
        <w:rPr>
          <w:rFonts w:ascii="Arial" w:hAnsi="Arial" w:cs="Arial"/>
        </w:rPr>
      </w:pPr>
      <w:r w:rsidRPr="00266888">
        <w:rPr>
          <w:rFonts w:ascii="Arial" w:hAnsi="Arial" w:cs="Arial"/>
          <w:b/>
          <w:bCs/>
          <w:sz w:val="22"/>
          <w:szCs w:val="22"/>
        </w:rPr>
        <w:t>AGEND</w:t>
      </w:r>
      <w:r w:rsidRPr="00266888">
        <w:rPr>
          <w:rFonts w:ascii="Arial" w:hAnsi="Arial" w:cs="Arial"/>
          <w:b/>
          <w:bCs/>
          <w:sz w:val="22"/>
          <w:szCs w:val="22"/>
          <w:lang w:val="ro-RO"/>
        </w:rPr>
        <w:t>Ă</w:t>
      </w:r>
      <w:r w:rsidRPr="00266888">
        <w:rPr>
          <w:rFonts w:ascii="Arial" w:hAnsi="Arial" w:cs="Arial"/>
          <w:b/>
          <w:bCs/>
          <w:sz w:val="22"/>
          <w:szCs w:val="22"/>
        </w:rPr>
        <w:t xml:space="preserve">  PREFECT</w:t>
      </w:r>
    </w:p>
    <w:tbl>
      <w:tblPr>
        <w:tblW w:w="16185" w:type="dxa"/>
        <w:tblInd w:w="-106" w:type="dxa"/>
        <w:tblLayout w:type="fixed"/>
        <w:tblLook w:val="00A0"/>
      </w:tblPr>
      <w:tblGrid>
        <w:gridCol w:w="2268"/>
        <w:gridCol w:w="2520"/>
        <w:gridCol w:w="2340"/>
        <w:gridCol w:w="2520"/>
        <w:gridCol w:w="2340"/>
        <w:gridCol w:w="1980"/>
        <w:gridCol w:w="2217"/>
      </w:tblGrid>
      <w:tr w:rsidR="00B037F1" w:rsidRPr="00266888">
        <w:trPr>
          <w:trHeight w:val="526"/>
        </w:trPr>
        <w:tc>
          <w:tcPr>
            <w:tcW w:w="16185" w:type="dxa"/>
            <w:gridSpan w:val="7"/>
          </w:tcPr>
          <w:p w:rsidR="00B037F1" w:rsidRPr="00266888" w:rsidRDefault="00B037F1">
            <w:pPr>
              <w:pStyle w:val="Titlu1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03.08.2020-09.08.2020</w:t>
            </w:r>
          </w:p>
        </w:tc>
      </w:tr>
      <w:tr w:rsidR="00B037F1" w:rsidRPr="00266888">
        <w:trPr>
          <w:trHeight w:val="572"/>
        </w:trPr>
        <w:tc>
          <w:tcPr>
            <w:tcW w:w="2268" w:type="dxa"/>
          </w:tcPr>
          <w:p w:rsidR="00B037F1" w:rsidRPr="000E4A76" w:rsidRDefault="00B037F1" w:rsidP="000E4A76">
            <w:pPr>
              <w:ind w:right="119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_DdeLink__697_1602901388"/>
            <w:bookmarkEnd w:id="0"/>
            <w:r w:rsidRPr="000E4A76">
              <w:rPr>
                <w:rFonts w:ascii="Arial" w:hAnsi="Arial" w:cs="Arial"/>
                <w:b/>
                <w:bCs/>
                <w:sz w:val="24"/>
                <w:szCs w:val="24"/>
              </w:rPr>
              <w:t>03 august</w:t>
            </w:r>
          </w:p>
        </w:tc>
        <w:tc>
          <w:tcPr>
            <w:tcW w:w="2520" w:type="dxa"/>
          </w:tcPr>
          <w:p w:rsidR="00B037F1" w:rsidRPr="000E4A76" w:rsidRDefault="00B037F1" w:rsidP="000E4A76">
            <w:pPr>
              <w:ind w:right="11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4A76">
              <w:rPr>
                <w:rFonts w:ascii="Arial" w:hAnsi="Arial" w:cs="Arial"/>
                <w:b/>
                <w:bCs/>
                <w:sz w:val="24"/>
                <w:szCs w:val="24"/>
              </w:rPr>
              <w:t>04 august</w:t>
            </w:r>
          </w:p>
        </w:tc>
        <w:tc>
          <w:tcPr>
            <w:tcW w:w="2340" w:type="dxa"/>
          </w:tcPr>
          <w:p w:rsidR="00B037F1" w:rsidRPr="000E4A76" w:rsidRDefault="00B037F1" w:rsidP="000E4A76">
            <w:pPr>
              <w:tabs>
                <w:tab w:val="left" w:pos="195"/>
              </w:tabs>
              <w:ind w:right="11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4A76">
              <w:rPr>
                <w:rFonts w:ascii="Arial" w:hAnsi="Arial" w:cs="Arial"/>
                <w:sz w:val="24"/>
                <w:szCs w:val="24"/>
              </w:rPr>
              <w:tab/>
            </w:r>
            <w:r w:rsidRPr="000E4A76">
              <w:rPr>
                <w:rFonts w:ascii="Arial" w:hAnsi="Arial" w:cs="Arial"/>
                <w:b/>
                <w:bCs/>
                <w:sz w:val="24"/>
                <w:szCs w:val="24"/>
              </w:rPr>
              <w:t>05 august</w:t>
            </w:r>
          </w:p>
        </w:tc>
        <w:tc>
          <w:tcPr>
            <w:tcW w:w="2520" w:type="dxa"/>
          </w:tcPr>
          <w:p w:rsidR="00B037F1" w:rsidRPr="000E4A76" w:rsidRDefault="00B037F1" w:rsidP="000E4A76">
            <w:pPr>
              <w:ind w:right="11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4A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06 august </w:t>
            </w:r>
          </w:p>
        </w:tc>
        <w:tc>
          <w:tcPr>
            <w:tcW w:w="2340" w:type="dxa"/>
          </w:tcPr>
          <w:p w:rsidR="00B037F1" w:rsidRPr="000E4A76" w:rsidRDefault="00B037F1" w:rsidP="000E4A76">
            <w:pPr>
              <w:tabs>
                <w:tab w:val="left" w:pos="180"/>
              </w:tabs>
              <w:ind w:right="11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ab/>
            </w:r>
            <w:r w:rsidRPr="000E4A76">
              <w:rPr>
                <w:rFonts w:ascii="Arial" w:hAnsi="Arial" w:cs="Arial"/>
                <w:b/>
                <w:bCs/>
                <w:sz w:val="24"/>
                <w:szCs w:val="24"/>
              </w:rPr>
              <w:t>07 august</w:t>
            </w:r>
          </w:p>
        </w:tc>
        <w:tc>
          <w:tcPr>
            <w:tcW w:w="1980" w:type="dxa"/>
          </w:tcPr>
          <w:p w:rsidR="00B037F1" w:rsidRPr="00B6222A" w:rsidRDefault="00B037F1" w:rsidP="000E4A76">
            <w:pPr>
              <w:ind w:right="119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08 august</w:t>
            </w:r>
          </w:p>
        </w:tc>
        <w:tc>
          <w:tcPr>
            <w:tcW w:w="2217" w:type="dxa"/>
          </w:tcPr>
          <w:p w:rsidR="00B037F1" w:rsidRPr="00B6222A" w:rsidRDefault="00B037F1" w:rsidP="000E4A76">
            <w:pPr>
              <w:ind w:right="119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09 august</w:t>
            </w:r>
          </w:p>
        </w:tc>
      </w:tr>
      <w:tr w:rsidR="00B037F1" w:rsidRPr="000E4A76">
        <w:trPr>
          <w:trHeight w:val="6762"/>
        </w:trPr>
        <w:tc>
          <w:tcPr>
            <w:tcW w:w="2268" w:type="dxa"/>
          </w:tcPr>
          <w:p w:rsidR="00B037F1" w:rsidRPr="00266888" w:rsidRDefault="00B037F1" w:rsidP="007F0188">
            <w:pPr>
              <w:spacing w:before="0" w:after="0" w:line="240" w:lineRule="auto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Ora: 11</w:t>
            </w:r>
            <w:r w:rsidRPr="002D553E">
              <w:rPr>
                <w:rFonts w:ascii="Arial" w:hAnsi="Arial" w:cs="Arial"/>
                <w:b/>
                <w:bCs/>
                <w:lang w:val="ro-RO"/>
              </w:rPr>
              <w:t>.00</w:t>
            </w: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 w:rsidRPr="00045A63">
              <w:rPr>
                <w:rFonts w:ascii="Arial" w:hAnsi="Arial" w:cs="Arial"/>
                <w:lang w:val="ro-RO"/>
              </w:rPr>
              <w:t>Loca</w:t>
            </w:r>
            <w:r w:rsidRPr="00045A63">
              <w:rPr>
                <w:rFonts w:ascii="Tahoma" w:hAnsi="Tahoma" w:cs="Tahoma"/>
                <w:lang w:val="ro-RO"/>
              </w:rPr>
              <w:t>ț</w:t>
            </w:r>
            <w:r w:rsidRPr="00045A63">
              <w:rPr>
                <w:rFonts w:ascii="Arial" w:hAnsi="Arial" w:cs="Arial"/>
                <w:lang w:val="ro-RO"/>
              </w:rPr>
              <w:t>ia: Institu</w:t>
            </w:r>
            <w:r w:rsidRPr="00045A63">
              <w:rPr>
                <w:rFonts w:ascii="Tahoma" w:hAnsi="Tahoma" w:cs="Tahoma"/>
                <w:lang w:val="ro-RO"/>
              </w:rPr>
              <w:t>ț</w:t>
            </w:r>
            <w:r w:rsidRPr="00045A63">
              <w:rPr>
                <w:rFonts w:ascii="Arial" w:hAnsi="Arial" w:cs="Arial"/>
                <w:lang w:val="ro-RO"/>
              </w:rPr>
              <w:t>ia Prefectului – Jude</w:t>
            </w:r>
            <w:r w:rsidRPr="00045A63">
              <w:rPr>
                <w:rFonts w:ascii="Tahoma" w:hAnsi="Tahoma" w:cs="Tahoma"/>
                <w:lang w:val="ro-RO"/>
              </w:rPr>
              <w:t>ț</w:t>
            </w:r>
            <w:r w:rsidRPr="00045A63">
              <w:rPr>
                <w:rFonts w:ascii="Arial" w:hAnsi="Arial" w:cs="Arial"/>
                <w:lang w:val="ro-RO"/>
              </w:rPr>
              <w:t>ul Olt</w:t>
            </w:r>
            <w:r>
              <w:rPr>
                <w:rFonts w:ascii="Arial" w:hAnsi="Arial" w:cs="Arial"/>
                <w:lang w:val="ro-RO"/>
              </w:rPr>
              <w:t xml:space="preserve"> </w:t>
            </w: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Şedinţă cu reprezentanţii Horeca din Slatina.</w:t>
            </w: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Pr="0095488E" w:rsidRDefault="00B037F1" w:rsidP="0072332D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Ora: 15.3</w:t>
            </w:r>
            <w:r w:rsidRPr="0095488E">
              <w:rPr>
                <w:rFonts w:ascii="Arial" w:hAnsi="Arial" w:cs="Arial"/>
                <w:b/>
                <w:bCs/>
                <w:lang w:val="ro-RO"/>
              </w:rPr>
              <w:t>0</w:t>
            </w:r>
          </w:p>
          <w:p w:rsidR="00B037F1" w:rsidRPr="0095488E" w:rsidRDefault="00B037F1" w:rsidP="0072332D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95488E">
              <w:rPr>
                <w:rFonts w:ascii="Arial" w:hAnsi="Arial" w:cs="Arial"/>
                <w:lang w:val="ro-RO"/>
              </w:rPr>
              <w:t>Loca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 w:rsidRPr="0095488E">
              <w:rPr>
                <w:rFonts w:ascii="Arial" w:hAnsi="Arial" w:cs="Arial"/>
                <w:lang w:val="ro-RO"/>
              </w:rPr>
              <w:t>ia: Institu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 w:rsidRPr="0095488E">
              <w:rPr>
                <w:rFonts w:ascii="Arial" w:hAnsi="Arial" w:cs="Arial"/>
                <w:lang w:val="ro-RO"/>
              </w:rPr>
              <w:t>ia Prefectului – Judeţul Olt</w:t>
            </w:r>
          </w:p>
          <w:p w:rsidR="00B037F1" w:rsidRPr="0095488E" w:rsidRDefault="00B037F1" w:rsidP="0072332D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4E123A">
              <w:rPr>
                <w:rFonts w:ascii="Arial" w:hAnsi="Arial" w:cs="Arial"/>
                <w:lang w:val="ro-RO"/>
              </w:rPr>
              <w:t xml:space="preserve">Şedinţã </w:t>
            </w:r>
            <w:r w:rsidRPr="0095488E">
              <w:rPr>
                <w:rFonts w:ascii="Arial" w:hAnsi="Arial" w:cs="Arial"/>
                <w:lang w:val="ro-RO"/>
              </w:rPr>
              <w:t>Comitetul Local de Combatere a Bolilor (C.L.C.B.</w:t>
            </w:r>
            <w:r w:rsidRPr="0095488E">
              <w:rPr>
                <w:lang w:val="ro-RO"/>
              </w:rPr>
              <w:t xml:space="preserve">)                </w:t>
            </w:r>
          </w:p>
          <w:p w:rsidR="00B037F1" w:rsidRPr="0095488E" w:rsidRDefault="00B037F1" w:rsidP="0072332D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  <w:p w:rsidR="00B037F1" w:rsidRDefault="00B037F1" w:rsidP="0072332D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b/>
                <w:bCs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b/>
                <w:bCs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 xml:space="preserve">    </w:t>
            </w:r>
            <w:r>
              <w:rPr>
                <w:rFonts w:ascii="Arial" w:hAnsi="Arial" w:cs="Arial"/>
                <w:lang w:val="ro-RO"/>
              </w:rPr>
              <w:t xml:space="preserve"> </w:t>
            </w:r>
          </w:p>
          <w:p w:rsidR="00B037F1" w:rsidRPr="00266888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 w:rsidRPr="00266888">
              <w:rPr>
                <w:rFonts w:ascii="Arial" w:hAnsi="Arial" w:cs="Arial"/>
                <w:lang w:val="ro-RO"/>
              </w:rPr>
              <w:t>Activitã</w:t>
            </w:r>
            <w:r w:rsidRPr="00266888">
              <w:rPr>
                <w:rFonts w:ascii="Arial" w:hAnsi="Tahoma" w:cs="Tahoma"/>
                <w:lang w:val="ro-RO"/>
              </w:rPr>
              <w:t>ț</w:t>
            </w:r>
            <w:r w:rsidRPr="00266888">
              <w:rPr>
                <w:rFonts w:ascii="Arial" w:hAnsi="Arial" w:cs="Arial"/>
                <w:lang w:val="ro-RO"/>
              </w:rPr>
              <w:t>i curente</w:t>
            </w:r>
          </w:p>
          <w:p w:rsidR="00B037F1" w:rsidRPr="00266888" w:rsidRDefault="00B037F1" w:rsidP="007F0188">
            <w:pPr>
              <w:spacing w:before="0" w:after="0" w:line="240" w:lineRule="auto"/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2520" w:type="dxa"/>
          </w:tcPr>
          <w:p w:rsidR="00B037F1" w:rsidRDefault="00B037F1" w:rsidP="007F0188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Ora: 10.00</w:t>
            </w: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 w:rsidRPr="00045A63">
              <w:rPr>
                <w:rFonts w:ascii="Arial" w:hAnsi="Arial" w:cs="Arial"/>
                <w:lang w:val="ro-RO"/>
              </w:rPr>
              <w:t>Loca</w:t>
            </w:r>
            <w:r w:rsidRPr="00045A63">
              <w:rPr>
                <w:rFonts w:ascii="Tahoma" w:hAnsi="Tahoma" w:cs="Tahoma"/>
                <w:lang w:val="ro-RO"/>
              </w:rPr>
              <w:t>ț</w:t>
            </w:r>
            <w:r w:rsidRPr="00045A63">
              <w:rPr>
                <w:rFonts w:ascii="Arial" w:hAnsi="Arial" w:cs="Arial"/>
                <w:lang w:val="ro-RO"/>
              </w:rPr>
              <w:t xml:space="preserve">ia: </w:t>
            </w:r>
            <w:r>
              <w:rPr>
                <w:rFonts w:ascii="Arial" w:hAnsi="Arial" w:cs="Arial"/>
                <w:lang w:val="ro-RO"/>
              </w:rPr>
              <w:t>Consiliul Judeţean</w:t>
            </w:r>
            <w:r w:rsidRPr="00045A63">
              <w:rPr>
                <w:rFonts w:ascii="Arial" w:hAnsi="Arial" w:cs="Arial"/>
                <w:lang w:val="ro-RO"/>
              </w:rPr>
              <w:t xml:space="preserve">  </w:t>
            </w:r>
          </w:p>
          <w:p w:rsidR="00B037F1" w:rsidRPr="001D4C92" w:rsidRDefault="00B037F1" w:rsidP="007F0188">
            <w:pPr>
              <w:spacing w:before="0" w:after="0" w:line="240" w:lineRule="auto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Şedintă Comitet Judeţean pentru Situaţii de Urgenţă- tema COVID -19. </w:t>
            </w: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Pr="00266888" w:rsidRDefault="00B037F1" w:rsidP="007F0188">
            <w:pPr>
              <w:pStyle w:val="NoSpacing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Pr="00266888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 w:rsidRPr="00266888">
              <w:rPr>
                <w:rFonts w:ascii="Arial" w:hAnsi="Arial" w:cs="Arial"/>
                <w:lang w:val="ro-RO"/>
              </w:rPr>
              <w:t>Activitã</w:t>
            </w:r>
            <w:r w:rsidRPr="00266888">
              <w:rPr>
                <w:rFonts w:ascii="Arial" w:hAnsi="Tahoma" w:cs="Tahoma"/>
                <w:lang w:val="ro-RO"/>
              </w:rPr>
              <w:t>ț</w:t>
            </w:r>
            <w:r w:rsidRPr="00266888">
              <w:rPr>
                <w:rFonts w:ascii="Arial" w:hAnsi="Arial" w:cs="Arial"/>
                <w:lang w:val="ro-RO"/>
              </w:rPr>
              <w:t>i curente</w:t>
            </w: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Pr="00266888" w:rsidRDefault="00B037F1" w:rsidP="007F0188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2340" w:type="dxa"/>
          </w:tcPr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b/>
                <w:bCs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Pr="00266888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 w:rsidRPr="00266888">
              <w:rPr>
                <w:rFonts w:ascii="Arial" w:hAnsi="Arial" w:cs="Arial"/>
                <w:lang w:val="ro-RO"/>
              </w:rPr>
              <w:t>Activitã</w:t>
            </w:r>
            <w:r w:rsidRPr="00266888">
              <w:rPr>
                <w:rFonts w:ascii="Arial" w:hAnsi="Tahoma" w:cs="Tahoma"/>
                <w:lang w:val="ro-RO"/>
              </w:rPr>
              <w:t>ț</w:t>
            </w:r>
            <w:r w:rsidRPr="00266888">
              <w:rPr>
                <w:rFonts w:ascii="Arial" w:hAnsi="Arial" w:cs="Arial"/>
                <w:lang w:val="ro-RO"/>
              </w:rPr>
              <w:t>i curente</w:t>
            </w:r>
          </w:p>
          <w:p w:rsidR="00B037F1" w:rsidRPr="00266888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2520" w:type="dxa"/>
          </w:tcPr>
          <w:p w:rsidR="00B037F1" w:rsidRPr="00266888" w:rsidRDefault="00B037F1" w:rsidP="007F0188">
            <w:pPr>
              <w:spacing w:before="0" w:after="0" w:line="240" w:lineRule="auto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pt-BR"/>
              </w:rPr>
              <w:t>Ora: 10</w:t>
            </w:r>
            <w:r w:rsidRPr="00026EF3">
              <w:rPr>
                <w:rFonts w:ascii="Arial" w:hAnsi="Arial" w:cs="Arial"/>
                <w:b/>
                <w:bCs/>
                <w:lang w:val="pt-BR"/>
              </w:rPr>
              <w:t>.00</w:t>
            </w:r>
          </w:p>
          <w:p w:rsidR="00B037F1" w:rsidRPr="00266888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 w:rsidRPr="00266888">
              <w:rPr>
                <w:rFonts w:ascii="Arial" w:hAnsi="Arial" w:cs="Arial"/>
                <w:lang w:val="ro-RO"/>
              </w:rPr>
              <w:t>Loca</w:t>
            </w:r>
            <w:r w:rsidRPr="00266888">
              <w:rPr>
                <w:rFonts w:ascii="Arial" w:hAnsi="Tahoma" w:cs="Tahoma"/>
                <w:lang w:val="ro-RO"/>
              </w:rPr>
              <w:t>ț</w:t>
            </w:r>
            <w:r w:rsidRPr="00266888">
              <w:rPr>
                <w:rFonts w:ascii="Arial" w:hAnsi="Arial" w:cs="Arial"/>
                <w:lang w:val="ro-RO"/>
              </w:rPr>
              <w:t>ia: Institu</w:t>
            </w:r>
            <w:r w:rsidRPr="00266888">
              <w:rPr>
                <w:rFonts w:ascii="Arial" w:hAnsi="Tahoma" w:cs="Tahoma"/>
                <w:lang w:val="ro-RO"/>
              </w:rPr>
              <w:t>ț</w:t>
            </w:r>
            <w:r w:rsidRPr="00266888">
              <w:rPr>
                <w:rFonts w:ascii="Arial" w:hAnsi="Arial" w:cs="Arial"/>
                <w:lang w:val="ro-RO"/>
              </w:rPr>
              <w:t>ia Prefectului – Judeţul Olt</w:t>
            </w: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 w:rsidRPr="00266888">
              <w:rPr>
                <w:rFonts w:ascii="Arial" w:hAnsi="Tahoma" w:cs="Tahoma"/>
                <w:lang w:val="ro-RO"/>
              </w:rPr>
              <w:t>Ș</w:t>
            </w:r>
            <w:r w:rsidRPr="00266888">
              <w:rPr>
                <w:rFonts w:ascii="Arial" w:hAnsi="Arial" w:cs="Arial"/>
                <w:lang w:val="ro-RO"/>
              </w:rPr>
              <w:t>edin</w:t>
            </w:r>
            <w:r w:rsidRPr="00266888">
              <w:rPr>
                <w:rFonts w:ascii="Arial" w:hAnsi="Tahoma" w:cs="Tahoma"/>
                <w:lang w:val="ro-RO"/>
              </w:rPr>
              <w:t>ț</w:t>
            </w:r>
            <w:r w:rsidRPr="00266888">
              <w:rPr>
                <w:rFonts w:ascii="Arial" w:hAnsi="Arial" w:cs="Arial"/>
                <w:lang w:val="ro-RO"/>
              </w:rPr>
              <w:t>ã</w:t>
            </w:r>
            <w:r>
              <w:rPr>
                <w:rFonts w:ascii="Arial" w:hAnsi="Arial" w:cs="Arial"/>
                <w:lang w:val="ro-RO"/>
              </w:rPr>
              <w:t xml:space="preserve"> structuri Instituţia Prefectului – Judeţul Olt-</w:t>
            </w: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tema  alegeri locale 2020</w:t>
            </w: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b/>
                <w:bCs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Pr="00266888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 w:rsidRPr="00266888">
              <w:rPr>
                <w:rFonts w:ascii="Arial" w:hAnsi="Arial" w:cs="Arial"/>
                <w:lang w:val="ro-RO"/>
              </w:rPr>
              <w:t>Activitã</w:t>
            </w:r>
            <w:r w:rsidRPr="00266888">
              <w:rPr>
                <w:rFonts w:ascii="Arial" w:hAnsi="Tahoma" w:cs="Tahoma"/>
                <w:lang w:val="ro-RO"/>
              </w:rPr>
              <w:t>ț</w:t>
            </w:r>
            <w:r w:rsidRPr="00266888">
              <w:rPr>
                <w:rFonts w:ascii="Arial" w:hAnsi="Arial" w:cs="Arial"/>
                <w:lang w:val="ro-RO"/>
              </w:rPr>
              <w:t>i curente</w:t>
            </w:r>
          </w:p>
          <w:p w:rsidR="00B037F1" w:rsidRPr="00266888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2340" w:type="dxa"/>
          </w:tcPr>
          <w:p w:rsidR="00B037F1" w:rsidRPr="00266888" w:rsidRDefault="00B037F1" w:rsidP="007F0188">
            <w:pPr>
              <w:spacing w:before="0" w:after="0" w:line="240" w:lineRule="auto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 xml:space="preserve">Ora: 12.00 </w:t>
            </w: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 w:rsidRPr="00045A63">
              <w:rPr>
                <w:rFonts w:ascii="Arial" w:hAnsi="Arial" w:cs="Arial"/>
                <w:lang w:val="ro-RO"/>
              </w:rPr>
              <w:t>Loca</w:t>
            </w:r>
            <w:r w:rsidRPr="00045A63">
              <w:rPr>
                <w:rFonts w:ascii="Tahoma" w:hAnsi="Tahoma" w:cs="Tahoma"/>
                <w:lang w:val="ro-RO"/>
              </w:rPr>
              <w:t>ț</w:t>
            </w:r>
            <w:r w:rsidRPr="00045A63">
              <w:rPr>
                <w:rFonts w:ascii="Arial" w:hAnsi="Arial" w:cs="Arial"/>
                <w:lang w:val="ro-RO"/>
              </w:rPr>
              <w:t>ia: Institu</w:t>
            </w:r>
            <w:r w:rsidRPr="00045A63">
              <w:rPr>
                <w:rFonts w:ascii="Tahoma" w:hAnsi="Tahoma" w:cs="Tahoma"/>
                <w:lang w:val="ro-RO"/>
              </w:rPr>
              <w:t>ț</w:t>
            </w:r>
            <w:r w:rsidRPr="00045A63">
              <w:rPr>
                <w:rFonts w:ascii="Arial" w:hAnsi="Arial" w:cs="Arial"/>
                <w:lang w:val="ro-RO"/>
              </w:rPr>
              <w:t>ia Prefectului – Jude</w:t>
            </w:r>
            <w:r w:rsidRPr="00045A63">
              <w:rPr>
                <w:rFonts w:ascii="Tahoma" w:hAnsi="Tahoma" w:cs="Tahoma"/>
                <w:lang w:val="ro-RO"/>
              </w:rPr>
              <w:t>ț</w:t>
            </w:r>
            <w:r w:rsidRPr="00045A63">
              <w:rPr>
                <w:rFonts w:ascii="Arial" w:hAnsi="Arial" w:cs="Arial"/>
                <w:lang w:val="ro-RO"/>
              </w:rPr>
              <w:t>ul Olt</w:t>
            </w:r>
            <w:r>
              <w:rPr>
                <w:rFonts w:ascii="Arial" w:hAnsi="Arial" w:cs="Arial"/>
                <w:lang w:val="ro-RO"/>
              </w:rPr>
              <w:t xml:space="preserve"> </w:t>
            </w: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 w:rsidRPr="00266888">
              <w:rPr>
                <w:rFonts w:ascii="Arial" w:hAnsi="Tahoma" w:cs="Tahoma"/>
                <w:lang w:val="ro-RO"/>
              </w:rPr>
              <w:t>Ș</w:t>
            </w:r>
            <w:r w:rsidRPr="00266888">
              <w:rPr>
                <w:rFonts w:ascii="Arial" w:hAnsi="Arial" w:cs="Arial"/>
                <w:lang w:val="ro-RO"/>
              </w:rPr>
              <w:t>edin</w:t>
            </w:r>
            <w:r w:rsidRPr="00266888">
              <w:rPr>
                <w:rFonts w:ascii="Arial" w:hAnsi="Tahoma" w:cs="Tahoma"/>
                <w:lang w:val="ro-RO"/>
              </w:rPr>
              <w:t>ț</w:t>
            </w:r>
            <w:r w:rsidRPr="00266888">
              <w:rPr>
                <w:rFonts w:ascii="Arial" w:hAnsi="Arial" w:cs="Arial"/>
                <w:lang w:val="ro-RO"/>
              </w:rPr>
              <w:t>ã</w:t>
            </w:r>
            <w:r>
              <w:rPr>
                <w:rFonts w:ascii="Arial" w:hAnsi="Arial" w:cs="Arial"/>
                <w:lang w:val="ro-RO"/>
              </w:rPr>
              <w:t xml:space="preserve"> structuri Instituţia Prefectului – Judeţul Olt- SSM</w:t>
            </w:r>
          </w:p>
          <w:p w:rsidR="00B037F1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B037F1" w:rsidRPr="00266888" w:rsidRDefault="00B037F1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1980" w:type="dxa"/>
          </w:tcPr>
          <w:p w:rsidR="00B037F1" w:rsidRDefault="00B037F1" w:rsidP="00BB5048">
            <w:pPr>
              <w:pStyle w:val="NoSpacing"/>
              <w:rPr>
                <w:rFonts w:ascii="Arial" w:hAnsi="Arial" w:cs="Arial"/>
                <w:lang w:val="ro-RO"/>
              </w:rPr>
            </w:pPr>
          </w:p>
          <w:p w:rsidR="00B037F1" w:rsidRPr="00266888" w:rsidRDefault="00B037F1" w:rsidP="0072332D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2217" w:type="dxa"/>
          </w:tcPr>
          <w:p w:rsidR="00B037F1" w:rsidRPr="00266888" w:rsidRDefault="00B037F1" w:rsidP="0072332D">
            <w:pPr>
              <w:spacing w:before="0" w:after="0" w:line="240" w:lineRule="auto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 xml:space="preserve">Ora: 10.00 </w:t>
            </w:r>
          </w:p>
          <w:p w:rsidR="00B037F1" w:rsidRDefault="00B037F1" w:rsidP="0072332D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 w:rsidRPr="00045A63">
              <w:rPr>
                <w:rFonts w:ascii="Arial" w:hAnsi="Arial" w:cs="Arial"/>
                <w:lang w:val="ro-RO"/>
              </w:rPr>
              <w:t>Loca</w:t>
            </w:r>
            <w:r w:rsidRPr="00045A63">
              <w:rPr>
                <w:rFonts w:ascii="Tahoma" w:hAnsi="Tahoma" w:cs="Tahoma"/>
                <w:lang w:val="ro-RO"/>
              </w:rPr>
              <w:t>ț</w:t>
            </w:r>
            <w:r w:rsidRPr="00045A63">
              <w:rPr>
                <w:rFonts w:ascii="Arial" w:hAnsi="Arial" w:cs="Arial"/>
                <w:lang w:val="ro-RO"/>
              </w:rPr>
              <w:t xml:space="preserve">ia: </w:t>
            </w:r>
            <w:r>
              <w:rPr>
                <w:rFonts w:ascii="Arial" w:hAnsi="Arial" w:cs="Arial"/>
                <w:lang w:val="ro-RO"/>
              </w:rPr>
              <w:t xml:space="preserve">Consiliul Judeţean </w:t>
            </w:r>
            <w:r w:rsidRPr="00045A63">
              <w:rPr>
                <w:rFonts w:ascii="Arial" w:hAnsi="Arial" w:cs="Arial"/>
                <w:lang w:val="ro-RO"/>
              </w:rPr>
              <w:t>Olt</w:t>
            </w:r>
            <w:r>
              <w:rPr>
                <w:rFonts w:ascii="Arial" w:hAnsi="Arial" w:cs="Arial"/>
                <w:lang w:val="ro-RO"/>
              </w:rPr>
              <w:t xml:space="preserve"> </w:t>
            </w:r>
          </w:p>
          <w:p w:rsidR="00B037F1" w:rsidRDefault="00B037F1" w:rsidP="0072332D">
            <w:pPr>
              <w:spacing w:before="0" w:after="0" w:line="240" w:lineRule="auto"/>
              <w:rPr>
                <w:rFonts w:ascii="Arial" w:hAnsi="Tahoma" w:cs="Times New Roman"/>
                <w:lang w:val="ro-RO"/>
              </w:rPr>
            </w:pPr>
            <w:r>
              <w:rPr>
                <w:rFonts w:ascii="Arial" w:hAnsi="Tahoma" w:cs="Tahoma"/>
                <w:lang w:val="ro-RO"/>
              </w:rPr>
              <w:t>Ş</w:t>
            </w:r>
            <w:r>
              <w:rPr>
                <w:rFonts w:ascii="Arial" w:hAnsi="Tahoma" w:cs="Arial"/>
                <w:lang w:val="ro-RO"/>
              </w:rPr>
              <w:t>edin</w:t>
            </w:r>
            <w:r>
              <w:rPr>
                <w:rFonts w:ascii="Arial" w:hAnsi="Tahoma" w:cs="Tahoma"/>
                <w:lang w:val="ro-RO"/>
              </w:rPr>
              <w:t>ţă</w:t>
            </w:r>
            <w:r>
              <w:rPr>
                <w:rFonts w:ascii="Arial" w:hAnsi="Tahoma" w:cs="Arial"/>
                <w:lang w:val="ro-RO"/>
              </w:rPr>
              <w:t xml:space="preserve"> extraordinar</w:t>
            </w:r>
            <w:r>
              <w:rPr>
                <w:rFonts w:ascii="Arial" w:hAnsi="Tahoma" w:cs="Tahoma"/>
                <w:lang w:val="ro-RO"/>
              </w:rPr>
              <w:t>ă</w:t>
            </w:r>
            <w:r>
              <w:rPr>
                <w:rFonts w:ascii="Arial" w:hAnsi="Tahoma" w:cs="Arial"/>
                <w:lang w:val="ro-RO"/>
              </w:rPr>
              <w:t xml:space="preserve"> a Comitetului Jude</w:t>
            </w:r>
            <w:r>
              <w:rPr>
                <w:rFonts w:ascii="Arial" w:hAnsi="Tahoma" w:cs="Tahoma"/>
                <w:lang w:val="ro-RO"/>
              </w:rPr>
              <w:t>ţ</w:t>
            </w:r>
            <w:r>
              <w:rPr>
                <w:rFonts w:ascii="Arial" w:hAnsi="Tahoma" w:cs="Arial"/>
                <w:lang w:val="ro-RO"/>
              </w:rPr>
              <w:t>ean pentru Situa</w:t>
            </w:r>
            <w:r>
              <w:rPr>
                <w:rFonts w:ascii="Arial" w:hAnsi="Tahoma" w:cs="Tahoma"/>
                <w:lang w:val="ro-RO"/>
              </w:rPr>
              <w:t>ţ</w:t>
            </w:r>
            <w:r>
              <w:rPr>
                <w:rFonts w:ascii="Arial" w:hAnsi="Tahoma" w:cs="Arial"/>
                <w:lang w:val="ro-RO"/>
              </w:rPr>
              <w:t>ii de Urgen</w:t>
            </w:r>
            <w:r>
              <w:rPr>
                <w:rFonts w:ascii="Arial" w:hAnsi="Tahoma" w:cs="Tahoma"/>
                <w:lang w:val="ro-RO"/>
              </w:rPr>
              <w:t>ţă</w:t>
            </w:r>
            <w:r>
              <w:rPr>
                <w:rFonts w:ascii="Arial" w:hAnsi="Tahoma" w:cs="Arial"/>
                <w:lang w:val="ro-RO"/>
              </w:rPr>
              <w:t xml:space="preserve"> Olt- tema COVID 19.</w:t>
            </w:r>
          </w:p>
          <w:p w:rsidR="00B037F1" w:rsidRDefault="00B037F1" w:rsidP="0072332D">
            <w:pPr>
              <w:spacing w:before="0" w:after="0" w:line="240" w:lineRule="auto"/>
              <w:rPr>
                <w:rFonts w:ascii="Arial" w:hAnsi="Tahoma" w:cs="Times New Roman"/>
                <w:lang w:val="ro-RO"/>
              </w:rPr>
            </w:pPr>
          </w:p>
          <w:p w:rsidR="00B037F1" w:rsidRDefault="00B037F1" w:rsidP="0072332D">
            <w:pPr>
              <w:spacing w:before="0" w:after="0" w:line="240" w:lineRule="auto"/>
              <w:rPr>
                <w:rFonts w:ascii="Arial" w:hAnsi="Tahoma" w:cs="Times New Roman"/>
                <w:lang w:val="ro-RO"/>
              </w:rPr>
            </w:pPr>
          </w:p>
          <w:p w:rsidR="00B037F1" w:rsidRPr="00266888" w:rsidRDefault="00B037F1" w:rsidP="0072332D">
            <w:pPr>
              <w:spacing w:before="0" w:after="0" w:line="240" w:lineRule="auto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 xml:space="preserve">Ora: 19.00 </w:t>
            </w:r>
          </w:p>
          <w:p w:rsidR="00B037F1" w:rsidRDefault="00B037F1" w:rsidP="0072332D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Deplasare sat Greci, comuna Schitu</w:t>
            </w:r>
          </w:p>
          <w:p w:rsidR="00B037F1" w:rsidRPr="00266888" w:rsidRDefault="00B037F1" w:rsidP="0072332D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Punere in aplicare Ordinul Şefului Departamentului Pentru Situaţii de Urgenţă nr. 4659303/09.08.2020</w:t>
            </w:r>
          </w:p>
        </w:tc>
      </w:tr>
    </w:tbl>
    <w:p w:rsidR="00B037F1" w:rsidRPr="00266888" w:rsidRDefault="00B037F1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:rsidR="00B037F1" w:rsidRPr="0072332D" w:rsidRDefault="00B037F1" w:rsidP="00910ABD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72332D">
        <w:rPr>
          <w:rFonts w:ascii="Arial" w:hAnsi="Arial" w:cs="Arial"/>
          <w:b/>
          <w:bCs/>
          <w:sz w:val="22"/>
          <w:szCs w:val="22"/>
          <w:lang w:val="ro-RO"/>
        </w:rPr>
        <w:t>APROB</w:t>
      </w:r>
    </w:p>
    <w:p w:rsidR="00B037F1" w:rsidRPr="0072332D" w:rsidRDefault="00B037F1" w:rsidP="00910ABD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72332D">
        <w:rPr>
          <w:rFonts w:ascii="Arial" w:hAnsi="Arial" w:cs="Arial"/>
          <w:b/>
          <w:bCs/>
          <w:sz w:val="22"/>
          <w:szCs w:val="22"/>
          <w:lang w:val="ro-RO"/>
        </w:rPr>
        <w:t>PUBLICAREA PE SITE</w:t>
      </w:r>
    </w:p>
    <w:p w:rsidR="00B037F1" w:rsidRPr="0072332D" w:rsidRDefault="00B037F1" w:rsidP="00910ABD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72332D">
        <w:rPr>
          <w:rFonts w:ascii="Arial" w:hAnsi="Arial" w:cs="Arial"/>
          <w:b/>
          <w:bCs/>
          <w:sz w:val="22"/>
          <w:szCs w:val="22"/>
          <w:lang w:val="ro-RO"/>
        </w:rPr>
        <w:t>PREFECT,</w:t>
      </w:r>
    </w:p>
    <w:p w:rsidR="00B037F1" w:rsidRPr="0072332D" w:rsidRDefault="00B037F1" w:rsidP="00910ABD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72332D">
        <w:rPr>
          <w:rFonts w:ascii="Arial" w:hAnsi="Arial" w:cs="Arial"/>
          <w:b/>
          <w:bCs/>
          <w:sz w:val="22"/>
          <w:szCs w:val="22"/>
          <w:lang w:val="ro-RO"/>
        </w:rPr>
        <w:t>Florin – Constantin HOMOREAN</w:t>
      </w:r>
    </w:p>
    <w:p w:rsidR="00B037F1" w:rsidRPr="00266888" w:rsidRDefault="00B037F1" w:rsidP="0035613A">
      <w:pPr>
        <w:pStyle w:val="NoSpacing"/>
        <w:spacing w:line="360" w:lineRule="auto"/>
        <w:jc w:val="center"/>
        <w:rPr>
          <w:rFonts w:ascii="Arial" w:hAnsi="Arial" w:cs="Arial"/>
          <w:lang w:val="ro-RO"/>
        </w:rPr>
      </w:pPr>
    </w:p>
    <w:sectPr w:rsidR="00B037F1" w:rsidRPr="00266888" w:rsidSect="005815C6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 Unicode MS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5C6"/>
    <w:rsid w:val="00012A68"/>
    <w:rsid w:val="00025661"/>
    <w:rsid w:val="00026EF3"/>
    <w:rsid w:val="00045A63"/>
    <w:rsid w:val="00047182"/>
    <w:rsid w:val="00057FBB"/>
    <w:rsid w:val="00060104"/>
    <w:rsid w:val="00063CF9"/>
    <w:rsid w:val="00077406"/>
    <w:rsid w:val="0009373D"/>
    <w:rsid w:val="000B1C0F"/>
    <w:rsid w:val="000E4A76"/>
    <w:rsid w:val="000E736F"/>
    <w:rsid w:val="00102C4C"/>
    <w:rsid w:val="00114DB5"/>
    <w:rsid w:val="00122263"/>
    <w:rsid w:val="001306DA"/>
    <w:rsid w:val="00157DB0"/>
    <w:rsid w:val="00165431"/>
    <w:rsid w:val="00176C8E"/>
    <w:rsid w:val="00180051"/>
    <w:rsid w:val="001A605C"/>
    <w:rsid w:val="001B364A"/>
    <w:rsid w:val="001D4C92"/>
    <w:rsid w:val="001E198D"/>
    <w:rsid w:val="001F3525"/>
    <w:rsid w:val="00225612"/>
    <w:rsid w:val="00263978"/>
    <w:rsid w:val="00266888"/>
    <w:rsid w:val="00285324"/>
    <w:rsid w:val="002A24BB"/>
    <w:rsid w:val="002B01E2"/>
    <w:rsid w:val="002C6DF2"/>
    <w:rsid w:val="002D553E"/>
    <w:rsid w:val="003014D2"/>
    <w:rsid w:val="00327D82"/>
    <w:rsid w:val="003332B4"/>
    <w:rsid w:val="00337E1C"/>
    <w:rsid w:val="003418AA"/>
    <w:rsid w:val="00345DB6"/>
    <w:rsid w:val="0035613A"/>
    <w:rsid w:val="00360A0E"/>
    <w:rsid w:val="003630B2"/>
    <w:rsid w:val="0037137A"/>
    <w:rsid w:val="00375C83"/>
    <w:rsid w:val="00380F6B"/>
    <w:rsid w:val="003A4745"/>
    <w:rsid w:val="003A4B31"/>
    <w:rsid w:val="003D118A"/>
    <w:rsid w:val="003D2D02"/>
    <w:rsid w:val="003D58ED"/>
    <w:rsid w:val="003E20DB"/>
    <w:rsid w:val="003F7992"/>
    <w:rsid w:val="0041407E"/>
    <w:rsid w:val="004179B2"/>
    <w:rsid w:val="00442B50"/>
    <w:rsid w:val="00454C74"/>
    <w:rsid w:val="0045555D"/>
    <w:rsid w:val="0045750C"/>
    <w:rsid w:val="00465A25"/>
    <w:rsid w:val="0047122A"/>
    <w:rsid w:val="004A7E00"/>
    <w:rsid w:val="004B3493"/>
    <w:rsid w:val="004B6E75"/>
    <w:rsid w:val="004C10DF"/>
    <w:rsid w:val="004D07E9"/>
    <w:rsid w:val="004D0A99"/>
    <w:rsid w:val="004D0E5B"/>
    <w:rsid w:val="004D5895"/>
    <w:rsid w:val="004E123A"/>
    <w:rsid w:val="004E5E3B"/>
    <w:rsid w:val="004E7250"/>
    <w:rsid w:val="00506894"/>
    <w:rsid w:val="00510F21"/>
    <w:rsid w:val="00537ADD"/>
    <w:rsid w:val="00550A85"/>
    <w:rsid w:val="005748D9"/>
    <w:rsid w:val="005815C6"/>
    <w:rsid w:val="0058741C"/>
    <w:rsid w:val="005A2606"/>
    <w:rsid w:val="005C050A"/>
    <w:rsid w:val="005C5197"/>
    <w:rsid w:val="005C7D46"/>
    <w:rsid w:val="00600BFE"/>
    <w:rsid w:val="00617BFA"/>
    <w:rsid w:val="00663EF0"/>
    <w:rsid w:val="006B70BB"/>
    <w:rsid w:val="006B7202"/>
    <w:rsid w:val="006B79DC"/>
    <w:rsid w:val="006D1B79"/>
    <w:rsid w:val="006E50CF"/>
    <w:rsid w:val="00700B05"/>
    <w:rsid w:val="0072332D"/>
    <w:rsid w:val="00736E80"/>
    <w:rsid w:val="0074262D"/>
    <w:rsid w:val="00752B34"/>
    <w:rsid w:val="007562AE"/>
    <w:rsid w:val="00763CA1"/>
    <w:rsid w:val="00794D80"/>
    <w:rsid w:val="007B5F9F"/>
    <w:rsid w:val="007D103A"/>
    <w:rsid w:val="007D1A6F"/>
    <w:rsid w:val="007D273A"/>
    <w:rsid w:val="007D3185"/>
    <w:rsid w:val="007F0188"/>
    <w:rsid w:val="007F1A77"/>
    <w:rsid w:val="008116F7"/>
    <w:rsid w:val="00817DA7"/>
    <w:rsid w:val="008470D9"/>
    <w:rsid w:val="00851EEC"/>
    <w:rsid w:val="008523C8"/>
    <w:rsid w:val="0085380B"/>
    <w:rsid w:val="00891018"/>
    <w:rsid w:val="008C6913"/>
    <w:rsid w:val="008F47A0"/>
    <w:rsid w:val="008F5020"/>
    <w:rsid w:val="00910ABD"/>
    <w:rsid w:val="00913B72"/>
    <w:rsid w:val="00941DBF"/>
    <w:rsid w:val="00952DC5"/>
    <w:rsid w:val="0095488E"/>
    <w:rsid w:val="00965C4F"/>
    <w:rsid w:val="00974139"/>
    <w:rsid w:val="00975E23"/>
    <w:rsid w:val="00993C9D"/>
    <w:rsid w:val="00995D7B"/>
    <w:rsid w:val="009B69AF"/>
    <w:rsid w:val="009C0443"/>
    <w:rsid w:val="00A10BDA"/>
    <w:rsid w:val="00A1187E"/>
    <w:rsid w:val="00A11DE9"/>
    <w:rsid w:val="00A138AA"/>
    <w:rsid w:val="00A146EE"/>
    <w:rsid w:val="00A31045"/>
    <w:rsid w:val="00A60EA3"/>
    <w:rsid w:val="00A61C31"/>
    <w:rsid w:val="00A768B5"/>
    <w:rsid w:val="00A803E2"/>
    <w:rsid w:val="00A90559"/>
    <w:rsid w:val="00A9284F"/>
    <w:rsid w:val="00AA795B"/>
    <w:rsid w:val="00AB5EA2"/>
    <w:rsid w:val="00AB6624"/>
    <w:rsid w:val="00AC5D73"/>
    <w:rsid w:val="00AD5862"/>
    <w:rsid w:val="00AE0F41"/>
    <w:rsid w:val="00AE6730"/>
    <w:rsid w:val="00AF413C"/>
    <w:rsid w:val="00AF7EE9"/>
    <w:rsid w:val="00B037F1"/>
    <w:rsid w:val="00B05780"/>
    <w:rsid w:val="00B13953"/>
    <w:rsid w:val="00B27FBF"/>
    <w:rsid w:val="00B319A5"/>
    <w:rsid w:val="00B33B41"/>
    <w:rsid w:val="00B34C25"/>
    <w:rsid w:val="00B42FC4"/>
    <w:rsid w:val="00B4692C"/>
    <w:rsid w:val="00B558AA"/>
    <w:rsid w:val="00B6222A"/>
    <w:rsid w:val="00B65AE9"/>
    <w:rsid w:val="00B7165A"/>
    <w:rsid w:val="00B82ED5"/>
    <w:rsid w:val="00B868C7"/>
    <w:rsid w:val="00BB5048"/>
    <w:rsid w:val="00BE0B44"/>
    <w:rsid w:val="00BF0A0C"/>
    <w:rsid w:val="00BF1785"/>
    <w:rsid w:val="00C026BC"/>
    <w:rsid w:val="00C171DF"/>
    <w:rsid w:val="00C239CC"/>
    <w:rsid w:val="00C35D3B"/>
    <w:rsid w:val="00C50A4C"/>
    <w:rsid w:val="00C54C43"/>
    <w:rsid w:val="00C55C89"/>
    <w:rsid w:val="00C665F2"/>
    <w:rsid w:val="00C83BD2"/>
    <w:rsid w:val="00C95185"/>
    <w:rsid w:val="00C962E8"/>
    <w:rsid w:val="00CC5AAD"/>
    <w:rsid w:val="00CC76CD"/>
    <w:rsid w:val="00CD2FE6"/>
    <w:rsid w:val="00CE7980"/>
    <w:rsid w:val="00D14AC6"/>
    <w:rsid w:val="00D169F6"/>
    <w:rsid w:val="00D4084B"/>
    <w:rsid w:val="00D447EF"/>
    <w:rsid w:val="00D5057D"/>
    <w:rsid w:val="00D71965"/>
    <w:rsid w:val="00D9669F"/>
    <w:rsid w:val="00DA7968"/>
    <w:rsid w:val="00DB5472"/>
    <w:rsid w:val="00DC58B3"/>
    <w:rsid w:val="00DF4648"/>
    <w:rsid w:val="00E06317"/>
    <w:rsid w:val="00E064E6"/>
    <w:rsid w:val="00E15776"/>
    <w:rsid w:val="00E161E2"/>
    <w:rsid w:val="00E319A9"/>
    <w:rsid w:val="00E54936"/>
    <w:rsid w:val="00E56ADC"/>
    <w:rsid w:val="00E72DEA"/>
    <w:rsid w:val="00E77289"/>
    <w:rsid w:val="00E80559"/>
    <w:rsid w:val="00E86FFC"/>
    <w:rsid w:val="00EC69BD"/>
    <w:rsid w:val="00ED3831"/>
    <w:rsid w:val="00EE0D62"/>
    <w:rsid w:val="00EE26BB"/>
    <w:rsid w:val="00F11EC4"/>
    <w:rsid w:val="00F1222F"/>
    <w:rsid w:val="00F4573C"/>
    <w:rsid w:val="00F4773E"/>
    <w:rsid w:val="00F50E45"/>
    <w:rsid w:val="00F71588"/>
    <w:rsid w:val="00F76D99"/>
    <w:rsid w:val="00F8235E"/>
    <w:rsid w:val="00F93F0D"/>
    <w:rsid w:val="00F96CFD"/>
    <w:rsid w:val="00F96EEC"/>
    <w:rsid w:val="00FA0739"/>
    <w:rsid w:val="00FC5A7D"/>
    <w:rsid w:val="00FC5C58"/>
    <w:rsid w:val="00FD18C6"/>
    <w:rsid w:val="00FD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92"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rsid w:val="003F7992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sid w:val="003F7992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uiPriority w:val="99"/>
    <w:semiHidden/>
    <w:locked/>
    <w:rsid w:val="003F7992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5815C6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5815C6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5815C6"/>
  </w:style>
  <w:style w:type="paragraph" w:customStyle="1" w:styleId="Legend">
    <w:name w:val="Legendă"/>
    <w:basedOn w:val="Normal"/>
    <w:uiPriority w:val="99"/>
    <w:rsid w:val="005815C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5815C6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3F7992"/>
    <w:pPr>
      <w:spacing w:before="0" w:after="0"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31045"/>
    <w:rPr>
      <w:rFonts w:ascii="Times New Roman" w:hAnsi="Times New Roman" w:cs="Times New Roman"/>
      <w:color w:val="00000A"/>
      <w:sz w:val="2"/>
      <w:szCs w:val="2"/>
    </w:rPr>
  </w:style>
  <w:style w:type="paragraph" w:styleId="NoSpacing">
    <w:name w:val="No Spacing"/>
    <w:uiPriority w:val="99"/>
    <w:qFormat/>
    <w:rsid w:val="003F7992"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rsid w:val="003F7992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5815C6"/>
  </w:style>
  <w:style w:type="paragraph" w:customStyle="1" w:styleId="Titludetabel">
    <w:name w:val="Titlu de tabel"/>
    <w:basedOn w:val="Coninuttabel"/>
    <w:uiPriority w:val="99"/>
    <w:rsid w:val="005815C6"/>
  </w:style>
  <w:style w:type="table" w:customStyle="1" w:styleId="PlainTable2">
    <w:name w:val="Plain Table 2"/>
    <w:uiPriority w:val="99"/>
    <w:rsid w:val="003F7992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F799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3F7992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444</TotalTime>
  <Pages>1</Pages>
  <Words>181</Words>
  <Characters>1038</Characters>
  <Application>Microsoft Office Outlook</Application>
  <DocSecurity>0</DocSecurity>
  <Lines>0</Lines>
  <Paragraphs>0</Paragraphs>
  <ScaleCrop>false</ScaleCrop>
  <Company>Prefecturaolt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subject/>
  <dc:creator>Prefectura Olt</dc:creator>
  <cp:keywords/>
  <dc:description/>
  <cp:lastModifiedBy>Vera</cp:lastModifiedBy>
  <cp:revision>39</cp:revision>
  <cp:lastPrinted>2020-08-11T06:13:00Z</cp:lastPrinted>
  <dcterms:created xsi:type="dcterms:W3CDTF">2020-04-28T07:26:00Z</dcterms:created>
  <dcterms:modified xsi:type="dcterms:W3CDTF">2020-08-11T06:17:00Z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