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2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100" w:after="200"/>
        <w:jc w:val="center"/>
        <w:rPr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>
      <w:pPr>
        <w:pStyle w:val="Normal"/>
        <w:spacing w:before="100" w:after="200"/>
        <w:jc w:val="center"/>
        <w:rPr/>
      </w:pPr>
      <w:r>
        <w:rPr>
          <w:b/>
          <w:bCs/>
          <w:sz w:val="22"/>
          <w:szCs w:val="22"/>
        </w:rPr>
        <w:t>Nicolae HRISTESCU</w:t>
      </w:r>
    </w:p>
    <w:tbl>
      <w:tblPr>
        <w:tblW w:w="16125" w:type="dxa"/>
        <w:jc w:val="left"/>
        <w:tblInd w:w="-4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5"/>
        <w:gridCol w:w="1875"/>
        <w:gridCol w:w="2775"/>
        <w:gridCol w:w="2895"/>
        <w:gridCol w:w="2715"/>
        <w:gridCol w:w="1650"/>
        <w:gridCol w:w="1500"/>
      </w:tblGrid>
      <w:tr>
        <w:trPr>
          <w:trHeight w:val="798" w:hRule="atLeast"/>
        </w:trPr>
        <w:tc>
          <w:tcPr>
            <w:tcW w:w="16125" w:type="dxa"/>
            <w:gridSpan w:val="7"/>
            <w:tcBorders/>
            <w:shd w:fill="auto" w:val="clear"/>
          </w:tcPr>
          <w:p>
            <w:pPr>
              <w:pStyle w:val="Titlu1"/>
              <w:shd w:val="clear" w:fill="5B9BD5"/>
              <w:spacing w:before="100" w:after="0"/>
              <w:jc w:val="center"/>
              <w:rPr/>
            </w:pPr>
            <w:r>
              <w:rPr>
                <w:shd w:fill="000000" w:val="clear"/>
                <w:lang w:val="ro-RO"/>
              </w:rPr>
              <w:t>29.06</w:t>
            </w:r>
            <w:r>
              <w:rPr>
                <w:shd w:fill="000000" w:val="clear"/>
                <w:lang w:val="ro-RO"/>
              </w:rPr>
              <w:t>-</w:t>
            </w:r>
            <w:r>
              <w:rPr>
                <w:shd w:fill="000000" w:val="clear"/>
                <w:lang w:val="ro-RO"/>
              </w:rPr>
              <w:t>0</w:t>
            </w:r>
            <w:r>
              <w:rPr>
                <w:shd w:fill="000000" w:val="clear"/>
                <w:lang w:val="ro-RO"/>
              </w:rPr>
              <w:t>5</w:t>
            </w:r>
            <w:r>
              <w:rPr>
                <w:shd w:fill="000000" w:val="clear"/>
                <w:lang w:val="ro-RO"/>
              </w:rPr>
              <w:t>.0</w:t>
            </w:r>
            <w:r>
              <w:rPr>
                <w:shd w:fill="000000" w:val="clear"/>
                <w:lang w:val="ro-RO"/>
              </w:rPr>
              <w:t>7</w:t>
            </w:r>
            <w:r>
              <w:rPr>
                <w:shd w:fill="000000" w:val="clear"/>
                <w:lang w:val="ro-RO"/>
              </w:rPr>
              <w:t>.2020</w:t>
            </w:r>
          </w:p>
        </w:tc>
      </w:tr>
      <w:tr>
        <w:trPr>
          <w:trHeight w:val="580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before="100" w:after="200"/>
              <w:ind w:right="119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29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IUNIE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before="100" w:after="200"/>
              <w:ind w:right="119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30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IUNIE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before="100" w:after="200"/>
              <w:ind w:right="119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01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IU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L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IE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before="100" w:after="200"/>
              <w:ind w:right="119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02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IU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L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IE </w:t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before="100" w:after="200"/>
              <w:ind w:right="119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3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IU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L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IE 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before="100" w:after="200"/>
              <w:ind w:right="119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4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IU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L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IE 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before="100" w:after="200"/>
              <w:ind w:right="119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5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IU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L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IE </w:t>
            </w:r>
          </w:p>
        </w:tc>
      </w:tr>
      <w:tr>
        <w:trPr>
          <w:trHeight w:val="5749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bookmarkStart w:id="0" w:name="__DdeLink__152_131012666"/>
            <w:bookmarkStart w:id="1" w:name="__DdeLink__252_779408329"/>
            <w:bookmarkStart w:id="2" w:name="__DdeLink__1513_6714223144"/>
            <w:r>
              <w:rPr>
                <w:rFonts w:cs="Arial" w:ascii="Arial" w:hAnsi="Arial"/>
                <w:b/>
                <w:bCs/>
              </w:rPr>
              <w:t xml:space="preserve">Ora: </w:t>
            </w:r>
            <w:r>
              <w:rPr>
                <w:rFonts w:cs="Arial" w:ascii="Arial" w:hAnsi="Arial"/>
                <w:b/>
                <w:bCs/>
                <w:lang w:val="ro-RO"/>
              </w:rPr>
              <w:t>09.00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Loca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ia: Institu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 Prefectului – Jude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ul Olt –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lang w:val="ro-RO"/>
              </w:rPr>
              <w:t xml:space="preserve">ședință  </w:t>
            </w:r>
            <w:bookmarkEnd w:id="2"/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lang w:val="ro-RO"/>
              </w:rPr>
              <w:t>de lucru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lang w:val="ro-RO"/>
              </w:rPr>
              <w:t xml:space="preserve"> structuri M.A.I. </w:t>
            </w:r>
            <w:bookmarkEnd w:id="1"/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lang w:val="ro-RO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 </w:t>
            </w:r>
            <w:bookmarkStart w:id="3" w:name="__DdeLink__113_2014748938"/>
            <w:bookmarkEnd w:id="0"/>
            <w:bookmarkEnd w:id="3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tema COVID – 19,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bookmarkStart w:id="4" w:name="__DdeLink__1513_671422314414"/>
            <w:bookmarkStart w:id="5" w:name="__DdeLink__252_77940832915"/>
            <w:r>
              <w:rPr>
                <w:rFonts w:cs="Arial" w:ascii="Arial" w:hAnsi="Arial"/>
                <w:b/>
                <w:bCs/>
              </w:rPr>
              <w:t>Ora: 10</w:t>
            </w:r>
            <w:r>
              <w:rPr>
                <w:rFonts w:cs="Arial" w:ascii="Arial" w:hAnsi="Arial"/>
                <w:b/>
                <w:bCs/>
                <w:lang w:val="ro-RO"/>
              </w:rPr>
              <w:t>.00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Loca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ia: Institu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 Prefectului – Jude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ul Olt –</w:t>
            </w:r>
            <w:bookmarkEnd w:id="4"/>
            <w:bookmarkEnd w:id="5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 ședință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de lucru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 șefi servicii (Pașapoarte/Înmatriculări),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bookmarkStart w:id="6" w:name="__DdeLink__152_205888222517"/>
            <w:bookmarkStart w:id="7" w:name="__DdeLink__252_7794083291316"/>
            <w:bookmarkStart w:id="8" w:name="__DdeLink__1513_67142231441215"/>
            <w:r>
              <w:rPr>
                <w:rFonts w:cs="Arial" w:ascii="Arial" w:hAnsi="Arial"/>
                <w:b/>
                <w:bCs/>
              </w:rPr>
              <w:t>Ora: 12</w:t>
            </w:r>
            <w:r>
              <w:rPr>
                <w:rFonts w:cs="Arial" w:ascii="Arial" w:hAnsi="Arial"/>
                <w:b/>
                <w:bCs/>
                <w:lang w:val="ro-RO"/>
              </w:rPr>
              <w:t>.00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Loca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ia: Institu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 Prefectului – Jude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ul Olt </w:t>
            </w:r>
            <w:bookmarkEnd w:id="6"/>
            <w:bookmarkEnd w:id="7"/>
            <w:bookmarkEnd w:id="8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- - Videoconferință M.A.I.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</w:rPr>
            </w:pPr>
            <w:bookmarkStart w:id="9" w:name="__DdeLink__203_1906653257"/>
            <w:bookmarkEnd w:id="9"/>
            <w:r>
              <w:rPr>
                <w:rFonts w:cs="Arial" w:ascii="Arial" w:hAnsi="Arial"/>
                <w:b w:val="false"/>
                <w:bCs w:val="false"/>
                <w:lang w:val="ro-RO"/>
              </w:rPr>
              <w:t>Activități curente.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  <w:t>Activități curente.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lang w:val="pt-BR"/>
              </w:rPr>
            </w:pPr>
            <w:r>
              <w:rPr>
                <w:rFonts w:cs="Arial" w:ascii="Arial" w:hAnsi="Arial"/>
                <w:b w:val="false"/>
                <w:bCs w:val="false"/>
                <w:lang w:val="pt-BR"/>
              </w:rPr>
            </w:r>
          </w:p>
          <w:p>
            <w:pPr>
              <w:pStyle w:val="NoSpacing"/>
              <w:spacing w:lineRule="auto" w:line="276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  <w:p>
            <w:pPr>
              <w:pStyle w:val="NoSpacing"/>
              <w:spacing w:lineRule="auto" w:line="276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  <w:p>
            <w:pPr>
              <w:pStyle w:val="NoSpacing"/>
              <w:spacing w:lineRule="auto" w:line="276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Arial" w:ascii="Arial" w:hAnsi="Arial"/>
                <w:lang w:val="pt-BR"/>
              </w:rPr>
              <w:t xml:space="preserve"> </w:t>
            </w:r>
          </w:p>
          <w:p>
            <w:pPr>
              <w:pStyle w:val="NoSpacing"/>
              <w:spacing w:lineRule="auto" w:line="276"/>
              <w:rPr>
                <w:rFonts w:ascii="Arial" w:hAnsi="Arial" w:cs="Arial"/>
                <w:b/>
                <w:b/>
                <w:bCs/>
                <w:lang w:val="ro-RO"/>
              </w:rPr>
            </w:pPr>
            <w:r>
              <w:rPr>
                <w:rFonts w:cs="Arial" w:ascii="Arial" w:hAnsi="Arial"/>
                <w:b/>
                <w:bCs/>
                <w:lang w:val="ro-RO"/>
              </w:rPr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NoSpacing"/>
              <w:spacing w:lineRule="auto" w:line="276"/>
              <w:rPr>
                <w:rFonts w:ascii="Arial" w:hAnsi="Arial" w:cs="Arial"/>
                <w:b/>
                <w:b/>
                <w:bCs/>
                <w:lang w:val="ro-RO"/>
              </w:rPr>
            </w:pPr>
            <w:r>
              <w:rPr>
                <w:rFonts w:cs="Arial" w:ascii="Arial" w:hAnsi="Arial"/>
                <w:b/>
                <w:bCs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bookmarkStart w:id="10" w:name="__DdeLink__152_205888222520"/>
            <w:bookmarkStart w:id="11" w:name="__DdeLink__252_7794083291319"/>
            <w:bookmarkStart w:id="12" w:name="__DdeLink__1513_67142231441218"/>
            <w:r>
              <w:rPr>
                <w:rFonts w:cs="Arial" w:ascii="Arial" w:hAnsi="Arial"/>
                <w:b/>
                <w:bCs/>
              </w:rPr>
              <w:t>Ora: 1</w:t>
            </w:r>
            <w:r>
              <w:rPr>
                <w:rFonts w:cs="Arial" w:ascii="Arial" w:hAnsi="Arial"/>
                <w:b/>
                <w:bCs/>
              </w:rPr>
              <w:t>5</w:t>
            </w:r>
            <w:r>
              <w:rPr>
                <w:rFonts w:cs="Arial" w:ascii="Arial" w:hAnsi="Arial"/>
                <w:b/>
                <w:bCs/>
                <w:lang w:val="ro-RO"/>
              </w:rPr>
              <w:t>.00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Loca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ia: Institu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 Prefectului – Jude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ul Olt </w:t>
            </w:r>
            <w:bookmarkEnd w:id="10"/>
            <w:bookmarkEnd w:id="11"/>
            <w:bookmarkEnd w:id="12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- 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C.J.S.U. Olt</w:t>
            </w:r>
            <w:bookmarkStart w:id="13" w:name="__DdeLink__3184_1764455929"/>
            <w:bookmarkStart w:id="14" w:name="__DdeLink__203_19066532574"/>
            <w:bookmarkEnd w:id="13"/>
            <w:bookmarkEnd w:id="14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,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  <w:t>Activități curente.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cs="Arial" w:ascii="Arial" w:hAnsi="Arial"/>
                <w:lang w:val="ro-RO"/>
              </w:rPr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bookmarkStart w:id="15" w:name="__DdeLink__152_2058882225"/>
            <w:bookmarkStart w:id="16" w:name="__DdeLink__252_77940832913"/>
            <w:bookmarkStart w:id="17" w:name="__DdeLink__1513_671422314412"/>
            <w:r>
              <w:rPr>
                <w:rFonts w:cs="Arial" w:ascii="Arial" w:hAnsi="Arial"/>
                <w:b/>
                <w:bCs/>
              </w:rPr>
              <w:t>Ora: 1</w:t>
            </w:r>
            <w:r>
              <w:rPr>
                <w:rFonts w:cs="Arial" w:ascii="Arial" w:hAnsi="Arial"/>
                <w:b/>
                <w:bCs/>
              </w:rPr>
              <w:t>1</w:t>
            </w:r>
            <w:r>
              <w:rPr>
                <w:rFonts w:cs="Arial" w:ascii="Arial" w:hAnsi="Arial"/>
                <w:b/>
                <w:bCs/>
                <w:lang w:val="ro-RO"/>
              </w:rPr>
              <w:t>.00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Loca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ia: Institu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 Prefectului – Jude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ul Olt </w:t>
            </w:r>
            <w:bookmarkEnd w:id="15"/>
            <w:bookmarkEnd w:id="16"/>
            <w:bookmarkEnd w:id="17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–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ședință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de lucru -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 I.P.-J. Olt, I.P.J. Olt, I.J.J. Olt, D.S.P. Olt -tema: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deschidere târguri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lang w:val="ro-RO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bookmarkStart w:id="18" w:name="__DdeLink__202_918350593"/>
            <w:bookmarkEnd w:id="18"/>
            <w:r>
              <w:rPr>
                <w:rFonts w:cs="Arial" w:ascii="Arial" w:hAnsi="Arial"/>
                <w:b w:val="false"/>
                <w:bCs w:val="false"/>
                <w:lang w:val="ro-RO"/>
              </w:rPr>
              <w:t>Activități curente.</w:t>
            </w:r>
          </w:p>
        </w:tc>
        <w:tc>
          <w:tcPr>
            <w:tcW w:w="2715" w:type="dxa"/>
            <w:tcBorders/>
            <w:shd w:fill="auto" w:val="clear"/>
          </w:tcPr>
          <w:p>
            <w:pPr>
              <w:pStyle w:val="NoSpacing"/>
              <w:spacing w:lineRule="auto" w:line="276"/>
              <w:rPr>
                <w:rFonts w:ascii="Arial" w:hAnsi="Arial" w:cs="Arial"/>
                <w:b/>
                <w:b/>
                <w:bCs/>
                <w:lang w:val="ro-RO"/>
              </w:rPr>
            </w:pPr>
            <w:r>
              <w:rPr>
                <w:rFonts w:cs="Arial" w:ascii="Arial" w:hAnsi="Arial"/>
                <w:b/>
                <w:bCs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bookmarkStart w:id="19" w:name="__DdeLink__152_20588822251722"/>
            <w:bookmarkStart w:id="20" w:name="__DdeLink__252_779408329131621"/>
            <w:bookmarkStart w:id="21" w:name="__DdeLink__1513_6714223144121520"/>
            <w:r>
              <w:rPr>
                <w:rFonts w:cs="Arial" w:ascii="Arial" w:hAnsi="Arial"/>
                <w:b/>
                <w:bCs/>
              </w:rPr>
              <w:t xml:space="preserve">Ora: </w:t>
            </w:r>
            <w:r>
              <w:rPr>
                <w:rFonts w:cs="Arial" w:ascii="Arial" w:hAnsi="Arial"/>
                <w:b/>
                <w:bCs/>
                <w:lang w:val="ro-RO"/>
              </w:rPr>
              <w:t>1</w:t>
            </w:r>
            <w:r>
              <w:rPr>
                <w:rFonts w:cs="Arial" w:ascii="Arial" w:hAnsi="Arial"/>
                <w:b/>
                <w:bCs/>
                <w:lang w:val="ro-RO"/>
              </w:rPr>
              <w:t>1</w:t>
            </w:r>
            <w:r>
              <w:rPr>
                <w:rFonts w:cs="Arial" w:ascii="Arial" w:hAnsi="Arial"/>
                <w:b/>
                <w:bCs/>
                <w:lang w:val="ro-RO"/>
              </w:rPr>
              <w:t>.00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Loca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ia: Institu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 Prefectului – Jude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ul Olt </w:t>
            </w:r>
            <w:bookmarkEnd w:id="19"/>
            <w:bookmarkEnd w:id="20"/>
            <w:bookmarkEnd w:id="21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-  Videoconferință M.A.I.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bookmarkStart w:id="22" w:name="__DdeLink__152_20588822251725"/>
            <w:bookmarkStart w:id="23" w:name="__DdeLink__252_779408329131624"/>
            <w:bookmarkStart w:id="24" w:name="__DdeLink__1513_6714223144121523"/>
            <w:r>
              <w:rPr>
                <w:rFonts w:cs="Arial" w:ascii="Arial" w:hAnsi="Arial"/>
                <w:b/>
                <w:bCs/>
              </w:rPr>
              <w:t xml:space="preserve">Ora: </w:t>
            </w:r>
            <w:r>
              <w:rPr>
                <w:rFonts w:cs="Arial" w:ascii="Arial" w:hAnsi="Arial"/>
                <w:b/>
                <w:bCs/>
                <w:lang w:val="ro-RO"/>
              </w:rPr>
              <w:t>1</w:t>
            </w:r>
            <w:r>
              <w:rPr>
                <w:rFonts w:cs="Arial" w:ascii="Arial" w:hAnsi="Arial"/>
                <w:b/>
                <w:bCs/>
                <w:lang w:val="ro-RO"/>
              </w:rPr>
              <w:t>6</w:t>
            </w:r>
            <w:r>
              <w:rPr>
                <w:rFonts w:cs="Arial" w:ascii="Arial" w:hAnsi="Arial"/>
                <w:b/>
                <w:bCs/>
                <w:lang w:val="ro-RO"/>
              </w:rPr>
              <w:t>.00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Loca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ia: Institu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ia Prefectului – Jude</w:t>
            </w:r>
            <w:r>
              <w:rPr>
                <w:rFonts w:cs="Tahoma" w:ascii="Tahoma" w:hAnsi="Tahoma"/>
                <w:b w:val="false"/>
                <w:bCs w:val="false"/>
                <w:i/>
                <w:iCs/>
                <w:lang w:val="ro-RO"/>
              </w:rPr>
              <w:t>ț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ul Olt </w:t>
            </w:r>
            <w:bookmarkEnd w:id="22"/>
            <w:bookmarkEnd w:id="23"/>
            <w:bookmarkEnd w:id="24"/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-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ședință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de lucru - 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 xml:space="preserve">I.P.-J. Olt, I.P.J. Olt, I.J.J. Olt, D.S.P. Olt,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D.S.V.S.A. Olt, A.R.R. Olt, I.S.C.T.R.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lang w:val="ro-RO"/>
              </w:rPr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Activități curente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lang w:val="ro-RO"/>
              </w:rPr>
              <w:t>.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Activități curente.</w:t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lang w:val="ro-RO"/>
              </w:rPr>
            </w:r>
          </w:p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lang w:val="ro-RO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lang w:val="ro-RO"/>
              </w:rPr>
              <w:t>Activități curente.</w:t>
            </w:r>
          </w:p>
        </w:tc>
      </w:tr>
    </w:tbl>
    <w:p>
      <w:pPr>
        <w:pStyle w:val="NoSpacing"/>
        <w:jc w:val="center"/>
        <w:rPr>
          <w:rFonts w:cs="Times New Roman"/>
          <w:b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</w:r>
    </w:p>
    <w:p>
      <w:pPr>
        <w:pStyle w:val="NoSpacing"/>
        <w:jc w:val="center"/>
        <w:rPr/>
      </w:pPr>
      <w:r>
        <w:rPr>
          <w:b/>
          <w:bCs/>
          <w:sz w:val="22"/>
          <w:szCs w:val="22"/>
        </w:rPr>
        <w:t>APROB PUBLICAREA PE SITE</w:t>
      </w:r>
    </w:p>
    <w:p>
      <w:pPr>
        <w:pStyle w:val="NoSpacing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>
      <w:pPr>
        <w:pStyle w:val="NoSpacing"/>
        <w:jc w:val="center"/>
        <w:rPr/>
      </w:pPr>
      <w:r>
        <w:rPr>
          <w:b/>
          <w:bCs/>
          <w:sz w:val="22"/>
          <w:szCs w:val="22"/>
        </w:rPr>
        <w:t>Florin – Constantin HOMOREAN</w:t>
      </w:r>
    </w:p>
    <w:p>
      <w:pPr>
        <w:pStyle w:val="NoSpacing"/>
        <w:jc w:val="center"/>
        <w:rPr/>
      </w:pPr>
      <w:r>
        <w:rPr/>
      </w:r>
    </w:p>
    <w:sectPr>
      <w:type w:val="nextPage"/>
      <w:pgSz w:orient="landscape" w:w="16838" w:h="11906"/>
      <w:pgMar w:left="426" w:right="538" w:header="0" w:top="426" w:footer="0" w:bottom="14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5f0"/>
    <w:pPr>
      <w:widowControl/>
      <w:suppressAutoHyphens w:val="true"/>
      <w:bidi w:val="0"/>
      <w:spacing w:lineRule="auto" w:line="276" w:before="100" w:after="200"/>
      <w:jc w:val="left"/>
    </w:pPr>
    <w:rPr>
      <w:rFonts w:ascii="Calibri" w:hAnsi="Calibri" w:eastAsia="Times New Roman" w:cs="Calibri"/>
      <w:color w:val="00000A"/>
      <w:sz w:val="20"/>
      <w:szCs w:val="20"/>
      <w:lang w:val="en-US" w:eastAsia="en-US" w:bidi="ar-SA"/>
    </w:rPr>
  </w:style>
  <w:style w:type="paragraph" w:styleId="Titlu1">
    <w:name w:val="Titlu 1"/>
    <w:basedOn w:val="Normal"/>
    <w:next w:val="Normal"/>
    <w:link w:val="Heading1Char"/>
    <w:uiPriority w:val="99"/>
    <w:qFormat/>
    <w:rsid w:val="00bf1b2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caps/>
      <w:color w:val="FFFFFF"/>
      <w:spacing w:val="15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f1b27"/>
    <w:rPr>
      <w:rFonts w:eastAsia="Times New Roman"/>
      <w:caps/>
      <w:color w:val="FFFFFF"/>
      <w:spacing w:val="15"/>
      <w:shd w:fill="5B9BD5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b4016"/>
    <w:rPr>
      <w:rFonts w:ascii="Segoe UI" w:hAnsi="Segoe UI" w:cs="Segoe UI"/>
      <w:sz w:val="18"/>
      <w:szCs w:val="18"/>
    </w:rPr>
  </w:style>
  <w:style w:type="paragraph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Corp text"/>
    <w:basedOn w:val="Normal"/>
    <w:pPr>
      <w:spacing w:lineRule="auto" w:line="288" w:before="0" w:after="140"/>
    </w:pPr>
    <w:rPr/>
  </w:style>
  <w:style w:type="paragraph" w:styleId="List">
    <w:name w:val="Listă"/>
    <w:basedOn w:val="Corptext"/>
    <w:pPr/>
    <w:rPr>
      <w:rFonts w:cs="Arial"/>
    </w:rPr>
  </w:style>
  <w:style w:type="paragraph" w:styleId="Legend">
    <w:name w:val="Legendă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b40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b183b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0"/>
      <w:szCs w:val="20"/>
      <w:lang w:val="en-US" w:eastAsia="en-US" w:bidi="ar-SA"/>
    </w:rPr>
  </w:style>
  <w:style w:type="paragraph" w:styleId="CaracterCaracterCharCharCaracterCaracter" w:customStyle="1">
    <w:name w:val="Caracter Caracter Char Char Caracter Caracter"/>
    <w:basedOn w:val="Normal"/>
    <w:uiPriority w:val="99"/>
    <w:qFormat/>
    <w:rsid w:val="006f2f66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Coninuttabel">
    <w:name w:val="Conținut tabel"/>
    <w:basedOn w:val="Normal"/>
    <w:qFormat/>
    <w:pPr/>
    <w:rPr/>
  </w:style>
  <w:style w:type="paragraph" w:styleId="Titludetabel">
    <w:name w:val="Titlu de tabel"/>
    <w:basedOn w:val="Coninuttabe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f1b27"/>
    <w:pPr>
      <w:spacing w:before="100"/>
    </w:pPr>
    <w:rPr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047b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a6723a"/>
    <w:rPr>
      <w:sz w:val="20"/>
      <w:szCs w:val="20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LibreOffice/4.4.3.2$Windows_x86 LibreOffice_project/88805f81e9fe61362df02b9941de8e38a9b5fd16</Application>
  <Paragraphs>36</Paragraphs>
  <Company>Prefecturaolt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2020-01-09T10:09:00Z</dcterms:created>
  <dc:creator>Prefectura Olt</dc:creator>
  <dc:language>ro-RO</dc:language>
  <cp:lastPrinted>2020-07-06T10:33:11Z</cp:lastPrinted>
  <dcterms:modified xsi:type="dcterms:W3CDTF">2020-07-06T10:45:14Z</dcterms:modified>
  <cp:revision>67</cp:revision>
  <dc:title>AGENDĂ PREFECT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